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2184"/>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2802"/>
        <w:gridCol w:w="7371"/>
      </w:tblGrid>
      <w:tr w:rsidR="00267D6E" w:rsidRPr="00B27235" w14:paraId="08833C95" w14:textId="77777777" w:rsidTr="003B120C">
        <w:trPr>
          <w:trHeight w:val="454"/>
        </w:trPr>
        <w:tc>
          <w:tcPr>
            <w:tcW w:w="10173" w:type="dxa"/>
            <w:gridSpan w:val="2"/>
            <w:tcBorders>
              <w:top w:val="nil"/>
              <w:left w:val="nil"/>
              <w:bottom w:val="single" w:sz="4" w:space="0" w:color="FFFFFF" w:themeColor="background1"/>
            </w:tcBorders>
            <w:shd w:val="clear" w:color="auto" w:fill="FFFFFF" w:themeFill="background1"/>
            <w:tcMar>
              <w:left w:w="0" w:type="dxa"/>
              <w:bottom w:w="227" w:type="dxa"/>
            </w:tcMar>
          </w:tcPr>
          <w:p w14:paraId="5FC44B22" w14:textId="77777777" w:rsidR="00267D6E" w:rsidRPr="00B27235" w:rsidRDefault="00267D6E" w:rsidP="00A302D7">
            <w:pPr>
              <w:pStyle w:val="Heading1"/>
            </w:pPr>
          </w:p>
        </w:tc>
      </w:tr>
      <w:tr w:rsidR="00267D6E" w:rsidRPr="00B27235" w14:paraId="4BDE1861" w14:textId="77777777" w:rsidTr="006C13BF">
        <w:trPr>
          <w:trHeight w:val="544"/>
        </w:trPr>
        <w:tc>
          <w:tcPr>
            <w:tcW w:w="2802" w:type="dxa"/>
            <w:tcBorders>
              <w:top w:val="nil"/>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2DB7E2D1"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028538BB" w14:textId="77777777" w:rsidR="00267D6E" w:rsidRPr="00267D6E" w:rsidRDefault="00174173" w:rsidP="006C13BF">
            <w:pPr>
              <w:spacing w:before="160"/>
            </w:pPr>
            <w:r>
              <w:rPr>
                <w:rFonts w:ascii="Calibri" w:hAnsi="Calibri"/>
              </w:rPr>
              <w:t>Band 5 Physiotherapist (Rotational)</w:t>
            </w:r>
          </w:p>
        </w:tc>
      </w:tr>
      <w:tr w:rsidR="00267D6E" w:rsidRPr="00B27235" w14:paraId="4AD435CE" w14:textId="77777777" w:rsidTr="003B120C">
        <w:trPr>
          <w:trHeight w:val="454"/>
        </w:trPr>
        <w:tc>
          <w:tcPr>
            <w:tcW w:w="2802" w:type="dxa"/>
            <w:tcBorders>
              <w:top w:val="single" w:sz="4" w:space="0" w:color="FFFFFF" w:themeColor="background1"/>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225A0ECB"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Reports to (job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73F64C26" w14:textId="77777777" w:rsidR="00267D6E" w:rsidRPr="00267D6E" w:rsidRDefault="00174173" w:rsidP="006C13BF">
            <w:pPr>
              <w:spacing w:before="160"/>
            </w:pPr>
            <w:r>
              <w:rPr>
                <w:rFonts w:ascii="Calibri" w:hAnsi="Calibri"/>
              </w:rPr>
              <w:t>Senior physiotherapist on current rotation</w:t>
            </w:r>
          </w:p>
        </w:tc>
      </w:tr>
      <w:tr w:rsidR="00267D6E" w:rsidRPr="00B27235" w14:paraId="63A12025" w14:textId="77777777" w:rsidTr="003B120C">
        <w:trPr>
          <w:trHeight w:val="454"/>
        </w:trPr>
        <w:tc>
          <w:tcPr>
            <w:tcW w:w="2802" w:type="dxa"/>
            <w:tcBorders>
              <w:top w:val="single" w:sz="4" w:space="0" w:color="FFFFFF" w:themeColor="background1"/>
              <w:left w:val="nil"/>
              <w:bottom w:val="nil"/>
              <w:right w:val="nil"/>
            </w:tcBorders>
            <w:shd w:val="clear" w:color="auto" w:fill="B52059" w:themeFill="accent1"/>
            <w:tcMar>
              <w:top w:w="0" w:type="dxa"/>
              <w:left w:w="142" w:type="dxa"/>
              <w:bottom w:w="0" w:type="dxa"/>
              <w:right w:w="142" w:type="dxa"/>
            </w:tcMar>
            <w:vAlign w:val="center"/>
          </w:tcPr>
          <w:p w14:paraId="4A20FE2C"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Line Manager to: </w:t>
            </w:r>
          </w:p>
        </w:tc>
        <w:tc>
          <w:tcPr>
            <w:tcW w:w="7371" w:type="dxa"/>
            <w:tcBorders>
              <w:left w:val="nil"/>
              <w:bottom w:val="nil"/>
            </w:tcBorders>
            <w:shd w:val="clear" w:color="auto" w:fill="F2F2F2" w:themeFill="background1" w:themeFillShade="F2"/>
            <w:tcMar>
              <w:top w:w="0" w:type="dxa"/>
              <w:left w:w="142" w:type="dxa"/>
              <w:bottom w:w="0" w:type="dxa"/>
              <w:right w:w="142" w:type="dxa"/>
            </w:tcMar>
            <w:vAlign w:val="center"/>
          </w:tcPr>
          <w:p w14:paraId="6EC3ABC2" w14:textId="77777777" w:rsidR="00267D6E" w:rsidRPr="00267D6E" w:rsidRDefault="00174173" w:rsidP="006C13BF">
            <w:pPr>
              <w:spacing w:before="160"/>
            </w:pPr>
            <w:r>
              <w:t>n/a</w:t>
            </w:r>
          </w:p>
        </w:tc>
      </w:tr>
      <w:tr w:rsidR="00267D6E" w:rsidRPr="00B27235" w14:paraId="3B8A19F2" w14:textId="77777777" w:rsidTr="003B120C">
        <w:trPr>
          <w:trHeight w:hRule="exact" w:val="170"/>
        </w:trPr>
        <w:tc>
          <w:tcPr>
            <w:tcW w:w="10173" w:type="dxa"/>
            <w:gridSpan w:val="2"/>
            <w:tcBorders>
              <w:top w:val="nil"/>
              <w:left w:val="nil"/>
              <w:bottom w:val="nil"/>
              <w:right w:val="nil"/>
            </w:tcBorders>
            <w:shd w:val="clear" w:color="auto" w:fill="auto"/>
          </w:tcPr>
          <w:p w14:paraId="375B1039" w14:textId="77777777" w:rsidR="00267D6E" w:rsidRPr="00B27235" w:rsidRDefault="00267D6E" w:rsidP="003B120C">
            <w:pPr>
              <w:pStyle w:val="Heading1"/>
              <w:rPr>
                <w:color w:val="3C3C3B" w:themeColor="text1"/>
              </w:rPr>
            </w:pPr>
          </w:p>
        </w:tc>
      </w:tr>
    </w:tbl>
    <w:p w14:paraId="3C123E71" w14:textId="77777777" w:rsidR="00887483" w:rsidRDefault="00394265" w:rsidP="00A302D7">
      <w:pPr>
        <w:pStyle w:val="Heading2"/>
      </w:pPr>
      <w:r>
        <w:t>Job purpose</w:t>
      </w:r>
    </w:p>
    <w:p w14:paraId="22F2539D" w14:textId="021AB26D" w:rsidR="00174173" w:rsidRPr="00585A87" w:rsidRDefault="00174173" w:rsidP="00174173">
      <w:pPr>
        <w:rPr>
          <w:rFonts w:ascii="Calibri" w:hAnsi="Calibri"/>
        </w:rPr>
      </w:pPr>
      <w:r w:rsidRPr="00585A87">
        <w:rPr>
          <w:rFonts w:ascii="Calibri" w:hAnsi="Calibri"/>
        </w:rPr>
        <w:t xml:space="preserve">To provide physiotherapy assessments and treatments in a variety of clinical locations on a 6 monthly rotational basis.  Rotations currently include: </w:t>
      </w:r>
      <w:r>
        <w:rPr>
          <w:rFonts w:ascii="Calibri" w:hAnsi="Calibri"/>
        </w:rPr>
        <w:t>two MSK outpatient clinics</w:t>
      </w:r>
      <w:r w:rsidRPr="00585A87">
        <w:rPr>
          <w:rFonts w:ascii="Calibri" w:hAnsi="Calibri"/>
        </w:rPr>
        <w:t xml:space="preserve">, </w:t>
      </w:r>
      <w:r>
        <w:rPr>
          <w:rFonts w:ascii="Calibri" w:hAnsi="Calibri"/>
        </w:rPr>
        <w:t xml:space="preserve">two </w:t>
      </w:r>
      <w:r w:rsidRPr="00585A87">
        <w:rPr>
          <w:rFonts w:ascii="Calibri" w:hAnsi="Calibri"/>
        </w:rPr>
        <w:t xml:space="preserve">community </w:t>
      </w:r>
      <w:r>
        <w:rPr>
          <w:rFonts w:ascii="Calibri" w:hAnsi="Calibri"/>
        </w:rPr>
        <w:t>Re-</w:t>
      </w:r>
      <w:proofErr w:type="spellStart"/>
      <w:r w:rsidR="004138A2">
        <w:rPr>
          <w:rFonts w:ascii="Calibri" w:hAnsi="Calibri"/>
        </w:rPr>
        <w:t>A</w:t>
      </w:r>
      <w:r w:rsidRPr="00585A87">
        <w:rPr>
          <w:rFonts w:ascii="Calibri" w:hAnsi="Calibri"/>
        </w:rPr>
        <w:t>blement</w:t>
      </w:r>
      <w:proofErr w:type="spellEnd"/>
      <w:r w:rsidRPr="00585A87">
        <w:rPr>
          <w:rFonts w:ascii="Calibri" w:hAnsi="Calibri"/>
        </w:rPr>
        <w:t xml:space="preserve"> teams, </w:t>
      </w:r>
      <w:r>
        <w:rPr>
          <w:rFonts w:ascii="Calibri" w:hAnsi="Calibri"/>
        </w:rPr>
        <w:t xml:space="preserve">two </w:t>
      </w:r>
      <w:proofErr w:type="gramStart"/>
      <w:r w:rsidRPr="00585A87">
        <w:rPr>
          <w:rFonts w:ascii="Calibri" w:hAnsi="Calibri"/>
        </w:rPr>
        <w:t>in-patients</w:t>
      </w:r>
      <w:proofErr w:type="gramEnd"/>
      <w:r w:rsidRPr="00585A87">
        <w:rPr>
          <w:rFonts w:ascii="Calibri" w:hAnsi="Calibri"/>
        </w:rPr>
        <w:t xml:space="preserve"> community hospitals (Bath and Pa</w:t>
      </w:r>
      <w:r w:rsidR="006564EC">
        <w:rPr>
          <w:rFonts w:ascii="Calibri" w:hAnsi="Calibri"/>
        </w:rPr>
        <w:t>ulton),</w:t>
      </w:r>
      <w:r>
        <w:rPr>
          <w:rFonts w:ascii="Calibri" w:hAnsi="Calibri"/>
        </w:rPr>
        <w:t xml:space="preserve"> </w:t>
      </w:r>
      <w:r w:rsidRPr="005A2066">
        <w:rPr>
          <w:rFonts w:ascii="Calibri" w:hAnsi="Calibri"/>
        </w:rPr>
        <w:t>Clara Cross Centre (Falls Clinic and Movement Disorders Clinic</w:t>
      </w:r>
      <w:r>
        <w:rPr>
          <w:rFonts w:ascii="Calibri" w:hAnsi="Calibri"/>
        </w:rPr>
        <w:t>)</w:t>
      </w:r>
      <w:r w:rsidR="006564EC">
        <w:rPr>
          <w:rFonts w:ascii="Calibri" w:hAnsi="Calibri"/>
        </w:rPr>
        <w:t xml:space="preserve">, Complex </w:t>
      </w:r>
      <w:r w:rsidR="00F65F9F">
        <w:rPr>
          <w:rFonts w:ascii="Calibri" w:hAnsi="Calibri"/>
        </w:rPr>
        <w:t>N</w:t>
      </w:r>
      <w:r w:rsidR="006564EC">
        <w:rPr>
          <w:rFonts w:ascii="Calibri" w:hAnsi="Calibri"/>
        </w:rPr>
        <w:t>eeds and Community Neuro and Stroke Service</w:t>
      </w:r>
      <w:r w:rsidR="00F65F9F">
        <w:rPr>
          <w:rFonts w:ascii="Calibri" w:hAnsi="Calibri"/>
        </w:rPr>
        <w:t>.  There are also two rotations into our local District General Hospital, The Royal United Hospital, Bath.</w:t>
      </w:r>
    </w:p>
    <w:p w14:paraId="457E6A5A" w14:textId="4C5E1252" w:rsidR="00174173" w:rsidRPr="00585A87" w:rsidRDefault="00174173" w:rsidP="00174173">
      <w:pPr>
        <w:rPr>
          <w:rFonts w:ascii="Calibri" w:hAnsi="Calibri"/>
        </w:rPr>
      </w:pPr>
      <w:r w:rsidRPr="00585A87">
        <w:rPr>
          <w:rFonts w:ascii="Calibri" w:hAnsi="Calibri"/>
        </w:rPr>
        <w:t xml:space="preserve">To maintain and further develop professional standards, </w:t>
      </w:r>
      <w:r w:rsidR="00F65F9F" w:rsidRPr="00585A87">
        <w:rPr>
          <w:rFonts w:ascii="Calibri" w:hAnsi="Calibri"/>
        </w:rPr>
        <w:t>skills,</w:t>
      </w:r>
      <w:r w:rsidR="00F65F9F">
        <w:rPr>
          <w:rFonts w:ascii="Calibri" w:hAnsi="Calibri"/>
        </w:rPr>
        <w:t xml:space="preserve"> </w:t>
      </w:r>
      <w:r w:rsidRPr="00585A87">
        <w:rPr>
          <w:rFonts w:ascii="Calibri" w:hAnsi="Calibri"/>
        </w:rPr>
        <w:t>knowledge, and strive to empower service users to reach their full potent</w:t>
      </w:r>
      <w:r>
        <w:rPr>
          <w:rFonts w:ascii="Calibri" w:hAnsi="Calibri"/>
        </w:rPr>
        <w:t xml:space="preserve">ial following injury or illness.  </w:t>
      </w:r>
      <w:r w:rsidRPr="00585A87">
        <w:rPr>
          <w:rFonts w:ascii="Calibri" w:hAnsi="Calibri"/>
        </w:rPr>
        <w:t>For some clinical areas, to participate in evening and weekend work</w:t>
      </w:r>
      <w:r>
        <w:rPr>
          <w:rFonts w:ascii="Calibri" w:hAnsi="Calibri"/>
        </w:rPr>
        <w:t>.</w:t>
      </w:r>
    </w:p>
    <w:p w14:paraId="1DC2E101" w14:textId="77777777" w:rsidR="00174173" w:rsidRPr="00585A87" w:rsidRDefault="00174173" w:rsidP="00174173">
      <w:pPr>
        <w:rPr>
          <w:rFonts w:ascii="Calibri" w:hAnsi="Calibri"/>
        </w:rPr>
      </w:pPr>
      <w:r w:rsidRPr="00585A87">
        <w:rPr>
          <w:rFonts w:ascii="Calibri" w:hAnsi="Calibri"/>
        </w:rPr>
        <w:t>To undertake clinical duties as an autonomous practitioner, working within a supervisory structure and participating in supervision and training as required.</w:t>
      </w:r>
    </w:p>
    <w:p w14:paraId="583EA2D4" w14:textId="77777777" w:rsidR="00724F54" w:rsidRDefault="00724F54" w:rsidP="00A302D7">
      <w:pPr>
        <w:pStyle w:val="Subheader"/>
      </w:pPr>
      <w:r>
        <w:t>Base</w:t>
      </w:r>
    </w:p>
    <w:p w14:paraId="75F97315" w14:textId="2A1F6E85" w:rsidR="00174173" w:rsidRPr="00174173" w:rsidRDefault="00174173" w:rsidP="00A302D7">
      <w:pPr>
        <w:pStyle w:val="Subheader"/>
        <w:rPr>
          <w:rFonts w:asciiTheme="minorHAnsi" w:hAnsiTheme="minorHAnsi" w:cstheme="minorHAnsi"/>
          <w:b w:val="0"/>
        </w:rPr>
      </w:pPr>
      <w:r>
        <w:rPr>
          <w:rFonts w:asciiTheme="minorHAnsi" w:hAnsiTheme="minorHAnsi" w:cstheme="minorHAnsi"/>
          <w:b w:val="0"/>
        </w:rPr>
        <w:t xml:space="preserve">Band 5 </w:t>
      </w:r>
      <w:r w:rsidRPr="00174173">
        <w:rPr>
          <w:rFonts w:asciiTheme="minorHAnsi" w:hAnsiTheme="minorHAnsi" w:cstheme="minorHAnsi"/>
          <w:b w:val="0"/>
        </w:rPr>
        <w:t>Rotational</w:t>
      </w:r>
      <w:r>
        <w:rPr>
          <w:rFonts w:asciiTheme="minorHAnsi" w:hAnsiTheme="minorHAnsi" w:cstheme="minorHAnsi"/>
          <w:b w:val="0"/>
        </w:rPr>
        <w:t xml:space="preserve"> Physiotherapists will be </w:t>
      </w:r>
      <w:r w:rsidR="00F65F9F">
        <w:rPr>
          <w:rFonts w:asciiTheme="minorHAnsi" w:hAnsiTheme="minorHAnsi" w:cstheme="minorHAnsi"/>
          <w:b w:val="0"/>
        </w:rPr>
        <w:t xml:space="preserve">for a 6-month period, </w:t>
      </w:r>
      <w:r>
        <w:rPr>
          <w:rFonts w:asciiTheme="minorHAnsi" w:hAnsiTheme="minorHAnsi" w:cstheme="minorHAnsi"/>
          <w:b w:val="0"/>
        </w:rPr>
        <w:t xml:space="preserve">based in community settings around Bath &amp; </w:t>
      </w:r>
      <w:proofErr w:type="gramStart"/>
      <w:r>
        <w:rPr>
          <w:rFonts w:asciiTheme="minorHAnsi" w:hAnsiTheme="minorHAnsi" w:cstheme="minorHAnsi"/>
          <w:b w:val="0"/>
        </w:rPr>
        <w:t>North East</w:t>
      </w:r>
      <w:proofErr w:type="gramEnd"/>
      <w:r>
        <w:rPr>
          <w:rFonts w:asciiTheme="minorHAnsi" w:hAnsiTheme="minorHAnsi" w:cstheme="minorHAnsi"/>
          <w:b w:val="0"/>
        </w:rPr>
        <w:t xml:space="preserve"> Somerset.  There </w:t>
      </w:r>
      <w:r w:rsidR="00F65F9F">
        <w:rPr>
          <w:rFonts w:asciiTheme="minorHAnsi" w:hAnsiTheme="minorHAnsi" w:cstheme="minorHAnsi"/>
          <w:b w:val="0"/>
        </w:rPr>
        <w:t>is</w:t>
      </w:r>
      <w:r>
        <w:rPr>
          <w:rFonts w:asciiTheme="minorHAnsi" w:hAnsiTheme="minorHAnsi" w:cstheme="minorHAnsi"/>
          <w:b w:val="0"/>
        </w:rPr>
        <w:t xml:space="preserve"> the possibility to rotate into our local District General Hospital, The Royal United Hospital, Bath.  </w:t>
      </w:r>
    </w:p>
    <w:p w14:paraId="7DC0E52F" w14:textId="77777777" w:rsidR="00CC5AC8" w:rsidRDefault="00CC5AC8" w:rsidP="00A302D7">
      <w:pPr>
        <w:pStyle w:val="Subheader"/>
      </w:pPr>
      <w:r>
        <w:t>This post is responsible for</w:t>
      </w:r>
      <w:r w:rsidR="00351C6F">
        <w:t>:</w:t>
      </w:r>
    </w:p>
    <w:p w14:paraId="6C254651" w14:textId="77777777" w:rsidR="00A302D7" w:rsidRPr="00174173" w:rsidRDefault="00174173" w:rsidP="00A302D7">
      <w:pPr>
        <w:pStyle w:val="Bulletpoints"/>
        <w:numPr>
          <w:ilvl w:val="0"/>
          <w:numId w:val="0"/>
        </w:numPr>
        <w:rPr>
          <w:u w:val="single"/>
          <w:lang w:eastAsia="en-GB"/>
        </w:rPr>
      </w:pPr>
      <w:r w:rsidRPr="00174173">
        <w:rPr>
          <w:u w:val="single"/>
          <w:lang w:eastAsia="en-GB"/>
        </w:rPr>
        <w:t>Clinical</w:t>
      </w:r>
    </w:p>
    <w:p w14:paraId="6D077035" w14:textId="77777777" w:rsidR="00174173" w:rsidRPr="00585A87" w:rsidRDefault="00174173" w:rsidP="00174173">
      <w:pPr>
        <w:numPr>
          <w:ilvl w:val="0"/>
          <w:numId w:val="2"/>
        </w:numPr>
        <w:tabs>
          <w:tab w:val="num" w:pos="360"/>
          <w:tab w:val="left" w:pos="567"/>
          <w:tab w:val="left" w:pos="1134"/>
          <w:tab w:val="left" w:pos="1701"/>
          <w:tab w:val="right" w:pos="9639"/>
        </w:tabs>
        <w:spacing w:after="200" w:line="240" w:lineRule="auto"/>
        <w:ind w:left="360"/>
        <w:rPr>
          <w:rFonts w:ascii="Calibri" w:eastAsia="Cambria" w:hAnsi="Calibri"/>
        </w:rPr>
      </w:pPr>
      <w:r w:rsidRPr="00585A87">
        <w:rPr>
          <w:rFonts w:ascii="Calibri" w:eastAsia="Cambria" w:hAnsi="Calibri"/>
        </w:rPr>
        <w:t xml:space="preserve">To be professionally and legally accountable for all aspects of own work. To manage a patient caseload, minimizing clinical risk and ensuring a high standard of care. </w:t>
      </w:r>
    </w:p>
    <w:p w14:paraId="516898EA" w14:textId="77777777" w:rsidR="00174173" w:rsidRPr="00585A87" w:rsidRDefault="00174173" w:rsidP="00174173">
      <w:pPr>
        <w:numPr>
          <w:ilvl w:val="0"/>
          <w:numId w:val="2"/>
        </w:numPr>
        <w:tabs>
          <w:tab w:val="num" w:pos="360"/>
          <w:tab w:val="left" w:pos="567"/>
          <w:tab w:val="left" w:pos="1134"/>
          <w:tab w:val="left" w:pos="1701"/>
          <w:tab w:val="right" w:pos="9639"/>
        </w:tabs>
        <w:spacing w:after="200" w:line="240" w:lineRule="auto"/>
        <w:ind w:left="360"/>
        <w:rPr>
          <w:rFonts w:ascii="Calibri" w:eastAsia="Cambria" w:hAnsi="Calibri"/>
        </w:rPr>
      </w:pPr>
      <w:r w:rsidRPr="00585A87">
        <w:rPr>
          <w:rFonts w:ascii="Calibri" w:eastAsia="Cambria" w:hAnsi="Calibri"/>
        </w:rPr>
        <w:t xml:space="preserve">To carry out physiotherapy assessments, treatment planning and implementation to a high standard, evaluating and modifying your input as appropriate. </w:t>
      </w:r>
    </w:p>
    <w:p w14:paraId="34BF25FF" w14:textId="77777777" w:rsidR="00174173" w:rsidRPr="00585A87" w:rsidRDefault="00174173" w:rsidP="00174173">
      <w:pPr>
        <w:numPr>
          <w:ilvl w:val="0"/>
          <w:numId w:val="2"/>
        </w:numPr>
        <w:tabs>
          <w:tab w:val="num" w:pos="360"/>
          <w:tab w:val="left" w:pos="567"/>
          <w:tab w:val="left" w:pos="1134"/>
          <w:tab w:val="left" w:pos="1701"/>
          <w:tab w:val="right" w:pos="9639"/>
        </w:tabs>
        <w:spacing w:after="200" w:line="240" w:lineRule="auto"/>
        <w:ind w:left="360"/>
        <w:rPr>
          <w:rFonts w:ascii="Calibri" w:eastAsia="Cambria" w:hAnsi="Calibri"/>
        </w:rPr>
      </w:pPr>
      <w:r w:rsidRPr="00585A87">
        <w:rPr>
          <w:rFonts w:ascii="Calibri" w:eastAsia="Cambria" w:hAnsi="Calibri"/>
        </w:rPr>
        <w:t xml:space="preserve">To communicate effectively with patients and carers, </w:t>
      </w:r>
      <w:proofErr w:type="gramStart"/>
      <w:r w:rsidRPr="00585A87">
        <w:rPr>
          <w:rFonts w:ascii="Calibri" w:eastAsia="Cambria" w:hAnsi="Calibri"/>
        </w:rPr>
        <w:t>in order to</w:t>
      </w:r>
      <w:proofErr w:type="gramEnd"/>
      <w:r w:rsidRPr="00585A87">
        <w:rPr>
          <w:rFonts w:ascii="Calibri" w:eastAsia="Cambria" w:hAnsi="Calibri"/>
        </w:rPr>
        <w:t xml:space="preserve"> gain informed consent, achieve accurate assessment, to facilitate patient choice and maximize patient engagement. </w:t>
      </w:r>
    </w:p>
    <w:p w14:paraId="24216B13" w14:textId="77777777" w:rsidR="00174173" w:rsidRPr="00585A87" w:rsidRDefault="00174173" w:rsidP="00174173">
      <w:pPr>
        <w:numPr>
          <w:ilvl w:val="0"/>
          <w:numId w:val="2"/>
        </w:numPr>
        <w:tabs>
          <w:tab w:val="num" w:pos="360"/>
          <w:tab w:val="left" w:pos="567"/>
          <w:tab w:val="left" w:pos="1134"/>
          <w:tab w:val="left" w:pos="1701"/>
          <w:tab w:val="right" w:pos="9639"/>
        </w:tabs>
        <w:spacing w:after="200" w:line="240" w:lineRule="auto"/>
        <w:ind w:left="360"/>
        <w:rPr>
          <w:rFonts w:ascii="Calibri" w:eastAsia="Cambria" w:hAnsi="Calibri"/>
        </w:rPr>
      </w:pPr>
      <w:r w:rsidRPr="00585A87">
        <w:rPr>
          <w:rFonts w:ascii="Calibri" w:eastAsia="Cambria" w:hAnsi="Calibri"/>
        </w:rPr>
        <w:t xml:space="preserve">To communicate effectively with colleagues of all professions and with other agencies to achieve goals, including effective discharges. To ensure that confidentiality standards are maintained. </w:t>
      </w:r>
    </w:p>
    <w:p w14:paraId="31157DA9" w14:textId="77777777" w:rsidR="00174173" w:rsidRPr="00585A87" w:rsidRDefault="00174173" w:rsidP="00174173">
      <w:pPr>
        <w:numPr>
          <w:ilvl w:val="0"/>
          <w:numId w:val="2"/>
        </w:numPr>
        <w:tabs>
          <w:tab w:val="num" w:pos="360"/>
          <w:tab w:val="left" w:pos="567"/>
          <w:tab w:val="left" w:pos="1134"/>
          <w:tab w:val="left" w:pos="1701"/>
          <w:tab w:val="right" w:pos="9639"/>
        </w:tabs>
        <w:spacing w:after="200" w:line="240" w:lineRule="auto"/>
        <w:ind w:left="360"/>
        <w:rPr>
          <w:rFonts w:ascii="Calibri" w:eastAsia="Cambria" w:hAnsi="Calibri"/>
        </w:rPr>
      </w:pPr>
      <w:r w:rsidRPr="00585A87">
        <w:rPr>
          <w:rFonts w:ascii="Calibri" w:eastAsia="Cambria" w:hAnsi="Calibri"/>
        </w:rPr>
        <w:lastRenderedPageBreak/>
        <w:t>To work within organizational clinical guidelines and CSP guidelines and to have a good working knowledge of national and local standards. To participate in collating CQC standards.</w:t>
      </w:r>
    </w:p>
    <w:p w14:paraId="20829A5B" w14:textId="77777777" w:rsidR="00174173" w:rsidRDefault="00174173" w:rsidP="00174173">
      <w:pPr>
        <w:numPr>
          <w:ilvl w:val="0"/>
          <w:numId w:val="2"/>
        </w:numPr>
        <w:tabs>
          <w:tab w:val="num" w:pos="360"/>
          <w:tab w:val="left" w:pos="567"/>
          <w:tab w:val="left" w:pos="1134"/>
          <w:tab w:val="left" w:pos="1701"/>
          <w:tab w:val="right" w:pos="9639"/>
        </w:tabs>
        <w:spacing w:after="200" w:line="240" w:lineRule="auto"/>
        <w:ind w:left="360"/>
        <w:rPr>
          <w:rFonts w:ascii="Calibri" w:eastAsia="Cambria" w:hAnsi="Calibri"/>
        </w:rPr>
      </w:pPr>
      <w:r w:rsidRPr="00585A87">
        <w:rPr>
          <w:rFonts w:ascii="Calibri" w:eastAsia="Cambria" w:hAnsi="Calibri"/>
        </w:rPr>
        <w:t>To participate in evening and weekend working in any rotation as required.</w:t>
      </w:r>
    </w:p>
    <w:p w14:paraId="4D68665B" w14:textId="77777777" w:rsidR="00174173" w:rsidRPr="00585A87" w:rsidRDefault="00174173" w:rsidP="00174173">
      <w:pPr>
        <w:numPr>
          <w:ilvl w:val="0"/>
          <w:numId w:val="2"/>
        </w:numPr>
        <w:tabs>
          <w:tab w:val="num" w:pos="360"/>
          <w:tab w:val="left" w:pos="567"/>
          <w:tab w:val="left" w:pos="1134"/>
          <w:tab w:val="left" w:pos="1701"/>
          <w:tab w:val="right" w:pos="9639"/>
        </w:tabs>
        <w:spacing w:after="200" w:line="240" w:lineRule="auto"/>
        <w:ind w:left="360"/>
        <w:rPr>
          <w:rFonts w:ascii="Calibri" w:eastAsia="Cambria" w:hAnsi="Calibri"/>
        </w:rPr>
      </w:pPr>
      <w:r w:rsidRPr="00585A87">
        <w:rPr>
          <w:rFonts w:ascii="Calibri" w:eastAsia="Cambria" w:hAnsi="Calibri"/>
        </w:rPr>
        <w:t xml:space="preserve">To be responsible for maintaining accurate and comprehensive patient treatment records, primarily electronic, in line with organizational and Chartered Society of Physiotherapy (CSP) standards of practice. </w:t>
      </w:r>
    </w:p>
    <w:p w14:paraId="392B8DF8" w14:textId="59FA7DDA" w:rsidR="00174173" w:rsidRDefault="00174173" w:rsidP="00174173">
      <w:pPr>
        <w:numPr>
          <w:ilvl w:val="0"/>
          <w:numId w:val="2"/>
        </w:numPr>
        <w:tabs>
          <w:tab w:val="num" w:pos="360"/>
          <w:tab w:val="left" w:pos="567"/>
          <w:tab w:val="left" w:pos="1134"/>
          <w:tab w:val="left" w:pos="1701"/>
          <w:tab w:val="right" w:pos="9639"/>
        </w:tabs>
        <w:spacing w:after="200" w:line="240" w:lineRule="auto"/>
        <w:ind w:left="360"/>
        <w:rPr>
          <w:rFonts w:ascii="Calibri" w:eastAsia="Cambria" w:hAnsi="Calibri"/>
        </w:rPr>
      </w:pPr>
      <w:r w:rsidRPr="00585A87">
        <w:rPr>
          <w:rFonts w:ascii="Calibri" w:eastAsia="Cambria" w:hAnsi="Calibri"/>
        </w:rPr>
        <w:t>You</w:t>
      </w:r>
      <w:r w:rsidR="00EB0E45">
        <w:rPr>
          <w:rFonts w:ascii="Calibri" w:eastAsia="Cambria" w:hAnsi="Calibri"/>
        </w:rPr>
        <w:t xml:space="preserve"> will need to hold a driving license and your</w:t>
      </w:r>
      <w:r w:rsidRPr="00585A87">
        <w:rPr>
          <w:rFonts w:ascii="Calibri" w:eastAsia="Cambria" w:hAnsi="Calibri"/>
        </w:rPr>
        <w:t xml:space="preserve"> vehicle will need to be insured for business use. You will transport equipment, including walking aids, in your vehicle.</w:t>
      </w:r>
    </w:p>
    <w:p w14:paraId="56F245EC" w14:textId="77777777" w:rsidR="00174173" w:rsidRDefault="00174173" w:rsidP="00174173">
      <w:pPr>
        <w:tabs>
          <w:tab w:val="left" w:pos="567"/>
          <w:tab w:val="left" w:pos="1134"/>
          <w:tab w:val="left" w:pos="1701"/>
          <w:tab w:val="right" w:pos="9639"/>
        </w:tabs>
        <w:spacing w:before="60" w:after="60"/>
        <w:outlineLvl w:val="0"/>
        <w:rPr>
          <w:rFonts w:ascii="Calibri" w:hAnsi="Calibri"/>
          <w:kern w:val="28"/>
          <w:u w:val="single"/>
          <w:lang w:eastAsia="en-GB"/>
        </w:rPr>
      </w:pPr>
      <w:r w:rsidRPr="00174173">
        <w:rPr>
          <w:rFonts w:ascii="Calibri" w:hAnsi="Calibri"/>
          <w:kern w:val="28"/>
          <w:u w:val="single"/>
          <w:lang w:eastAsia="en-GB"/>
        </w:rPr>
        <w:t>Professional/organisational</w:t>
      </w:r>
    </w:p>
    <w:p w14:paraId="27715EFB" w14:textId="77777777" w:rsidR="00174173" w:rsidRPr="00585A87" w:rsidRDefault="00174173" w:rsidP="00174173">
      <w:pPr>
        <w:numPr>
          <w:ilvl w:val="0"/>
          <w:numId w:val="2"/>
        </w:numPr>
        <w:tabs>
          <w:tab w:val="num" w:pos="360"/>
          <w:tab w:val="left" w:pos="567"/>
          <w:tab w:val="left" w:pos="1134"/>
          <w:tab w:val="left" w:pos="1701"/>
          <w:tab w:val="right" w:pos="9639"/>
        </w:tabs>
        <w:spacing w:after="200" w:line="240" w:lineRule="auto"/>
        <w:ind w:left="360"/>
        <w:rPr>
          <w:rFonts w:ascii="Calibri" w:eastAsia="Cambria" w:hAnsi="Calibri"/>
        </w:rPr>
      </w:pPr>
      <w:r w:rsidRPr="00585A87">
        <w:rPr>
          <w:rFonts w:ascii="Calibri" w:eastAsia="Cambria" w:hAnsi="Calibri"/>
        </w:rPr>
        <w:t xml:space="preserve">To be responsible for maintaining own competency to practice through CPD </w:t>
      </w:r>
      <w:proofErr w:type="gramStart"/>
      <w:r w:rsidRPr="00585A87">
        <w:rPr>
          <w:rFonts w:ascii="Calibri" w:eastAsia="Cambria" w:hAnsi="Calibri"/>
        </w:rPr>
        <w:t>activities, and</w:t>
      </w:r>
      <w:proofErr w:type="gramEnd"/>
      <w:r w:rsidRPr="00585A87">
        <w:rPr>
          <w:rFonts w:ascii="Calibri" w:eastAsia="Cambria" w:hAnsi="Calibri"/>
        </w:rPr>
        <w:t xml:space="preserve"> maintain a portfolio which reflects personal development. To ensure that own practice meets the required professional standards of physiotherapy practice</w:t>
      </w:r>
    </w:p>
    <w:p w14:paraId="43557A68" w14:textId="77777777" w:rsidR="00174173" w:rsidRPr="00585A87" w:rsidRDefault="00174173" w:rsidP="00174173">
      <w:pPr>
        <w:numPr>
          <w:ilvl w:val="0"/>
          <w:numId w:val="2"/>
        </w:numPr>
        <w:tabs>
          <w:tab w:val="num" w:pos="360"/>
          <w:tab w:val="left" w:pos="567"/>
          <w:tab w:val="left" w:pos="1134"/>
          <w:tab w:val="left" w:pos="1701"/>
          <w:tab w:val="right" w:pos="9639"/>
        </w:tabs>
        <w:spacing w:after="200" w:line="240" w:lineRule="auto"/>
        <w:ind w:left="360"/>
        <w:rPr>
          <w:rFonts w:ascii="Calibri" w:eastAsia="Cambria" w:hAnsi="Calibri"/>
        </w:rPr>
      </w:pPr>
      <w:r w:rsidRPr="00585A87">
        <w:rPr>
          <w:rFonts w:ascii="Calibri" w:eastAsia="Cambria" w:hAnsi="Calibri"/>
        </w:rPr>
        <w:t xml:space="preserve"> Assist with supervision or training of other staff </w:t>
      </w:r>
      <w:proofErr w:type="gramStart"/>
      <w:r w:rsidRPr="00585A87">
        <w:rPr>
          <w:rFonts w:ascii="Calibri" w:eastAsia="Cambria" w:hAnsi="Calibri"/>
        </w:rPr>
        <w:t>e.g.</w:t>
      </w:r>
      <w:proofErr w:type="gramEnd"/>
      <w:r w:rsidRPr="00585A87">
        <w:rPr>
          <w:rFonts w:ascii="Calibri" w:eastAsia="Cambria" w:hAnsi="Calibri"/>
        </w:rPr>
        <w:t xml:space="preserve"> rehabilitation support workers as required. Occasional clinical supervision of physiotherapy students, with monitoring from a senior physiotherapist. </w:t>
      </w:r>
    </w:p>
    <w:p w14:paraId="4145BC9A" w14:textId="77777777" w:rsidR="00174173" w:rsidRPr="00585A87" w:rsidRDefault="00174173" w:rsidP="00174173">
      <w:pPr>
        <w:numPr>
          <w:ilvl w:val="0"/>
          <w:numId w:val="2"/>
        </w:numPr>
        <w:tabs>
          <w:tab w:val="num" w:pos="360"/>
          <w:tab w:val="left" w:pos="567"/>
          <w:tab w:val="left" w:pos="1134"/>
          <w:tab w:val="left" w:pos="1701"/>
          <w:tab w:val="right" w:pos="9639"/>
        </w:tabs>
        <w:spacing w:after="200" w:line="240" w:lineRule="auto"/>
        <w:ind w:left="360"/>
        <w:rPr>
          <w:rFonts w:ascii="Calibri" w:eastAsia="Cambria" w:hAnsi="Calibri"/>
        </w:rPr>
      </w:pPr>
      <w:r w:rsidRPr="00585A87">
        <w:rPr>
          <w:rFonts w:ascii="Calibri" w:eastAsia="Cambria" w:hAnsi="Calibri"/>
        </w:rPr>
        <w:t xml:space="preserve">Participate in the staff appraisal scheme as an appraisee and be responsible for complying with agreed personal development programmes to meet required knowledge and competencies. </w:t>
      </w:r>
    </w:p>
    <w:p w14:paraId="2B612B1A" w14:textId="77777777" w:rsidR="00174173" w:rsidRPr="00585A87" w:rsidRDefault="00174173" w:rsidP="00174173">
      <w:pPr>
        <w:numPr>
          <w:ilvl w:val="0"/>
          <w:numId w:val="2"/>
        </w:numPr>
        <w:tabs>
          <w:tab w:val="num" w:pos="360"/>
          <w:tab w:val="left" w:pos="567"/>
          <w:tab w:val="left" w:pos="1134"/>
          <w:tab w:val="left" w:pos="1701"/>
          <w:tab w:val="right" w:pos="9639"/>
        </w:tabs>
        <w:spacing w:after="200" w:line="240" w:lineRule="auto"/>
        <w:ind w:left="360"/>
        <w:rPr>
          <w:rFonts w:ascii="Calibri" w:eastAsia="Cambria" w:hAnsi="Calibri"/>
        </w:rPr>
      </w:pPr>
      <w:r w:rsidRPr="00585A87">
        <w:rPr>
          <w:rFonts w:ascii="Calibri" w:eastAsia="Cambria" w:hAnsi="Calibri"/>
        </w:rPr>
        <w:t xml:space="preserve">Maintain and develop current knowledge of evidenced-based practice in the areas of each rotation, developing knowledge of </w:t>
      </w:r>
      <w:proofErr w:type="gramStart"/>
      <w:r w:rsidRPr="00585A87">
        <w:rPr>
          <w:rFonts w:ascii="Calibri" w:eastAsia="Cambria" w:hAnsi="Calibri"/>
        </w:rPr>
        <w:t>particular conditions</w:t>
      </w:r>
      <w:proofErr w:type="gramEnd"/>
      <w:r w:rsidRPr="00585A87">
        <w:rPr>
          <w:rFonts w:ascii="Calibri" w:eastAsia="Cambria" w:hAnsi="Calibri"/>
        </w:rPr>
        <w:t xml:space="preserve"> and patient types.</w:t>
      </w:r>
    </w:p>
    <w:p w14:paraId="49BF3F0A" w14:textId="47659E99" w:rsidR="00174173" w:rsidRPr="00585A87" w:rsidRDefault="00174173" w:rsidP="00174173">
      <w:pPr>
        <w:numPr>
          <w:ilvl w:val="0"/>
          <w:numId w:val="2"/>
        </w:numPr>
        <w:tabs>
          <w:tab w:val="num" w:pos="360"/>
          <w:tab w:val="left" w:pos="567"/>
          <w:tab w:val="left" w:pos="1134"/>
          <w:tab w:val="left" w:pos="1701"/>
          <w:tab w:val="right" w:pos="9639"/>
        </w:tabs>
        <w:spacing w:after="200" w:line="240" w:lineRule="auto"/>
        <w:ind w:left="360"/>
        <w:rPr>
          <w:rFonts w:ascii="Calibri" w:eastAsia="Cambria" w:hAnsi="Calibri"/>
        </w:rPr>
      </w:pPr>
      <w:r w:rsidRPr="00585A87">
        <w:rPr>
          <w:rFonts w:ascii="Calibri" w:eastAsia="Cambria" w:hAnsi="Calibri"/>
        </w:rPr>
        <w:t xml:space="preserve">Undertake the measurement and evaluation of your work and current practices </w:t>
      </w:r>
      <w:proofErr w:type="gramStart"/>
      <w:r w:rsidRPr="00585A87">
        <w:rPr>
          <w:rFonts w:ascii="Calibri" w:eastAsia="Cambria" w:hAnsi="Calibri"/>
        </w:rPr>
        <w:t>through the use of</w:t>
      </w:r>
      <w:proofErr w:type="gramEnd"/>
      <w:r w:rsidRPr="00585A87">
        <w:rPr>
          <w:rFonts w:ascii="Calibri" w:eastAsia="Cambria" w:hAnsi="Calibri"/>
        </w:rPr>
        <w:t xml:space="preserve"> </w:t>
      </w:r>
      <w:r w:rsidR="00EF357D" w:rsidRPr="00585A87">
        <w:rPr>
          <w:rFonts w:ascii="Calibri" w:eastAsia="Cambria" w:hAnsi="Calibri"/>
        </w:rPr>
        <w:t>evidence-based</w:t>
      </w:r>
      <w:r w:rsidRPr="00585A87">
        <w:rPr>
          <w:rFonts w:ascii="Calibri" w:eastAsia="Cambria" w:hAnsi="Calibri"/>
        </w:rPr>
        <w:t xml:space="preserve"> practice projects, audit and outcome measures, with more senior physiotherapists.</w:t>
      </w:r>
    </w:p>
    <w:p w14:paraId="48E23E1F" w14:textId="77777777" w:rsidR="00174173" w:rsidRPr="00585A87" w:rsidRDefault="00174173" w:rsidP="00174173">
      <w:pPr>
        <w:numPr>
          <w:ilvl w:val="0"/>
          <w:numId w:val="2"/>
        </w:numPr>
        <w:tabs>
          <w:tab w:val="num" w:pos="360"/>
          <w:tab w:val="left" w:pos="567"/>
          <w:tab w:val="left" w:pos="1134"/>
          <w:tab w:val="left" w:pos="1701"/>
          <w:tab w:val="right" w:pos="9639"/>
        </w:tabs>
        <w:spacing w:after="200" w:line="240" w:lineRule="auto"/>
        <w:ind w:left="360"/>
        <w:rPr>
          <w:rFonts w:ascii="Calibri" w:eastAsia="Cambria" w:hAnsi="Calibri"/>
        </w:rPr>
      </w:pPr>
      <w:r w:rsidRPr="00585A87">
        <w:rPr>
          <w:rFonts w:ascii="Calibri" w:eastAsia="Cambria" w:hAnsi="Calibri"/>
        </w:rPr>
        <w:t>To be an active member of the in-service training programme by attending and sometimes leading in-service training programmes, tutorials, and individual training sessions.</w:t>
      </w:r>
    </w:p>
    <w:p w14:paraId="2A75FCC9" w14:textId="77777777" w:rsidR="00174173" w:rsidRPr="00585A87" w:rsidRDefault="00174173" w:rsidP="00174173">
      <w:pPr>
        <w:numPr>
          <w:ilvl w:val="0"/>
          <w:numId w:val="2"/>
        </w:numPr>
        <w:tabs>
          <w:tab w:val="num" w:pos="360"/>
          <w:tab w:val="left" w:pos="567"/>
          <w:tab w:val="left" w:pos="1134"/>
          <w:tab w:val="left" w:pos="1701"/>
          <w:tab w:val="right" w:pos="9639"/>
        </w:tabs>
        <w:spacing w:after="200" w:line="240" w:lineRule="auto"/>
        <w:ind w:left="360"/>
        <w:rPr>
          <w:rFonts w:ascii="Calibri" w:eastAsia="Cambria" w:hAnsi="Calibri"/>
        </w:rPr>
      </w:pPr>
      <w:r w:rsidRPr="00585A87">
        <w:rPr>
          <w:rFonts w:ascii="Calibri" w:eastAsia="Cambria" w:hAnsi="Calibri"/>
        </w:rPr>
        <w:t xml:space="preserve">To be responsible for the safe and competent use of physiotherapy equipment by patients and student physiotherapists, carers, assistants and technical instructors through teaching, training and supervision of practice.  </w:t>
      </w:r>
    </w:p>
    <w:p w14:paraId="0B6F767A" w14:textId="77777777" w:rsidR="00FB4EAB" w:rsidRDefault="008A34A3" w:rsidP="008A34A3">
      <w:pPr>
        <w:pStyle w:val="Heading2"/>
      </w:pPr>
      <w:r>
        <w:t>Our values</w:t>
      </w:r>
    </w:p>
    <w:p w14:paraId="4E20D66C" w14:textId="77777777" w:rsidR="0057282E" w:rsidRPr="00B27235" w:rsidRDefault="0057282E" w:rsidP="0057282E">
      <w:pPr>
        <w:rPr>
          <w:lang w:eastAsia="en-GB"/>
        </w:rPr>
      </w:pPr>
      <w:r w:rsidRPr="00B27235">
        <w:rPr>
          <w:lang w:eastAsia="en-GB"/>
        </w:rPr>
        <w:t>Our values are our moral compass and core to our DNA. They underpin the way we deliver our services and treat those who use our services.</w:t>
      </w:r>
    </w:p>
    <w:p w14:paraId="5CCEDE99" w14:textId="77777777" w:rsidR="0057282E" w:rsidRPr="00B27235" w:rsidRDefault="0057282E" w:rsidP="0057282E">
      <w:pPr>
        <w:rPr>
          <w:lang w:eastAsia="en-GB"/>
        </w:rPr>
      </w:pPr>
      <w:r w:rsidRPr="00B27235">
        <w:rPr>
          <w:lang w:eastAsia="en-GB"/>
        </w:rPr>
        <w:t xml:space="preserve">To many organisations values are just words which don’t translate into reality of the day to </w:t>
      </w:r>
      <w:proofErr w:type="gramStart"/>
      <w:r w:rsidRPr="00B27235">
        <w:rPr>
          <w:lang w:eastAsia="en-GB"/>
        </w:rPr>
        <w:t>day</w:t>
      </w:r>
      <w:proofErr w:type="gramEnd"/>
      <w:r w:rsidRPr="00B27235">
        <w:rPr>
          <w:lang w:eastAsia="en-GB"/>
        </w:rPr>
        <w:t xml:space="preserve"> but our values flow through everything that we do, they define who we are, what we stand for and set the expectations of our colleagues, communities, customers and partners. They have been defined by our colleagues and have been integral to our journey so far and will be integral to our future as well.</w:t>
      </w:r>
    </w:p>
    <w:p w14:paraId="073E8CF8" w14:textId="77777777" w:rsidR="0057282E" w:rsidRPr="00B27235" w:rsidRDefault="0057282E" w:rsidP="0057282E">
      <w:pPr>
        <w:rPr>
          <w:lang w:val="en-US"/>
        </w:rPr>
      </w:pPr>
      <w:r w:rsidRPr="00B27235">
        <w:rPr>
          <w:lang w:val="en-US"/>
        </w:rPr>
        <w:lastRenderedPageBreak/>
        <w:t>We have three values which help us stand out from the crowd, not just because there’s only three, but because they are unique to who we are. We care, we think, and we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8"/>
        <w:gridCol w:w="3388"/>
      </w:tblGrid>
      <w:tr w:rsidR="00097855" w:rsidRPr="00B27235" w14:paraId="12544638" w14:textId="77777777" w:rsidTr="00097855">
        <w:trPr>
          <w:trHeight w:val="454"/>
        </w:trPr>
        <w:tc>
          <w:tcPr>
            <w:tcW w:w="3387" w:type="dxa"/>
            <w:tcBorders>
              <w:left w:val="single" w:sz="4" w:space="0" w:color="B52059"/>
              <w:right w:val="single" w:sz="4" w:space="0" w:color="B52059"/>
            </w:tcBorders>
            <w:shd w:val="clear" w:color="auto" w:fill="auto"/>
            <w:vAlign w:val="center"/>
          </w:tcPr>
          <w:p w14:paraId="05B2C377"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Care</w:t>
            </w:r>
          </w:p>
        </w:tc>
        <w:tc>
          <w:tcPr>
            <w:tcW w:w="3388" w:type="dxa"/>
            <w:tcBorders>
              <w:left w:val="single" w:sz="4" w:space="0" w:color="B52059"/>
              <w:right w:val="single" w:sz="4" w:space="0" w:color="B52059"/>
            </w:tcBorders>
            <w:shd w:val="clear" w:color="auto" w:fill="auto"/>
            <w:vAlign w:val="center"/>
          </w:tcPr>
          <w:p w14:paraId="360156A4"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Think</w:t>
            </w:r>
          </w:p>
        </w:tc>
        <w:tc>
          <w:tcPr>
            <w:tcW w:w="3388" w:type="dxa"/>
            <w:tcBorders>
              <w:left w:val="single" w:sz="4" w:space="0" w:color="B52059"/>
            </w:tcBorders>
            <w:shd w:val="clear" w:color="auto" w:fill="auto"/>
            <w:vAlign w:val="center"/>
          </w:tcPr>
          <w:p w14:paraId="6C65A412"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Do</w:t>
            </w:r>
          </w:p>
        </w:tc>
      </w:tr>
      <w:tr w:rsidR="00097855" w:rsidRPr="00B27235" w14:paraId="1BD7F9E1" w14:textId="77777777" w:rsidTr="00097855">
        <w:trPr>
          <w:trHeight w:val="109"/>
        </w:trPr>
        <w:tc>
          <w:tcPr>
            <w:tcW w:w="3387" w:type="dxa"/>
            <w:tcBorders>
              <w:left w:val="single" w:sz="4" w:space="0" w:color="B52059"/>
              <w:right w:val="single" w:sz="4" w:space="0" w:color="B52059"/>
            </w:tcBorders>
            <w:tcMar>
              <w:top w:w="113" w:type="dxa"/>
              <w:bottom w:w="113" w:type="dxa"/>
            </w:tcMar>
          </w:tcPr>
          <w:p w14:paraId="4616999A" w14:textId="77777777" w:rsidR="00097855" w:rsidRPr="00097855" w:rsidRDefault="00097855" w:rsidP="00097855">
            <w:pPr>
              <w:pStyle w:val="Bulletpoints"/>
              <w:rPr>
                <w:szCs w:val="24"/>
              </w:rPr>
            </w:pPr>
            <w:r w:rsidRPr="00097855">
              <w:rPr>
                <w:szCs w:val="24"/>
              </w:rPr>
              <w:t xml:space="preserve">Inspire </w:t>
            </w:r>
          </w:p>
          <w:p w14:paraId="6C0F78D1" w14:textId="77777777" w:rsidR="00097855" w:rsidRPr="00097855" w:rsidRDefault="00097855" w:rsidP="00097855">
            <w:pPr>
              <w:pStyle w:val="Bulletpoints"/>
              <w:rPr>
                <w:szCs w:val="24"/>
              </w:rPr>
            </w:pPr>
            <w:r w:rsidRPr="00097855">
              <w:rPr>
                <w:szCs w:val="24"/>
              </w:rPr>
              <w:t>Understand</w:t>
            </w:r>
          </w:p>
          <w:p w14:paraId="289ADBE5" w14:textId="77777777" w:rsidR="00097855" w:rsidRPr="00097855" w:rsidRDefault="00097855" w:rsidP="00097855">
            <w:pPr>
              <w:pStyle w:val="Bulletpoints"/>
              <w:rPr>
                <w:szCs w:val="24"/>
              </w:rPr>
            </w:pPr>
            <w:r w:rsidRPr="00097855">
              <w:rPr>
                <w:szCs w:val="24"/>
              </w:rPr>
              <w:t>Communicate</w:t>
            </w:r>
          </w:p>
        </w:tc>
        <w:tc>
          <w:tcPr>
            <w:tcW w:w="3388" w:type="dxa"/>
            <w:tcBorders>
              <w:left w:val="single" w:sz="4" w:space="0" w:color="B52059"/>
              <w:right w:val="single" w:sz="4" w:space="0" w:color="B52059"/>
            </w:tcBorders>
            <w:tcMar>
              <w:top w:w="113" w:type="dxa"/>
              <w:bottom w:w="113" w:type="dxa"/>
            </w:tcMar>
          </w:tcPr>
          <w:p w14:paraId="57F29E4E" w14:textId="77777777" w:rsidR="00097855" w:rsidRPr="00097855" w:rsidRDefault="00097855" w:rsidP="00097855">
            <w:pPr>
              <w:pStyle w:val="Bulletpoints"/>
              <w:rPr>
                <w:szCs w:val="24"/>
                <w:lang w:eastAsia="en-GB"/>
              </w:rPr>
            </w:pPr>
            <w:r w:rsidRPr="00097855">
              <w:rPr>
                <w:szCs w:val="24"/>
                <w:lang w:eastAsia="en-GB"/>
              </w:rPr>
              <w:t>Challenge</w:t>
            </w:r>
          </w:p>
          <w:p w14:paraId="11B0066F" w14:textId="77777777" w:rsidR="00097855" w:rsidRPr="00097855" w:rsidRDefault="00097855" w:rsidP="00097855">
            <w:pPr>
              <w:pStyle w:val="Bulletpoints"/>
              <w:rPr>
                <w:szCs w:val="24"/>
                <w:lang w:eastAsia="en-GB"/>
              </w:rPr>
            </w:pPr>
            <w:r w:rsidRPr="00097855">
              <w:rPr>
                <w:szCs w:val="24"/>
                <w:lang w:eastAsia="en-GB"/>
              </w:rPr>
              <w:t>Improve</w:t>
            </w:r>
          </w:p>
          <w:p w14:paraId="28F3799D" w14:textId="77777777" w:rsidR="00097855" w:rsidRPr="00B27235" w:rsidRDefault="00097855" w:rsidP="00097855">
            <w:pPr>
              <w:pStyle w:val="Bulletpoints"/>
            </w:pPr>
            <w:r w:rsidRPr="00097855">
              <w:rPr>
                <w:szCs w:val="24"/>
                <w:lang w:eastAsia="en-GB"/>
              </w:rPr>
              <w:t>Learn</w:t>
            </w:r>
          </w:p>
        </w:tc>
        <w:tc>
          <w:tcPr>
            <w:tcW w:w="3388" w:type="dxa"/>
            <w:tcBorders>
              <w:left w:val="single" w:sz="4" w:space="0" w:color="B52059"/>
            </w:tcBorders>
            <w:tcMar>
              <w:top w:w="113" w:type="dxa"/>
              <w:bottom w:w="113" w:type="dxa"/>
            </w:tcMar>
          </w:tcPr>
          <w:p w14:paraId="1F8D32BC" w14:textId="77777777" w:rsidR="00097855" w:rsidRPr="00097855" w:rsidRDefault="00097855" w:rsidP="00097855">
            <w:pPr>
              <w:pStyle w:val="Bulletpoints"/>
              <w:rPr>
                <w:szCs w:val="24"/>
              </w:rPr>
            </w:pPr>
            <w:r w:rsidRPr="00097855">
              <w:rPr>
                <w:szCs w:val="24"/>
              </w:rPr>
              <w:t>Accountability</w:t>
            </w:r>
          </w:p>
          <w:p w14:paraId="06E020B4" w14:textId="77777777" w:rsidR="00097855" w:rsidRPr="00097855" w:rsidRDefault="00097855" w:rsidP="00097855">
            <w:pPr>
              <w:pStyle w:val="Bulletpoints"/>
              <w:rPr>
                <w:szCs w:val="24"/>
              </w:rPr>
            </w:pPr>
            <w:r w:rsidRPr="00097855">
              <w:rPr>
                <w:szCs w:val="24"/>
              </w:rPr>
              <w:t>Involve</w:t>
            </w:r>
          </w:p>
          <w:p w14:paraId="5F535B07" w14:textId="77777777" w:rsidR="00097855" w:rsidRPr="00B27235" w:rsidRDefault="00097855" w:rsidP="00097855">
            <w:pPr>
              <w:pStyle w:val="Bulletpoints"/>
              <w:rPr>
                <w:lang w:eastAsia="en-GB"/>
              </w:rPr>
            </w:pPr>
            <w:r w:rsidRPr="00097855">
              <w:rPr>
                <w:szCs w:val="24"/>
              </w:rPr>
              <w:t>Resilience</w:t>
            </w:r>
          </w:p>
        </w:tc>
      </w:tr>
    </w:tbl>
    <w:p w14:paraId="4799FA84" w14:textId="77777777" w:rsidR="0057282E" w:rsidRDefault="00203DFA" w:rsidP="00203DFA">
      <w:pPr>
        <w:pStyle w:val="Heading2"/>
      </w:pPr>
      <w:r w:rsidRPr="00B27235">
        <w:t>Confidentiality and Information Security</w:t>
      </w:r>
    </w:p>
    <w:p w14:paraId="792C6241" w14:textId="77777777" w:rsidR="004B6680" w:rsidRPr="00B27235" w:rsidRDefault="004B6680" w:rsidP="00F20D0B">
      <w:r w:rsidRPr="00B27235">
        <w:t>As our employee you will be required to uphold the confidentiality of all records held by the company, whether patients/service records or corporate information. This duty lasts indefinitely and will continue after you leave the company’s employment.</w:t>
      </w:r>
    </w:p>
    <w:p w14:paraId="36C262AE" w14:textId="77777777" w:rsidR="00807B6F" w:rsidRDefault="00893653" w:rsidP="00F20D0B">
      <w:r w:rsidRPr="00B27235">
        <w:t xml:space="preserve">All information which identifies living individuals in whatever form (paper/pictures, electronic data/images or voice) is covered by the </w:t>
      </w:r>
      <w:r w:rsidR="00CA4AA4">
        <w:t>2018</w:t>
      </w:r>
      <w:r w:rsidR="00CA4AA4" w:rsidRPr="00B27235">
        <w:t xml:space="preserve"> </w:t>
      </w:r>
      <w:r w:rsidRPr="00B27235">
        <w:t xml:space="preserve">Data Protection Act and should be managed in accordance with this legislation. This and all other information must be held in line with NHS national standards including the </w:t>
      </w:r>
      <w:hyperlink r:id="rId10" w:history="1">
        <w:r w:rsidRPr="00B27235">
          <w:rPr>
            <w:rStyle w:val="Hyperlink"/>
            <w:color w:val="3C3C3B" w:themeColor="text1"/>
          </w:rPr>
          <w:t> Records Management:  NHS Code of Practice</w:t>
        </w:r>
      </w:hyperlink>
      <w:r w:rsidRPr="00B27235">
        <w:t xml:space="preserve"> , </w:t>
      </w:r>
      <w:hyperlink r:id="rId11" w:history="1">
        <w:r w:rsidRPr="00B27235">
          <w:rPr>
            <w:rStyle w:val="Hyperlink"/>
            <w:color w:val="3C3C3B" w:themeColor="text1"/>
          </w:rPr>
          <w:t>NHS Constitution</w:t>
        </w:r>
      </w:hyperlink>
      <w:r w:rsidRPr="00B27235">
        <w:t xml:space="preserve"> and </w:t>
      </w:r>
      <w:hyperlink r:id="rId12" w:history="1">
        <w:r w:rsidRPr="00B27235">
          <w:rPr>
            <w:rStyle w:val="Hyperlink"/>
            <w:color w:val="3C3C3B" w:themeColor="text1"/>
          </w:rPr>
          <w:t>HSCIC Code of Practice on Confidential Information</w:t>
        </w:r>
      </w:hyperlink>
      <w:r w:rsidRPr="00B27235">
        <w:t xml:space="preserve"> and should only be accessed or disclosed lawfully. Monitoring of compliance</w:t>
      </w:r>
      <w:r w:rsidR="00F20D0B">
        <w:t xml:space="preserve"> </w:t>
      </w:r>
      <w:r w:rsidR="00F20D0B" w:rsidRPr="00B27235">
        <w:t>will be undertaken by the Company. Failure to adhere to Information Governance policies and procedures may result in disciplinary action and, where applicable, criminal prosecution.</w:t>
      </w:r>
    </w:p>
    <w:p w14:paraId="5A508BD8" w14:textId="77777777" w:rsidR="009D7013" w:rsidRDefault="009D7013" w:rsidP="00F20D0B"/>
    <w:p w14:paraId="5F11C71E" w14:textId="77777777" w:rsidR="009D7013" w:rsidRDefault="009D7013" w:rsidP="00EE7A7C">
      <w:pPr>
        <w:pStyle w:val="Heading2"/>
      </w:pPr>
      <w:r>
        <w:t>Information governance</w:t>
      </w:r>
      <w:r w:rsidR="00EE7A7C">
        <w:t xml:space="preserve"> responsibilit</w:t>
      </w:r>
      <w:r w:rsidR="000067B2">
        <w:t>ies</w:t>
      </w:r>
    </w:p>
    <w:p w14:paraId="4810A815" w14:textId="77777777" w:rsidR="003A1AF9" w:rsidRDefault="000067B2" w:rsidP="00230065">
      <w:r>
        <w:t xml:space="preserve">You </w:t>
      </w:r>
      <w:r w:rsidRPr="00B27235">
        <w:t>are responsible for the following key aspects of Information Governance (not an exhaustive list):</w:t>
      </w:r>
    </w:p>
    <w:p w14:paraId="420D13D5" w14:textId="77777777" w:rsidR="003F2700" w:rsidRPr="003F2700" w:rsidRDefault="003F2700" w:rsidP="003F2700">
      <w:pPr>
        <w:pStyle w:val="Bulletpoints"/>
      </w:pPr>
      <w:r w:rsidRPr="003F2700">
        <w:t>Completion of annual information governance training</w:t>
      </w:r>
    </w:p>
    <w:p w14:paraId="0ABEA2EE" w14:textId="77777777" w:rsidR="003F2700" w:rsidRPr="003F2700" w:rsidRDefault="003F2700" w:rsidP="003F2700">
      <w:pPr>
        <w:pStyle w:val="Bulletpoints"/>
      </w:pPr>
      <w:r w:rsidRPr="003F2700">
        <w:t xml:space="preserve">Reading applicable policies and procedures </w:t>
      </w:r>
    </w:p>
    <w:p w14:paraId="4E7D420D" w14:textId="77777777" w:rsidR="003F2700" w:rsidRPr="003F2700" w:rsidRDefault="003F2700" w:rsidP="003F2700">
      <w:pPr>
        <w:pStyle w:val="Bulletpoints"/>
      </w:pPr>
      <w:r w:rsidRPr="003F2700">
        <w:t>Understanding key responsibilities outlined in the Information Governance acceptable usage policies and procedures including NHS mandated encryption requirements</w:t>
      </w:r>
    </w:p>
    <w:p w14:paraId="365BD267" w14:textId="77777777" w:rsidR="003F2700" w:rsidRPr="003F2700" w:rsidRDefault="003F2700" w:rsidP="003F2700">
      <w:pPr>
        <w:pStyle w:val="Bulletpoints"/>
      </w:pPr>
      <w:r w:rsidRPr="003F2700">
        <w:t xml:space="preserve">Ensuring the security and confidentiality of all records and personal information assets </w:t>
      </w:r>
    </w:p>
    <w:p w14:paraId="7BA37F8C" w14:textId="77777777" w:rsidR="003F2700" w:rsidRPr="003F2700" w:rsidRDefault="003F2700" w:rsidP="003F2700">
      <w:pPr>
        <w:pStyle w:val="Bulletpoints"/>
      </w:pPr>
      <w:r w:rsidRPr="003F2700">
        <w:t xml:space="preserve">Maintaining timely and accurate record keeping and where appropriate, in accordance with professional guidelines </w:t>
      </w:r>
    </w:p>
    <w:p w14:paraId="4A611EA9" w14:textId="77777777" w:rsidR="003F2700" w:rsidRPr="003F2700" w:rsidRDefault="003F2700" w:rsidP="003F2700">
      <w:pPr>
        <w:pStyle w:val="Bulletpoints"/>
      </w:pPr>
      <w:r w:rsidRPr="003F2700">
        <w:t>Only using email accounts authorised by us. These should be used in accordance with the Sending and Transferring Information Securely Procedures and Acceptable Use Policies.</w:t>
      </w:r>
    </w:p>
    <w:p w14:paraId="0AE21C87" w14:textId="77777777" w:rsidR="003F2700" w:rsidRPr="003F2700" w:rsidRDefault="003F2700" w:rsidP="003F2700">
      <w:pPr>
        <w:pStyle w:val="Bulletpoints"/>
      </w:pPr>
      <w:r w:rsidRPr="003F2700">
        <w:t>Reporting information governance incidents and near misses on CIRIS or to the appropriate person e</w:t>
      </w:r>
      <w:r>
        <w:t>.</w:t>
      </w:r>
      <w:r w:rsidRPr="003F2700">
        <w:t>g</w:t>
      </w:r>
      <w:r>
        <w:t>.</w:t>
      </w:r>
      <w:r w:rsidRPr="003F2700">
        <w:t xml:space="preserve"> line manager, Head of Information Governance, Information Security Lead</w:t>
      </w:r>
    </w:p>
    <w:p w14:paraId="1F6D266F" w14:textId="77777777" w:rsidR="003F2700" w:rsidRPr="003F2700" w:rsidRDefault="003F2700" w:rsidP="003F2700">
      <w:pPr>
        <w:pStyle w:val="Bulletpoints"/>
      </w:pPr>
      <w:r w:rsidRPr="003F2700">
        <w:t xml:space="preserve">Adherence to the clear desk/screen policy </w:t>
      </w:r>
    </w:p>
    <w:p w14:paraId="39683D6D" w14:textId="77777777" w:rsidR="004F7DE8" w:rsidRPr="003F2700" w:rsidRDefault="003F2700" w:rsidP="003F2700">
      <w:pPr>
        <w:pStyle w:val="Bulletpoints"/>
      </w:pPr>
      <w:r w:rsidRPr="003F2700">
        <w:lastRenderedPageBreak/>
        <w:t>Only using approved equipment for conducting business</w:t>
      </w:r>
    </w:p>
    <w:p w14:paraId="6F0954EA" w14:textId="77777777" w:rsidR="003F2700" w:rsidRDefault="003F2700" w:rsidP="003F2700">
      <w:pPr>
        <w:pStyle w:val="Bulletpoints"/>
        <w:numPr>
          <w:ilvl w:val="0"/>
          <w:numId w:val="0"/>
        </w:numPr>
        <w:ind w:left="284"/>
      </w:pPr>
    </w:p>
    <w:p w14:paraId="540B7870" w14:textId="77777777" w:rsidR="004F7DE8" w:rsidRDefault="00B74F18" w:rsidP="004F7DE8">
      <w:pPr>
        <w:pStyle w:val="Heading2"/>
      </w:pPr>
      <w:r>
        <w:t>Governance</w:t>
      </w:r>
    </w:p>
    <w:p w14:paraId="57183C06" w14:textId="77777777" w:rsidR="004F7DE8" w:rsidRDefault="00B74F18" w:rsidP="00B74F18">
      <w:r w:rsidRPr="00B74F18">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57C39C21" w14:textId="77777777" w:rsidR="001E50B3" w:rsidRDefault="001E50B3" w:rsidP="00B74F18"/>
    <w:p w14:paraId="064971B0" w14:textId="77777777" w:rsidR="001E50B3" w:rsidRDefault="00D26976" w:rsidP="001E50B3">
      <w:pPr>
        <w:pStyle w:val="Heading2"/>
      </w:pPr>
      <w:r>
        <w:t>Registered Health Professional</w:t>
      </w:r>
    </w:p>
    <w:p w14:paraId="4A9B1C4B" w14:textId="77777777" w:rsidR="001E50B3" w:rsidRDefault="001E50B3" w:rsidP="00B74F18">
      <w:r w:rsidRPr="001E50B3">
        <w:t xml:space="preserve">All staff who are a member of a </w:t>
      </w:r>
      <w:r w:rsidRPr="003F2700">
        <w:t>professional body must comply with standards of professional practice/conduct. It is the post holder’s responsibility</w:t>
      </w:r>
      <w:r w:rsidRPr="001E50B3">
        <w:t xml:space="preserve"> to ensure they are both familiar with and adhere to these requirements.</w:t>
      </w:r>
    </w:p>
    <w:p w14:paraId="3B993B4B" w14:textId="77777777" w:rsidR="00992BB8" w:rsidRDefault="00992BB8" w:rsidP="00B74F18"/>
    <w:p w14:paraId="0084821E" w14:textId="77777777" w:rsidR="00992BB8" w:rsidRDefault="00B171A1" w:rsidP="00281375">
      <w:pPr>
        <w:pStyle w:val="Heading2"/>
      </w:pPr>
      <w:r>
        <w:t>Risk Management/Health &amp; Safety</w:t>
      </w:r>
    </w:p>
    <w:p w14:paraId="76807284" w14:textId="77777777" w:rsidR="00281375" w:rsidRPr="00B27235" w:rsidRDefault="00281375" w:rsidP="00281375">
      <w:r w:rsidRPr="00B27235">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14:paraId="38B625F2" w14:textId="77777777" w:rsidR="00281375" w:rsidRDefault="00281375" w:rsidP="00281375">
      <w:r w:rsidRPr="00B27235">
        <w:t xml:space="preserve">Employees must be aware of the responsibilities placed on them by the Health &amp; Safety at Work Act (1974) to ensure that the agreed safety procedures are carried out to maintain a safe environment for other employees, patients and visitors. It is essential to </w:t>
      </w:r>
      <w:proofErr w:type="gramStart"/>
      <w:r w:rsidRPr="00B27235">
        <w:t>observe strict fire and security precautions at all times</w:t>
      </w:r>
      <w:proofErr w:type="gramEnd"/>
      <w:r w:rsidRPr="00B27235">
        <w:t>.</w:t>
      </w:r>
    </w:p>
    <w:p w14:paraId="3EDA7AD3" w14:textId="77777777" w:rsidR="00C27EE7" w:rsidRDefault="00C27EE7" w:rsidP="00C27EE7">
      <w:r w:rsidRPr="00B27235">
        <w:t>All staff must report accidents, incidents and near misses so that the company can learn from them and improve safety.</w:t>
      </w:r>
    </w:p>
    <w:p w14:paraId="5EA6B62F" w14:textId="77777777" w:rsidR="000E43C3" w:rsidRDefault="000E43C3" w:rsidP="00C27EE7"/>
    <w:p w14:paraId="3CA8187E" w14:textId="77777777" w:rsidR="000E43C3" w:rsidRDefault="000E43C3" w:rsidP="003B5E57">
      <w:pPr>
        <w:pStyle w:val="Heading2"/>
      </w:pPr>
      <w:r>
        <w:t xml:space="preserve">Safeguarding </w:t>
      </w:r>
      <w:r w:rsidR="00651C90">
        <w:t xml:space="preserve">Children and </w:t>
      </w:r>
      <w:r w:rsidR="005922D5">
        <w:t>V</w:t>
      </w:r>
      <w:r w:rsidR="00C125B5">
        <w:t>ulnerable</w:t>
      </w:r>
      <w:r w:rsidR="00651C90">
        <w:t xml:space="preserve"> </w:t>
      </w:r>
      <w:r w:rsidR="005922D5">
        <w:t>A</w:t>
      </w:r>
      <w:r w:rsidR="00651C90">
        <w:t>dults</w:t>
      </w:r>
      <w:r w:rsidR="003B5E57">
        <w:t xml:space="preserve"> </w:t>
      </w:r>
      <w:r w:rsidR="005922D5">
        <w:t>R</w:t>
      </w:r>
      <w:r w:rsidR="003B5E57">
        <w:t>esponsibility</w:t>
      </w:r>
    </w:p>
    <w:p w14:paraId="17C07770" w14:textId="77777777" w:rsidR="003B5E57" w:rsidRDefault="003B5E57" w:rsidP="00C27EE7">
      <w:r w:rsidRPr="00B27235">
        <w:t>We are committed to safeguarding and promoting the welfare of children and adults at risk of harm and expects all employees to share this commitment. </w:t>
      </w:r>
    </w:p>
    <w:p w14:paraId="4DB2B91C" w14:textId="77777777" w:rsidR="00373569" w:rsidRDefault="00373569" w:rsidP="00C27EE7"/>
    <w:p w14:paraId="5C745491" w14:textId="77777777" w:rsidR="00373569" w:rsidRDefault="00373569" w:rsidP="00D736E0">
      <w:pPr>
        <w:pStyle w:val="Heading2"/>
      </w:pPr>
      <w:r>
        <w:t>Medicines</w:t>
      </w:r>
      <w:r w:rsidR="007F4AB2">
        <w:t xml:space="preserve"> Management Responsibility</w:t>
      </w:r>
    </w:p>
    <w:p w14:paraId="75DD2001" w14:textId="77777777" w:rsidR="001E5B60" w:rsidRPr="001E5B60" w:rsidRDefault="001E5B60" w:rsidP="00D736E0">
      <w:pPr>
        <w:pStyle w:val="Subheader"/>
      </w:pPr>
      <w:r w:rsidRPr="001E5B60">
        <w:t>Nursing or registered healthcare professionals</w:t>
      </w:r>
    </w:p>
    <w:p w14:paraId="3F21C4B1" w14:textId="77777777" w:rsidR="001E5B60" w:rsidRPr="001E5B60" w:rsidRDefault="001E5B60" w:rsidP="001E5B60">
      <w:r w:rsidRPr="001E5B60">
        <w:t xml:space="preserve">Undertake all aspects of medicines management related activities in accordance </w:t>
      </w:r>
      <w:proofErr w:type="gramStart"/>
      <w:r w:rsidRPr="001E5B60">
        <w:t>within</w:t>
      </w:r>
      <w:proofErr w:type="gramEnd"/>
      <w:r w:rsidRPr="001E5B60">
        <w:t xml:space="preserve"> the company’s medicines policies to ensure the safe, legal and appropriate use of medicines. </w:t>
      </w:r>
    </w:p>
    <w:p w14:paraId="0D839DBC" w14:textId="77777777" w:rsidR="00D736E0" w:rsidRPr="00D736E0" w:rsidRDefault="00D736E0" w:rsidP="00D736E0">
      <w:pPr>
        <w:pStyle w:val="Subheader"/>
      </w:pPr>
      <w:r w:rsidRPr="00D736E0">
        <w:lastRenderedPageBreak/>
        <w:t>Skilled non-registered staff</w:t>
      </w:r>
    </w:p>
    <w:p w14:paraId="0D46EA33" w14:textId="77777777" w:rsidR="00B50CC5" w:rsidRDefault="00D736E0" w:rsidP="00D736E0">
      <w:r w:rsidRPr="00D736E0">
        <w:t>Undertake all aspects of medicines management related activities in accordance with the company’s medicines policy where appropriate training has been given and competencies have been achieved</w:t>
      </w:r>
      <w:r w:rsidR="001241C0">
        <w:t>.</w:t>
      </w:r>
    </w:p>
    <w:p w14:paraId="74936324" w14:textId="77777777" w:rsidR="001241C0" w:rsidRDefault="001241C0" w:rsidP="00D736E0"/>
    <w:p w14:paraId="554F5A42" w14:textId="77777777" w:rsidR="001241C0" w:rsidRDefault="001241C0" w:rsidP="00E17443">
      <w:pPr>
        <w:pStyle w:val="Heading2"/>
      </w:pPr>
      <w:r>
        <w:t>Policies and Procedures</w:t>
      </w:r>
    </w:p>
    <w:p w14:paraId="60466B51" w14:textId="77777777" w:rsidR="00E17443" w:rsidRDefault="00E17443" w:rsidP="00D736E0">
      <w:r w:rsidRPr="00E17443">
        <w:t>All colleagues must comply with the Company Policies and Procedures which can be found on the company intranet.</w:t>
      </w:r>
    </w:p>
    <w:p w14:paraId="088FFE5C" w14:textId="77777777" w:rsidR="000479E1" w:rsidRDefault="000479E1" w:rsidP="00D736E0"/>
    <w:p w14:paraId="171DD389" w14:textId="77777777" w:rsidR="000479E1" w:rsidRDefault="000479E1" w:rsidP="000479E1">
      <w:pPr>
        <w:pStyle w:val="Heading2"/>
      </w:pPr>
      <w:r>
        <w:t>General</w:t>
      </w:r>
    </w:p>
    <w:p w14:paraId="6E48E684" w14:textId="77777777" w:rsidR="000479E1" w:rsidRPr="000479E1" w:rsidRDefault="000479E1" w:rsidP="000479E1">
      <w:r w:rsidRPr="000479E1">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7DC0352F" w14:textId="77777777" w:rsidR="000479E1" w:rsidRPr="000479E1" w:rsidRDefault="000479E1" w:rsidP="000479E1">
      <w:r w:rsidRPr="000479E1">
        <w:t>We recruit competent staff that we support in maintaining and extending their skills in accordance with the needs of the people we serve. We will recognise the commitment from our staff to meeting the needs of our patients.</w:t>
      </w:r>
    </w:p>
    <w:p w14:paraId="51C5472E" w14:textId="77777777" w:rsidR="000479E1" w:rsidRDefault="000479E1" w:rsidP="000479E1">
      <w:r w:rsidRPr="000479E1">
        <w:t>The company recognises a “non-smoking” policy. Employees are not able to smoke anywhere within the premises or when outside on official business.</w:t>
      </w:r>
    </w:p>
    <w:p w14:paraId="18489A56" w14:textId="77777777" w:rsidR="000116CF" w:rsidRDefault="000116CF" w:rsidP="000479E1"/>
    <w:p w14:paraId="34559AED" w14:textId="77777777" w:rsidR="000116CF" w:rsidRDefault="000116CF" w:rsidP="000116CF">
      <w:pPr>
        <w:pStyle w:val="Heading2"/>
      </w:pPr>
      <w:r>
        <w:t>Equal Opportunities</w:t>
      </w:r>
    </w:p>
    <w:p w14:paraId="53254D17" w14:textId="77777777" w:rsidR="000116CF" w:rsidRDefault="000116CF" w:rsidP="000479E1">
      <w:r w:rsidRPr="000116CF">
        <w:t xml:space="preserve">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w:t>
      </w:r>
      <w:proofErr w:type="gramStart"/>
      <w:r w:rsidRPr="000116CF">
        <w:t>policy</w:t>
      </w:r>
      <w:proofErr w:type="gramEnd"/>
      <w:r w:rsidRPr="000116CF">
        <w:t xml:space="preserve"> and it is the responsibility of each employee to contribute to its success.</w:t>
      </w:r>
    </w:p>
    <w:p w14:paraId="590B40C6" w14:textId="77777777" w:rsidR="00701453" w:rsidRDefault="00701453" w:rsidP="000479E1"/>
    <w:p w14:paraId="1FC0C878" w14:textId="77777777" w:rsidR="00701453" w:rsidRDefault="00701453" w:rsidP="00205629">
      <w:pPr>
        <w:pStyle w:val="Heading2"/>
      </w:pPr>
      <w:r>
        <w:t>Flexibility</w:t>
      </w:r>
      <w:r w:rsidR="00205629">
        <w:t xml:space="preserve"> Statement</w:t>
      </w:r>
    </w:p>
    <w:p w14:paraId="41D76395" w14:textId="77777777" w:rsidR="00701453" w:rsidRDefault="00701453" w:rsidP="000479E1">
      <w:r w:rsidRPr="00701453">
        <w:t>This job description is not exhaustive and may change as the post develops or changes to align with service needs. Any such changes will be discussed directly between the post holder and their line manager.</w:t>
      </w:r>
    </w:p>
    <w:p w14:paraId="7F14299C" w14:textId="77777777" w:rsidR="00B62F46" w:rsidRDefault="00B62F46" w:rsidP="000479E1"/>
    <w:p w14:paraId="438D47BF" w14:textId="77777777" w:rsidR="003F2700" w:rsidRDefault="003F2700">
      <w:pPr>
        <w:spacing w:after="0" w:line="240" w:lineRule="auto"/>
        <w:rPr>
          <w:rFonts w:ascii="Avenir Black" w:eastAsia="Times New Roman" w:hAnsi="Avenir Black"/>
          <w:color w:val="B52159"/>
          <w:sz w:val="28"/>
          <w:szCs w:val="26"/>
        </w:rPr>
      </w:pPr>
      <w:r>
        <w:br w:type="page"/>
      </w:r>
    </w:p>
    <w:p w14:paraId="1E0650D1" w14:textId="77777777" w:rsidR="00B62F46" w:rsidRDefault="00B62F46" w:rsidP="00356DB4">
      <w:pPr>
        <w:pStyle w:val="Heading2"/>
      </w:pPr>
      <w:r>
        <w:lastRenderedPageBreak/>
        <w:t>Personal</w:t>
      </w:r>
      <w:r w:rsidR="00356DB4">
        <w:t xml:space="preserve"> Specification</w:t>
      </w:r>
    </w:p>
    <w:p w14:paraId="73572103" w14:textId="77777777" w:rsidR="00356DB4" w:rsidRDefault="000142A9" w:rsidP="000142A9">
      <w:pPr>
        <w:pStyle w:val="Subheader"/>
      </w:pPr>
      <w:r>
        <w:t>Essential</w:t>
      </w:r>
    </w:p>
    <w:p w14:paraId="709A6E0B" w14:textId="77777777" w:rsidR="003A2A84" w:rsidRPr="003A2A84" w:rsidRDefault="003A2A84" w:rsidP="003A2A84">
      <w:pPr>
        <w:pStyle w:val="Subheader"/>
        <w:numPr>
          <w:ilvl w:val="0"/>
          <w:numId w:val="3"/>
        </w:numPr>
        <w:spacing w:after="0"/>
        <w:rPr>
          <w:b w:val="0"/>
        </w:rPr>
      </w:pPr>
      <w:r w:rsidRPr="003A2A84">
        <w:rPr>
          <w:b w:val="0"/>
        </w:rPr>
        <w:t>Appropriate professional physiotherapist qualification</w:t>
      </w:r>
      <w:r>
        <w:rPr>
          <w:b w:val="0"/>
        </w:rPr>
        <w:t>.</w:t>
      </w:r>
    </w:p>
    <w:p w14:paraId="6F7C82DF" w14:textId="77777777" w:rsidR="003A2A84" w:rsidRPr="003A2A84" w:rsidRDefault="004970D7" w:rsidP="003A2A84">
      <w:pPr>
        <w:pStyle w:val="Subheader"/>
        <w:numPr>
          <w:ilvl w:val="0"/>
          <w:numId w:val="3"/>
        </w:numPr>
        <w:spacing w:after="0"/>
        <w:rPr>
          <w:b w:val="0"/>
        </w:rPr>
      </w:pPr>
      <w:r w:rsidRPr="003A2A84">
        <w:rPr>
          <w:b w:val="0"/>
        </w:rPr>
        <w:t>Registered with H</w:t>
      </w:r>
      <w:r>
        <w:rPr>
          <w:b w:val="0"/>
        </w:rPr>
        <w:t xml:space="preserve">ealth and </w:t>
      </w:r>
      <w:r w:rsidRPr="003A2A84">
        <w:rPr>
          <w:b w:val="0"/>
        </w:rPr>
        <w:t>C</w:t>
      </w:r>
      <w:r>
        <w:rPr>
          <w:b w:val="0"/>
        </w:rPr>
        <w:t xml:space="preserve">are </w:t>
      </w:r>
      <w:r w:rsidRPr="003A2A84">
        <w:rPr>
          <w:b w:val="0"/>
        </w:rPr>
        <w:t>P</w:t>
      </w:r>
      <w:r>
        <w:rPr>
          <w:b w:val="0"/>
        </w:rPr>
        <w:t xml:space="preserve">rofessions </w:t>
      </w:r>
      <w:r w:rsidRPr="003A2A84">
        <w:rPr>
          <w:b w:val="0"/>
        </w:rPr>
        <w:t>C</w:t>
      </w:r>
      <w:r>
        <w:rPr>
          <w:b w:val="0"/>
        </w:rPr>
        <w:t>ouncil (HCPC)</w:t>
      </w:r>
      <w:r w:rsidR="003A2A84">
        <w:rPr>
          <w:b w:val="0"/>
        </w:rPr>
        <w:t>.</w:t>
      </w:r>
    </w:p>
    <w:p w14:paraId="16B58DFD" w14:textId="77777777" w:rsidR="003A2A84" w:rsidRPr="003A2A84" w:rsidRDefault="004970D7" w:rsidP="003A2A84">
      <w:pPr>
        <w:pStyle w:val="Subheader"/>
        <w:numPr>
          <w:ilvl w:val="0"/>
          <w:numId w:val="3"/>
        </w:numPr>
        <w:spacing w:after="0"/>
        <w:rPr>
          <w:b w:val="0"/>
        </w:rPr>
      </w:pPr>
      <w:r w:rsidRPr="003A2A84">
        <w:rPr>
          <w:b w:val="0"/>
        </w:rPr>
        <w:t>Membership of Chartered Society of Physiotherapy</w:t>
      </w:r>
      <w:r w:rsidR="003A2A84">
        <w:rPr>
          <w:b w:val="0"/>
        </w:rPr>
        <w:t>.</w:t>
      </w:r>
    </w:p>
    <w:p w14:paraId="4E14E8D1" w14:textId="77777777" w:rsidR="003A2A84" w:rsidRPr="003A2A84" w:rsidRDefault="003A2A84" w:rsidP="003A2A84">
      <w:pPr>
        <w:pStyle w:val="Subheader"/>
        <w:numPr>
          <w:ilvl w:val="0"/>
          <w:numId w:val="3"/>
        </w:numPr>
        <w:spacing w:after="0"/>
        <w:rPr>
          <w:b w:val="0"/>
        </w:rPr>
      </w:pPr>
      <w:r w:rsidRPr="003A2A84">
        <w:rPr>
          <w:b w:val="0"/>
        </w:rPr>
        <w:t>Evidence of CPD maintained in a portfolio</w:t>
      </w:r>
      <w:r>
        <w:rPr>
          <w:b w:val="0"/>
        </w:rPr>
        <w:t>.</w:t>
      </w:r>
    </w:p>
    <w:p w14:paraId="133485D3" w14:textId="77777777" w:rsidR="003A2A84" w:rsidRPr="003A2A84" w:rsidRDefault="003A2A84" w:rsidP="003A2A84">
      <w:pPr>
        <w:pStyle w:val="Subheader"/>
        <w:numPr>
          <w:ilvl w:val="0"/>
          <w:numId w:val="3"/>
        </w:numPr>
        <w:spacing w:after="0"/>
        <w:rPr>
          <w:b w:val="0"/>
        </w:rPr>
      </w:pPr>
      <w:r w:rsidRPr="003A2A84">
        <w:rPr>
          <w:b w:val="0"/>
        </w:rPr>
        <w:t>To have gained effective experience of rehabilitation in MSK, Neurology, Respiratory and elderly care from student placements and/or previous recent experience as a junior physiotherapist</w:t>
      </w:r>
      <w:r>
        <w:rPr>
          <w:b w:val="0"/>
        </w:rPr>
        <w:t>.</w:t>
      </w:r>
      <w:r w:rsidRPr="003A2A84">
        <w:rPr>
          <w:b w:val="0"/>
        </w:rPr>
        <w:t xml:space="preserve"> </w:t>
      </w:r>
    </w:p>
    <w:p w14:paraId="60FEB8B5" w14:textId="77777777" w:rsidR="003A2A84" w:rsidRPr="003A2A84" w:rsidRDefault="003A2A84" w:rsidP="003A2A84">
      <w:pPr>
        <w:pStyle w:val="Subheader"/>
        <w:numPr>
          <w:ilvl w:val="0"/>
          <w:numId w:val="3"/>
        </w:numPr>
        <w:spacing w:after="0"/>
        <w:rPr>
          <w:b w:val="0"/>
        </w:rPr>
      </w:pPr>
      <w:r w:rsidRPr="003A2A84">
        <w:rPr>
          <w:b w:val="0"/>
        </w:rPr>
        <w:t>To have competent IT skills</w:t>
      </w:r>
      <w:r>
        <w:rPr>
          <w:b w:val="0"/>
        </w:rPr>
        <w:t>.</w:t>
      </w:r>
    </w:p>
    <w:p w14:paraId="2700D56B" w14:textId="77777777" w:rsidR="003A2A84" w:rsidRDefault="003A2A84" w:rsidP="003A2A84">
      <w:pPr>
        <w:pStyle w:val="Subheader"/>
        <w:numPr>
          <w:ilvl w:val="0"/>
          <w:numId w:val="3"/>
        </w:numPr>
        <w:spacing w:after="0"/>
        <w:rPr>
          <w:b w:val="0"/>
        </w:rPr>
      </w:pPr>
      <w:r w:rsidRPr="003A2A84">
        <w:rPr>
          <w:b w:val="0"/>
        </w:rPr>
        <w:t>Thorough and up to date knowledge of NHS systems and processes, gained through 3 years of professional training or as a qualified practitioner</w:t>
      </w:r>
    </w:p>
    <w:p w14:paraId="66081F4B" w14:textId="77777777" w:rsidR="003A2A84" w:rsidRPr="003A2A84" w:rsidRDefault="003A2A84" w:rsidP="003A2A84">
      <w:pPr>
        <w:pStyle w:val="Subheader"/>
        <w:numPr>
          <w:ilvl w:val="0"/>
          <w:numId w:val="3"/>
        </w:numPr>
        <w:spacing w:after="0"/>
        <w:rPr>
          <w:b w:val="0"/>
        </w:rPr>
      </w:pPr>
      <w:r w:rsidRPr="003A2A84">
        <w:rPr>
          <w:b w:val="0"/>
        </w:rPr>
        <w:t>To be a skilled practitioner, demonstrating clinical expertise in respiratory practice.</w:t>
      </w:r>
    </w:p>
    <w:p w14:paraId="60A56DA4" w14:textId="77777777" w:rsidR="003A2A84" w:rsidRPr="003A2A84" w:rsidRDefault="003A2A84" w:rsidP="000C2D57">
      <w:pPr>
        <w:pStyle w:val="Subheader"/>
        <w:numPr>
          <w:ilvl w:val="0"/>
          <w:numId w:val="3"/>
        </w:numPr>
        <w:spacing w:after="0"/>
        <w:rPr>
          <w:b w:val="0"/>
        </w:rPr>
      </w:pPr>
      <w:r w:rsidRPr="003A2A84">
        <w:rPr>
          <w:b w:val="0"/>
        </w:rPr>
        <w:t>To undertake comprehensive assessments and examinations of patients including those who may have diverse and complex presentations or multiple pathologies, using advanced assessment techniques.  Adapting and prescribing treatment programmes according to patient need.</w:t>
      </w:r>
    </w:p>
    <w:p w14:paraId="456C0DE9" w14:textId="77777777" w:rsidR="003A2A84" w:rsidRPr="003A2A84" w:rsidRDefault="003A2A84" w:rsidP="003A2A84">
      <w:pPr>
        <w:pStyle w:val="Subheader"/>
        <w:numPr>
          <w:ilvl w:val="0"/>
          <w:numId w:val="3"/>
        </w:numPr>
        <w:spacing w:after="0"/>
        <w:rPr>
          <w:b w:val="0"/>
        </w:rPr>
      </w:pPr>
      <w:r w:rsidRPr="003A2A84">
        <w:rPr>
          <w:b w:val="0"/>
        </w:rPr>
        <w:t xml:space="preserve">To accept clinical responsibility for a designated specialist caseload of patients and to organise this effectively and efficiently </w:t>
      </w:r>
      <w:proofErr w:type="gramStart"/>
      <w:r w:rsidRPr="003A2A84">
        <w:rPr>
          <w:b w:val="0"/>
        </w:rPr>
        <w:t>with regard to</w:t>
      </w:r>
      <w:proofErr w:type="gramEnd"/>
      <w:r w:rsidRPr="003A2A84">
        <w:rPr>
          <w:b w:val="0"/>
        </w:rPr>
        <w:t xml:space="preserve"> clinical priorities and use of time.</w:t>
      </w:r>
    </w:p>
    <w:p w14:paraId="5D5E7B9C" w14:textId="77777777" w:rsidR="003A2A84" w:rsidRDefault="003A2A84" w:rsidP="003A2A84">
      <w:pPr>
        <w:pStyle w:val="Subheader"/>
        <w:numPr>
          <w:ilvl w:val="0"/>
          <w:numId w:val="3"/>
        </w:numPr>
        <w:spacing w:after="0"/>
        <w:rPr>
          <w:b w:val="0"/>
        </w:rPr>
      </w:pPr>
      <w:r w:rsidRPr="003A2A84">
        <w:rPr>
          <w:b w:val="0"/>
        </w:rPr>
        <w:t xml:space="preserve">To formulate and deliver treatment programme based on a sound knowledge of </w:t>
      </w:r>
      <w:proofErr w:type="gramStart"/>
      <w:r w:rsidRPr="003A2A84">
        <w:rPr>
          <w:b w:val="0"/>
        </w:rPr>
        <w:t>evidence based</w:t>
      </w:r>
      <w:proofErr w:type="gramEnd"/>
      <w:r w:rsidRPr="003A2A84">
        <w:rPr>
          <w:b w:val="0"/>
        </w:rPr>
        <w:t xml:space="preserve"> practice and treatment options using clinical assessment, reasoning skills an</w:t>
      </w:r>
      <w:r>
        <w:rPr>
          <w:b w:val="0"/>
        </w:rPr>
        <w:t>d knowledge of treatment skills.</w:t>
      </w:r>
    </w:p>
    <w:p w14:paraId="0CB8F2F5" w14:textId="77777777" w:rsidR="003A2A84" w:rsidRPr="003A2A84" w:rsidRDefault="003A2A84" w:rsidP="003A2A84">
      <w:pPr>
        <w:pStyle w:val="Subheader"/>
        <w:numPr>
          <w:ilvl w:val="0"/>
          <w:numId w:val="3"/>
        </w:numPr>
        <w:spacing w:after="0"/>
        <w:rPr>
          <w:b w:val="0"/>
        </w:rPr>
      </w:pPr>
      <w:r w:rsidRPr="003A2A84">
        <w:rPr>
          <w:b w:val="0"/>
        </w:rPr>
        <w:t>Car driver</w:t>
      </w:r>
      <w:r>
        <w:rPr>
          <w:b w:val="0"/>
        </w:rPr>
        <w:t xml:space="preserve"> with valid UK driving licence.</w:t>
      </w:r>
    </w:p>
    <w:p w14:paraId="2E4D47F8" w14:textId="77777777" w:rsidR="000142A9" w:rsidRDefault="000142A9" w:rsidP="003A2A84">
      <w:pPr>
        <w:pStyle w:val="Subheader"/>
        <w:spacing w:after="0"/>
      </w:pPr>
      <w:r>
        <w:t>Desirable</w:t>
      </w:r>
    </w:p>
    <w:p w14:paraId="65CEB9F3" w14:textId="77777777" w:rsidR="003A2A84" w:rsidRDefault="003A2A84" w:rsidP="003A2A84">
      <w:pPr>
        <w:pStyle w:val="ListParagraph"/>
        <w:numPr>
          <w:ilvl w:val="0"/>
          <w:numId w:val="4"/>
        </w:numPr>
        <w:spacing w:after="0"/>
      </w:pPr>
      <w:r>
        <w:t>Experience in community settings and patients’ homes</w:t>
      </w:r>
    </w:p>
    <w:p w14:paraId="46C09CB5" w14:textId="77777777" w:rsidR="00D96EFB" w:rsidRDefault="003A2A84" w:rsidP="003A2A84">
      <w:pPr>
        <w:pStyle w:val="ListParagraph"/>
        <w:numPr>
          <w:ilvl w:val="0"/>
          <w:numId w:val="4"/>
        </w:numPr>
        <w:spacing w:after="0"/>
      </w:pPr>
      <w:r>
        <w:t>Knowledge of risk assessment and relevant safe working practices for working in the community.</w:t>
      </w:r>
    </w:p>
    <w:p w14:paraId="6648A823" w14:textId="77777777" w:rsidR="003A2A84" w:rsidRDefault="003A2A84" w:rsidP="003A2A84">
      <w:pPr>
        <w:pStyle w:val="ListParagraph"/>
        <w:spacing w:after="0"/>
      </w:pPr>
    </w:p>
    <w:p w14:paraId="0C67457F" w14:textId="77777777" w:rsidR="003A2A84" w:rsidRPr="00B27235" w:rsidRDefault="003A2A84" w:rsidP="003A2A84">
      <w:pPr>
        <w:pStyle w:val="ListParagraph"/>
        <w:spacing w:after="0"/>
      </w:pPr>
    </w:p>
    <w:p w14:paraId="70E1D97F" w14:textId="77777777" w:rsidR="003A2A84" w:rsidRDefault="003A2A84" w:rsidP="003A2A84">
      <w:r>
        <w:t>Employee signature:  _________________________________________________________________</w:t>
      </w:r>
    </w:p>
    <w:p w14:paraId="2361DE77" w14:textId="77777777" w:rsidR="003A2A84" w:rsidRDefault="003A2A84" w:rsidP="003A2A84"/>
    <w:p w14:paraId="7CA0427C" w14:textId="77777777" w:rsidR="00B171A1" w:rsidRPr="00C32D64" w:rsidRDefault="003A2A84" w:rsidP="003A2A84">
      <w:r>
        <w:t>Manager signature:  __________________________________________________________________</w:t>
      </w:r>
    </w:p>
    <w:sectPr w:rsidR="00B171A1" w:rsidRPr="00C32D64" w:rsidSect="003235AA">
      <w:headerReference w:type="default" r:id="rId13"/>
      <w:footerReference w:type="default" r:id="rId14"/>
      <w:pgSz w:w="11906" w:h="16838"/>
      <w:pgMar w:top="2555"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BE47" w14:textId="77777777" w:rsidR="00174173" w:rsidRDefault="00174173" w:rsidP="000A283D">
      <w:pPr>
        <w:spacing w:after="0" w:line="240" w:lineRule="auto"/>
      </w:pPr>
      <w:r>
        <w:separator/>
      </w:r>
    </w:p>
  </w:endnote>
  <w:endnote w:type="continuationSeparator" w:id="0">
    <w:p w14:paraId="51F4B6C4" w14:textId="77777777" w:rsidR="00174173" w:rsidRDefault="00174173"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Calibri"/>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C7A1" w14:textId="77777777" w:rsidR="00B55DAB" w:rsidRDefault="00B55DAB" w:rsidP="00B55DAB">
    <w:pPr>
      <w:spacing w:after="0"/>
      <w:jc w:val="center"/>
      <w:rPr>
        <w:rFonts w:ascii="Arial" w:hAnsi="Arial" w:cs="Arial"/>
        <w:sz w:val="14"/>
        <w:szCs w:val="14"/>
      </w:rPr>
    </w:pPr>
    <w:r>
      <w:rPr>
        <w:noProof/>
        <w:lang w:eastAsia="en-GB"/>
      </w:rPr>
      <w:drawing>
        <wp:anchor distT="0" distB="0" distL="114300" distR="114300" simplePos="0" relativeHeight="251657728" behindDoc="1" locked="0" layoutInCell="1" allowOverlap="1" wp14:anchorId="1E8CCE36" wp14:editId="1ACFBA45">
          <wp:simplePos x="0" y="0"/>
          <wp:positionH relativeFrom="margin">
            <wp:posOffset>1893570</wp:posOffset>
          </wp:positionH>
          <wp:positionV relativeFrom="paragraph">
            <wp:posOffset>114844</wp:posOffset>
          </wp:positionV>
          <wp:extent cx="2589530" cy="447675"/>
          <wp:effectExtent l="0" t="0" r="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pic:cNvPicPr>
                </pic:nvPicPr>
                <pic:blipFill rotWithShape="1">
                  <a:blip r:embed="rId1">
                    <a:extLst>
                      <a:ext uri="{28A0092B-C50C-407E-A947-70E740481C1C}">
                        <a14:useLocalDpi xmlns:a14="http://schemas.microsoft.com/office/drawing/2010/main" val="0"/>
                      </a:ext>
                    </a:extLst>
                  </a:blip>
                  <a:srcRect t="20645" b="20645"/>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5D582927" w14:textId="77777777" w:rsidR="00B55DAB" w:rsidRDefault="00B55DAB" w:rsidP="00B55DAB">
    <w:pPr>
      <w:spacing w:after="0"/>
      <w:jc w:val="center"/>
      <w:rPr>
        <w:rFonts w:ascii="Arial" w:hAnsi="Arial" w:cs="Arial"/>
        <w:sz w:val="14"/>
        <w:szCs w:val="14"/>
      </w:rPr>
    </w:pPr>
  </w:p>
  <w:p w14:paraId="1A2FA9D1" w14:textId="77777777" w:rsidR="000A283D" w:rsidRDefault="00887483" w:rsidP="00B55DAB">
    <w:pPr>
      <w:spacing w:after="0"/>
      <w:jc w:val="center"/>
      <w:rPr>
        <w:rFonts w:ascii="Arial" w:hAnsi="Arial" w:cs="Arial"/>
        <w:sz w:val="14"/>
        <w:szCs w:val="14"/>
      </w:rPr>
    </w:pPr>
    <w:r w:rsidRPr="000A283D">
      <w:rPr>
        <w:rFonts w:ascii="Arial" w:hAnsi="Arial" w:cs="Arial"/>
        <w:sz w:val="14"/>
        <w:szCs w:val="14"/>
      </w:rPr>
      <w:t xml:space="preserve">HCRG Care Ltd, </w:t>
    </w:r>
    <w:r w:rsidR="00C42D69">
      <w:rPr>
        <w:rFonts w:ascii="Arial" w:hAnsi="Arial" w:cs="Arial"/>
        <w:sz w:val="14"/>
        <w:szCs w:val="14"/>
      </w:rPr>
      <w:t xml:space="preserve">company number </w:t>
    </w:r>
    <w:r w:rsidR="00C42D69" w:rsidRPr="000A283D">
      <w:rPr>
        <w:rFonts w:ascii="Arial" w:hAnsi="Arial" w:cs="Arial"/>
        <w:sz w:val="14"/>
        <w:szCs w:val="14"/>
      </w:rPr>
      <w:t>5466033</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Pr="000A283D">
      <w:rPr>
        <w:rFonts w:ascii="Arial" w:hAnsi="Arial" w:cs="Arial"/>
        <w:sz w:val="14"/>
        <w:szCs w:val="14"/>
      </w:rPr>
      <w:t>The Heath Business and Technical Park, Runcorn, Cheshire WA7 4QX</w:t>
    </w:r>
    <w:bookmarkStart w:id="0" w:name="_Hlk89170336"/>
    <w:bookmarkEnd w:id="0"/>
  </w:p>
  <w:p w14:paraId="319278F0"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8549" w14:textId="77777777" w:rsidR="00174173" w:rsidRDefault="00174173" w:rsidP="000A283D">
      <w:pPr>
        <w:spacing w:after="0" w:line="240" w:lineRule="auto"/>
      </w:pPr>
      <w:r>
        <w:separator/>
      </w:r>
    </w:p>
  </w:footnote>
  <w:footnote w:type="continuationSeparator" w:id="0">
    <w:p w14:paraId="4BB30268" w14:textId="77777777" w:rsidR="00174173" w:rsidRDefault="00174173"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9227" w14:textId="77777777" w:rsidR="000A283D" w:rsidRPr="003F2700" w:rsidRDefault="003F2700" w:rsidP="003F2700">
    <w:pPr>
      <w:spacing w:before="480"/>
      <w:jc w:val="right"/>
      <w:rPr>
        <w:rFonts w:ascii="Avenir Black" w:hAnsi="Avenir Black"/>
        <w:b/>
        <w:bCs/>
        <w:color w:val="B52059" w:themeColor="accent1"/>
        <w:sz w:val="56"/>
        <w:szCs w:val="56"/>
      </w:rPr>
    </w:pPr>
    <w:r w:rsidRPr="009C1BE3">
      <w:rPr>
        <w:rFonts w:ascii="Avenir Black" w:hAnsi="Avenir Black"/>
        <w:b/>
        <w:bCs/>
        <w:noProof/>
        <w:color w:val="B52059" w:themeColor="accent1"/>
        <w:sz w:val="56"/>
        <w:szCs w:val="56"/>
        <w:lang w:eastAsia="en-GB"/>
      </w:rPr>
      <w:drawing>
        <wp:anchor distT="0" distB="0" distL="114300" distR="114300" simplePos="0" relativeHeight="251659776" behindDoc="1" locked="0" layoutInCell="1" allowOverlap="1" wp14:anchorId="37E38EF3" wp14:editId="2FEFD360">
          <wp:simplePos x="0" y="0"/>
          <wp:positionH relativeFrom="column">
            <wp:posOffset>-119176</wp:posOffset>
          </wp:positionH>
          <wp:positionV relativeFrom="paragraph">
            <wp:posOffset>-236220</wp:posOffset>
          </wp:positionV>
          <wp:extent cx="1638000" cy="103320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5002" t="8293" r="17037" b="11234"/>
                  <a:stretch/>
                </pic:blipFill>
                <pic:spPr bwMode="auto">
                  <a:xfrm>
                    <a:off x="0" y="0"/>
                    <a:ext cx="1638000" cy="103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BE3">
      <w:rPr>
        <w:rFonts w:ascii="Avenir Black" w:hAnsi="Avenir Black"/>
        <w:b/>
        <w:bCs/>
        <w:color w:val="B52059" w:themeColor="accent1"/>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14"/>
    <w:multiLevelType w:val="hybridMultilevel"/>
    <w:tmpl w:val="3054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B7036"/>
    <w:multiLevelType w:val="hybridMultilevel"/>
    <w:tmpl w:val="170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14771"/>
    <w:multiLevelType w:val="hybridMultilevel"/>
    <w:tmpl w:val="A45E309E"/>
    <w:lvl w:ilvl="0" w:tplc="90081DAE">
      <w:start w:val="1"/>
      <w:numFmt w:val="bullet"/>
      <w:pStyle w:val="Bulletpoints"/>
      <w:lvlText w:val=""/>
      <w:lvlJc w:val="left"/>
      <w:pPr>
        <w:ind w:left="567" w:hanging="283"/>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50B19"/>
    <w:multiLevelType w:val="hybridMultilevel"/>
    <w:tmpl w:val="5ADACFB4"/>
    <w:lvl w:ilvl="0" w:tplc="FFFFFFFF">
      <w:start w:val="1"/>
      <w:numFmt w:val="decimal"/>
      <w:lvlText w:val="%1."/>
      <w:lvlJc w:val="left"/>
      <w:pPr>
        <w:tabs>
          <w:tab w:val="num" w:pos="928"/>
        </w:tabs>
        <w:ind w:left="9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00884874">
    <w:abstractNumId w:val="2"/>
  </w:num>
  <w:num w:numId="2" w16cid:durableId="1419982414">
    <w:abstractNumId w:val="3"/>
  </w:num>
  <w:num w:numId="3" w16cid:durableId="682361511">
    <w:abstractNumId w:val="0"/>
  </w:num>
  <w:num w:numId="4" w16cid:durableId="851265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173"/>
    <w:rsid w:val="000067B2"/>
    <w:rsid w:val="000116CF"/>
    <w:rsid w:val="000142A9"/>
    <w:rsid w:val="000479E1"/>
    <w:rsid w:val="00097855"/>
    <w:rsid w:val="000A283D"/>
    <w:rsid w:val="000E43C3"/>
    <w:rsid w:val="000F702E"/>
    <w:rsid w:val="00117550"/>
    <w:rsid w:val="00117D59"/>
    <w:rsid w:val="001241C0"/>
    <w:rsid w:val="00174173"/>
    <w:rsid w:val="001B5C1B"/>
    <w:rsid w:val="001C2998"/>
    <w:rsid w:val="001E50B3"/>
    <w:rsid w:val="001E5B60"/>
    <w:rsid w:val="00203DFA"/>
    <w:rsid w:val="00205629"/>
    <w:rsid w:val="00230065"/>
    <w:rsid w:val="00267D6E"/>
    <w:rsid w:val="00281375"/>
    <w:rsid w:val="002D3E1A"/>
    <w:rsid w:val="003235AA"/>
    <w:rsid w:val="003345AC"/>
    <w:rsid w:val="00351C6F"/>
    <w:rsid w:val="00356DB4"/>
    <w:rsid w:val="00373569"/>
    <w:rsid w:val="00394265"/>
    <w:rsid w:val="003A1AF9"/>
    <w:rsid w:val="003A2A84"/>
    <w:rsid w:val="003B5E57"/>
    <w:rsid w:val="003F2700"/>
    <w:rsid w:val="004138A2"/>
    <w:rsid w:val="004163C2"/>
    <w:rsid w:val="00462FD2"/>
    <w:rsid w:val="004970D7"/>
    <w:rsid w:val="004B6680"/>
    <w:rsid w:val="004F7DE8"/>
    <w:rsid w:val="00503823"/>
    <w:rsid w:val="00550C99"/>
    <w:rsid w:val="005665B6"/>
    <w:rsid w:val="0057282E"/>
    <w:rsid w:val="00581CA3"/>
    <w:rsid w:val="005922D5"/>
    <w:rsid w:val="005A297A"/>
    <w:rsid w:val="005B0803"/>
    <w:rsid w:val="005D68E6"/>
    <w:rsid w:val="005D7A7A"/>
    <w:rsid w:val="00651C90"/>
    <w:rsid w:val="006564EC"/>
    <w:rsid w:val="006B5D00"/>
    <w:rsid w:val="006C13BF"/>
    <w:rsid w:val="00701453"/>
    <w:rsid w:val="007206D1"/>
    <w:rsid w:val="007243F8"/>
    <w:rsid w:val="00724F54"/>
    <w:rsid w:val="00777A11"/>
    <w:rsid w:val="007E3A48"/>
    <w:rsid w:val="007F4AB2"/>
    <w:rsid w:val="007F7D01"/>
    <w:rsid w:val="008042C6"/>
    <w:rsid w:val="00807B6F"/>
    <w:rsid w:val="00834917"/>
    <w:rsid w:val="00840613"/>
    <w:rsid w:val="00887483"/>
    <w:rsid w:val="00893653"/>
    <w:rsid w:val="008A34A3"/>
    <w:rsid w:val="008B5131"/>
    <w:rsid w:val="00900FD3"/>
    <w:rsid w:val="00937E2D"/>
    <w:rsid w:val="00952F27"/>
    <w:rsid w:val="00992BB8"/>
    <w:rsid w:val="009C75C3"/>
    <w:rsid w:val="009D7013"/>
    <w:rsid w:val="009F7380"/>
    <w:rsid w:val="00A302D7"/>
    <w:rsid w:val="00A323BA"/>
    <w:rsid w:val="00B171A1"/>
    <w:rsid w:val="00B23EE7"/>
    <w:rsid w:val="00B46783"/>
    <w:rsid w:val="00B50CC5"/>
    <w:rsid w:val="00B55DAB"/>
    <w:rsid w:val="00B62F46"/>
    <w:rsid w:val="00B74F18"/>
    <w:rsid w:val="00B74FF1"/>
    <w:rsid w:val="00B82D04"/>
    <w:rsid w:val="00B84F78"/>
    <w:rsid w:val="00BD20DC"/>
    <w:rsid w:val="00C125B5"/>
    <w:rsid w:val="00C27EE7"/>
    <w:rsid w:val="00C32D64"/>
    <w:rsid w:val="00C42D69"/>
    <w:rsid w:val="00C504B8"/>
    <w:rsid w:val="00C5679E"/>
    <w:rsid w:val="00C57A59"/>
    <w:rsid w:val="00C6269C"/>
    <w:rsid w:val="00CA3FF8"/>
    <w:rsid w:val="00CA4AA4"/>
    <w:rsid w:val="00CA59BF"/>
    <w:rsid w:val="00CC2185"/>
    <w:rsid w:val="00CC5AC8"/>
    <w:rsid w:val="00D26976"/>
    <w:rsid w:val="00D65E5E"/>
    <w:rsid w:val="00D736E0"/>
    <w:rsid w:val="00D96EFB"/>
    <w:rsid w:val="00DA6D1A"/>
    <w:rsid w:val="00DB41B4"/>
    <w:rsid w:val="00DB66DD"/>
    <w:rsid w:val="00E10844"/>
    <w:rsid w:val="00E12877"/>
    <w:rsid w:val="00E17443"/>
    <w:rsid w:val="00E23785"/>
    <w:rsid w:val="00E63713"/>
    <w:rsid w:val="00E7347B"/>
    <w:rsid w:val="00E873C2"/>
    <w:rsid w:val="00EB0B66"/>
    <w:rsid w:val="00EB0E45"/>
    <w:rsid w:val="00EE2189"/>
    <w:rsid w:val="00EE7A7C"/>
    <w:rsid w:val="00EF357D"/>
    <w:rsid w:val="00EF4E4B"/>
    <w:rsid w:val="00F10D7A"/>
    <w:rsid w:val="00F20D0B"/>
    <w:rsid w:val="00F355A5"/>
    <w:rsid w:val="00F36B8A"/>
    <w:rsid w:val="00F65F9F"/>
    <w:rsid w:val="00FB4EAB"/>
    <w:rsid w:val="00FD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1BBBFC"/>
  <w15:chartTrackingRefBased/>
  <w15:docId w15:val="{13D36A0F-7F1F-4AB5-9C26-694B0E6B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0"/>
    <w:pPr>
      <w:spacing w:after="160" w:line="259" w:lineRule="auto"/>
    </w:pPr>
    <w:rPr>
      <w:rFonts w:ascii="Avenir Book" w:hAnsi="Avenir Book"/>
      <w:color w:val="3C3C3B" w:themeColor="text1"/>
      <w:sz w:val="24"/>
      <w:szCs w:val="22"/>
      <w:lang w:eastAsia="en-US"/>
    </w:rPr>
  </w:style>
  <w:style w:type="paragraph" w:styleId="Heading1">
    <w:name w:val="heading 1"/>
    <w:basedOn w:val="Normal"/>
    <w:next w:val="Normal"/>
    <w:link w:val="Heading1Char"/>
    <w:uiPriority w:val="9"/>
    <w:qFormat/>
    <w:rsid w:val="00A302D7"/>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link w:val="Heading2Char"/>
    <w:uiPriority w:val="9"/>
    <w:unhideWhenUsed/>
    <w:qFormat/>
    <w:rsid w:val="005A297A"/>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A302D7"/>
    <w:rPr>
      <w:rFonts w:ascii="Avenir Black" w:eastAsia="Times New Roman" w:hAnsi="Avenir Black"/>
      <w:color w:val="B52159"/>
      <w:sz w:val="32"/>
      <w:szCs w:val="32"/>
      <w:lang w:eastAsia="en-US"/>
    </w:rPr>
  </w:style>
  <w:style w:type="character" w:customStyle="1" w:styleId="Heading2Char">
    <w:name w:val="Heading 2 Char"/>
    <w:link w:val="Heading2"/>
    <w:uiPriority w:val="9"/>
    <w:rsid w:val="005A297A"/>
    <w:rPr>
      <w:rFonts w:ascii="Avenir Black" w:eastAsia="Times New Roman" w:hAnsi="Avenir Black"/>
      <w:color w:val="B52159"/>
      <w:sz w:val="28"/>
      <w:szCs w:val="26"/>
      <w:lang w:eastAsia="en-US"/>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table" w:styleId="TableGrid">
    <w:name w:val="Table Grid"/>
    <w:basedOn w:val="TableNormal"/>
    <w:rsid w:val="00267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Body"/>
    <w:qFormat/>
    <w:rsid w:val="003F2700"/>
    <w:pPr>
      <w:numPr>
        <w:numId w:val="1"/>
      </w:numPr>
      <w:spacing w:after="120"/>
    </w:pPr>
    <w:rPr>
      <w:rFonts w:ascii="Avenir Book" w:hAnsi="Avenir Book"/>
      <w:noProof/>
      <w:sz w:val="24"/>
      <w:shd w:val="clear" w:color="auto" w:fill="FFFFFF"/>
    </w:rPr>
  </w:style>
  <w:style w:type="character" w:styleId="Hyperlink">
    <w:name w:val="Hyperlink"/>
    <w:uiPriority w:val="99"/>
    <w:rsid w:val="00267D6E"/>
    <w:rPr>
      <w:color w:val="0000FF"/>
      <w:u w:val="single"/>
    </w:rPr>
  </w:style>
  <w:style w:type="paragraph" w:customStyle="1" w:styleId="Body">
    <w:name w:val="Body"/>
    <w:basedOn w:val="Normal"/>
    <w:link w:val="BodyChar"/>
    <w:qFormat/>
    <w:rsid w:val="00267D6E"/>
    <w:pPr>
      <w:spacing w:after="240" w:line="240" w:lineRule="auto"/>
    </w:pPr>
    <w:rPr>
      <w:rFonts w:ascii="Arial" w:eastAsia="Times New Roman" w:hAnsi="Arial" w:cs="Arial"/>
      <w:sz w:val="22"/>
    </w:rPr>
  </w:style>
  <w:style w:type="character" w:customStyle="1" w:styleId="BodyChar">
    <w:name w:val="Body Char"/>
    <w:basedOn w:val="DefaultParagraphFont"/>
    <w:link w:val="Body"/>
    <w:rsid w:val="00267D6E"/>
    <w:rPr>
      <w:rFonts w:ascii="Arial" w:eastAsia="Times New Roman" w:hAnsi="Arial" w:cs="Arial"/>
      <w:color w:val="3C3C3B" w:themeColor="text1"/>
      <w:sz w:val="22"/>
      <w:szCs w:val="22"/>
      <w:lang w:eastAsia="en-US"/>
    </w:rPr>
  </w:style>
  <w:style w:type="paragraph" w:customStyle="1" w:styleId="Boldred">
    <w:name w:val="Bold red"/>
    <w:basedOn w:val="TOC1"/>
    <w:link w:val="BoldredChar"/>
    <w:qFormat/>
    <w:rsid w:val="00267D6E"/>
    <w:pPr>
      <w:tabs>
        <w:tab w:val="right" w:pos="9628"/>
      </w:tabs>
      <w:spacing w:before="120" w:after="240" w:line="240" w:lineRule="auto"/>
    </w:pPr>
    <w:rPr>
      <w:rFonts w:asciiTheme="minorHAnsi" w:eastAsia="Times New Roman" w:hAnsiTheme="minorHAnsi"/>
      <w:b/>
      <w:bCs/>
      <w:noProof/>
      <w:color w:val="B52059" w:themeColor="accent1"/>
      <w:sz w:val="22"/>
      <w:szCs w:val="20"/>
    </w:rPr>
  </w:style>
  <w:style w:type="character" w:customStyle="1" w:styleId="BoldredChar">
    <w:name w:val="Bold red Char"/>
    <w:basedOn w:val="DefaultParagraphFont"/>
    <w:link w:val="Boldred"/>
    <w:rsid w:val="00267D6E"/>
    <w:rPr>
      <w:rFonts w:asciiTheme="minorHAnsi" w:eastAsia="Times New Roman" w:hAnsiTheme="minorHAnsi"/>
      <w:b/>
      <w:bCs/>
      <w:noProof/>
      <w:color w:val="B52059" w:themeColor="accent1"/>
      <w:sz w:val="22"/>
      <w:lang w:eastAsia="en-US"/>
    </w:rPr>
  </w:style>
  <w:style w:type="paragraph" w:styleId="BodyTextIndent">
    <w:name w:val="Body Text Indent"/>
    <w:basedOn w:val="Normal"/>
    <w:link w:val="BodyTextIndentChar"/>
    <w:unhideWhenUsed/>
    <w:rsid w:val="00267D6E"/>
    <w:pPr>
      <w:spacing w:after="120" w:line="240" w:lineRule="auto"/>
      <w:ind w:left="283"/>
    </w:pPr>
    <w:rPr>
      <w:rFonts w:asciiTheme="minorHAnsi" w:eastAsia="Times New Roman" w:hAnsiTheme="minorHAnsi"/>
      <w:sz w:val="22"/>
      <w:szCs w:val="24"/>
    </w:rPr>
  </w:style>
  <w:style w:type="character" w:customStyle="1" w:styleId="BodyTextIndentChar">
    <w:name w:val="Body Text Indent Char"/>
    <w:basedOn w:val="DefaultParagraphFont"/>
    <w:link w:val="BodyTextIndent"/>
    <w:rsid w:val="00267D6E"/>
    <w:rPr>
      <w:rFonts w:asciiTheme="minorHAnsi" w:eastAsia="Times New Roman" w:hAnsiTheme="minorHAnsi"/>
      <w:color w:val="3C3C3B" w:themeColor="text1"/>
      <w:sz w:val="22"/>
      <w:szCs w:val="24"/>
      <w:lang w:eastAsia="en-US"/>
    </w:rPr>
  </w:style>
  <w:style w:type="paragraph" w:styleId="TOC1">
    <w:name w:val="toc 1"/>
    <w:basedOn w:val="Normal"/>
    <w:next w:val="Normal"/>
    <w:autoRedefine/>
    <w:uiPriority w:val="39"/>
    <w:semiHidden/>
    <w:unhideWhenUsed/>
    <w:rsid w:val="00267D6E"/>
    <w:pPr>
      <w:spacing w:after="100"/>
    </w:pPr>
  </w:style>
  <w:style w:type="paragraph" w:customStyle="1" w:styleId="Subheader">
    <w:name w:val="Subheader"/>
    <w:basedOn w:val="Heading2"/>
    <w:link w:val="SubheaderChar"/>
    <w:qFormat/>
    <w:rsid w:val="00A302D7"/>
    <w:rPr>
      <w:b/>
      <w:color w:val="3C3C3B" w:themeColor="text1"/>
      <w:sz w:val="24"/>
      <w:shd w:val="clear" w:color="auto" w:fill="FFFFFF"/>
      <w:lang w:eastAsia="en-GB"/>
    </w:rPr>
  </w:style>
  <w:style w:type="character" w:customStyle="1" w:styleId="SubheaderChar">
    <w:name w:val="Subheader Char"/>
    <w:basedOn w:val="Heading2Char"/>
    <w:link w:val="Subheader"/>
    <w:rsid w:val="00A302D7"/>
    <w:rPr>
      <w:rFonts w:ascii="Avenir Black" w:eastAsia="Times New Roman" w:hAnsi="Avenir Black"/>
      <w:b/>
      <w:color w:val="3C3C3B" w:themeColor="text1"/>
      <w:sz w:val="24"/>
      <w:szCs w:val="26"/>
      <w:lang w:eastAsia="en-US"/>
    </w:rPr>
  </w:style>
  <w:style w:type="paragraph" w:styleId="ListParagraph">
    <w:name w:val="List Paragraph"/>
    <w:basedOn w:val="Normal"/>
    <w:uiPriority w:val="34"/>
    <w:rsid w:val="00174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942">
      <w:bodyDiv w:val="1"/>
      <w:marLeft w:val="0"/>
      <w:marRight w:val="0"/>
      <w:marTop w:val="0"/>
      <w:marBottom w:val="0"/>
      <w:divBdr>
        <w:top w:val="none" w:sz="0" w:space="0" w:color="auto"/>
        <w:left w:val="none" w:sz="0" w:space="0" w:color="auto"/>
        <w:bottom w:val="none" w:sz="0" w:space="0" w:color="auto"/>
        <w:right w:val="none" w:sz="0" w:space="0" w:color="auto"/>
      </w:divBdr>
    </w:div>
    <w:div w:id="1815373509">
      <w:bodyDiv w:val="1"/>
      <w:marLeft w:val="0"/>
      <w:marRight w:val="0"/>
      <w:marTop w:val="0"/>
      <w:marBottom w:val="0"/>
      <w:divBdr>
        <w:top w:val="none" w:sz="0" w:space="0" w:color="auto"/>
        <w:left w:val="none" w:sz="0" w:space="0" w:color="auto"/>
        <w:bottom w:val="none" w:sz="0" w:space="0" w:color="auto"/>
        <w:right w:val="none" w:sz="0" w:space="0" w:color="auto"/>
      </w:divBdr>
    </w:div>
    <w:div w:id="1843619400">
      <w:bodyDiv w:val="1"/>
      <w:marLeft w:val="0"/>
      <w:marRight w:val="0"/>
      <w:marTop w:val="0"/>
      <w:marBottom w:val="0"/>
      <w:divBdr>
        <w:top w:val="none" w:sz="0" w:space="0" w:color="auto"/>
        <w:left w:val="none" w:sz="0" w:space="0" w:color="auto"/>
        <w:bottom w:val="none" w:sz="0" w:space="0" w:color="auto"/>
        <w:right w:val="none" w:sz="0" w:space="0" w:color="auto"/>
      </w:divBdr>
    </w:div>
    <w:div w:id="21248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hoiceintheNHS/Rightsandpledges/NHSConstitution/Pages/Overview.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x.nhs.uk/media/documents/NHSX_Records_Management_CoP_V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Job%20description%20Template.dotx" TargetMode="External"/></Relationships>
</file>

<file path=word/theme/theme1.xml><?xml version="1.0" encoding="utf-8"?>
<a:theme xmlns:a="http://schemas.openxmlformats.org/drawingml/2006/main" name="HCRG_Colour">
  <a:themeElements>
    <a:clrScheme name="HCRG">
      <a:dk1>
        <a:srgbClr val="3C3C3B"/>
      </a:dk1>
      <a:lt1>
        <a:srgbClr val="FFFFFF"/>
      </a:lt1>
      <a:dk2>
        <a:srgbClr val="44546A"/>
      </a:dk2>
      <a:lt2>
        <a:srgbClr val="E7E6E6"/>
      </a:lt2>
      <a:accent1>
        <a:srgbClr val="B52059"/>
      </a:accent1>
      <a:accent2>
        <a:srgbClr val="882038"/>
      </a:accent2>
      <a:accent3>
        <a:srgbClr val="282F38"/>
      </a:accent3>
      <a:accent4>
        <a:srgbClr val="2E4E9C"/>
      </a:accent4>
      <a:accent5>
        <a:srgbClr val="F39204"/>
      </a:accent5>
      <a:accent6>
        <a:srgbClr val="B7202C"/>
      </a:accent6>
      <a:hlink>
        <a:srgbClr val="B52059"/>
      </a:hlink>
      <a:folHlink>
        <a:srgbClr val="B52059"/>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RG_Colour" id="{243C4460-BE4B-7F4D-B982-5993AD161F3B}" vid="{15DEF1F6-F4B3-3A44-90D6-C1AB7ADEA73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76C9F910FED8498A2D61A97CE2412D" ma:contentTypeVersion="13" ma:contentTypeDescription="Create a new document." ma:contentTypeScope="" ma:versionID="fc91608294c2262a89ff8d010ae07037">
  <xsd:schema xmlns:xsd="http://www.w3.org/2001/XMLSchema" xmlns:xs="http://www.w3.org/2001/XMLSchema" xmlns:p="http://schemas.microsoft.com/office/2006/metadata/properties" xmlns:ns2="84753cb1-c428-48d8-a8c5-d0f3c439875e" xmlns:ns3="6acc6900-8613-4e2c-a36c-8c15fca13887" targetNamespace="http://schemas.microsoft.com/office/2006/metadata/properties" ma:root="true" ma:fieldsID="a9116360ca4e03992605d60193a13d36" ns2:_="" ns3:_="">
    <xsd:import namespace="84753cb1-c428-48d8-a8c5-d0f3c439875e"/>
    <xsd:import namespace="6acc6900-8613-4e2c-a36c-8c15fca13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cb1-c428-48d8-a8c5-d0f3c4398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6900-8613-4e2c-a36c-8c15fca138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AC3EB-CE5E-46CB-B58D-BC06A565A69A}">
  <ds:schemaRefs>
    <ds:schemaRef ds:uri="http://www.w3.org/XML/1998/namespace"/>
    <ds:schemaRef ds:uri="http://schemas.microsoft.com/office/2006/documentManagement/types"/>
    <ds:schemaRef ds:uri="6acc6900-8613-4e2c-a36c-8c15fca13887"/>
    <ds:schemaRef ds:uri="http://purl.org/dc/elements/1.1/"/>
    <ds:schemaRef ds:uri="http://purl.org/dc/dcmitype/"/>
    <ds:schemaRef ds:uri="http://schemas.microsoft.com/office/2006/metadata/properties"/>
    <ds:schemaRef ds:uri="http://purl.org/dc/terms/"/>
    <ds:schemaRef ds:uri="84753cb1-c428-48d8-a8c5-d0f3c439875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0096AA3-9B39-4BBD-A176-7071C212D041}">
  <ds:schemaRefs>
    <ds:schemaRef ds:uri="http://schemas.microsoft.com/sharepoint/v3/contenttype/forms"/>
  </ds:schemaRefs>
</ds:datastoreItem>
</file>

<file path=customXml/itemProps3.xml><?xml version="1.0" encoding="utf-8"?>
<ds:datastoreItem xmlns:ds="http://schemas.openxmlformats.org/officeDocument/2006/customXml" ds:itemID="{F8730BC0-A4F4-43C7-8849-CAE648CA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cb1-c428-48d8-a8c5-d0f3c439875e"/>
    <ds:schemaRef ds:uri="6acc6900-8613-4e2c-a36c-8c15fca13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43</TotalTime>
  <Pages>6</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Bullard (BathNES)</dc:creator>
  <cp:keywords/>
  <dc:description/>
  <cp:lastModifiedBy>Claire Bullard (BathNES)</cp:lastModifiedBy>
  <cp:revision>9</cp:revision>
  <cp:lastPrinted>2021-11-30T13:48:00Z</cp:lastPrinted>
  <dcterms:created xsi:type="dcterms:W3CDTF">2022-03-09T16:21:00Z</dcterms:created>
  <dcterms:modified xsi:type="dcterms:W3CDTF">2023-10-18T12:26:00Z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