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214FDE7E"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6D9C5403" w14:textId="77777777" w:rsidR="00267D6E" w:rsidRPr="00B27235" w:rsidRDefault="00267D6E" w:rsidP="00A302D7">
            <w:pPr>
              <w:pStyle w:val="Heading1"/>
            </w:pPr>
          </w:p>
        </w:tc>
      </w:tr>
      <w:tr w:rsidR="00267D6E" w:rsidRPr="00B27235" w14:paraId="0914F4F4"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101754BA"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6A1A2BF3" w14:textId="673A139A" w:rsidR="00267D6E" w:rsidRPr="00267D6E" w:rsidRDefault="00F948C5" w:rsidP="006C13BF">
            <w:pPr>
              <w:spacing w:before="160"/>
            </w:pPr>
            <w:r>
              <w:t>Staff Nurse (Health Visiting Team) Band 5</w:t>
            </w:r>
          </w:p>
        </w:tc>
      </w:tr>
      <w:tr w:rsidR="00267D6E" w:rsidRPr="00B27235" w14:paraId="7FB1AB71"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0405E8CB"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71C07767" w14:textId="46837970" w:rsidR="00267D6E" w:rsidRPr="00267D6E" w:rsidRDefault="00F948C5" w:rsidP="006C13BF">
            <w:pPr>
              <w:spacing w:before="160"/>
            </w:pPr>
            <w:r>
              <w:t>SCPHN Health Visitor (Band 6)</w:t>
            </w:r>
          </w:p>
        </w:tc>
      </w:tr>
      <w:tr w:rsidR="00267D6E" w:rsidRPr="00B27235" w14:paraId="37D5EE97" w14:textId="77777777" w:rsidTr="003B120C">
        <w:trPr>
          <w:trHeight w:val="454"/>
        </w:trPr>
        <w:tc>
          <w:tcPr>
            <w:tcW w:w="2802" w:type="dxa"/>
            <w:tcBorders>
              <w:top w:val="single" w:sz="4" w:space="0" w:color="FFFFFF" w:themeColor="background1"/>
              <w:left w:val="nil"/>
              <w:bottom w:val="nil"/>
              <w:right w:val="nil"/>
            </w:tcBorders>
            <w:shd w:val="clear" w:color="auto" w:fill="B52059" w:themeFill="accent1"/>
            <w:tcMar>
              <w:top w:w="0" w:type="dxa"/>
              <w:left w:w="142" w:type="dxa"/>
              <w:bottom w:w="0" w:type="dxa"/>
              <w:right w:w="142" w:type="dxa"/>
            </w:tcMar>
            <w:vAlign w:val="center"/>
          </w:tcPr>
          <w:p w14:paraId="5E0B0629"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Line Manager to: </w:t>
            </w:r>
          </w:p>
        </w:tc>
        <w:tc>
          <w:tcPr>
            <w:tcW w:w="7371" w:type="dxa"/>
            <w:tcBorders>
              <w:left w:val="nil"/>
              <w:bottom w:val="nil"/>
            </w:tcBorders>
            <w:shd w:val="clear" w:color="auto" w:fill="F2F2F2" w:themeFill="background1" w:themeFillShade="F2"/>
            <w:tcMar>
              <w:top w:w="0" w:type="dxa"/>
              <w:left w:w="142" w:type="dxa"/>
              <w:bottom w:w="0" w:type="dxa"/>
              <w:right w:w="142" w:type="dxa"/>
            </w:tcMar>
            <w:vAlign w:val="center"/>
          </w:tcPr>
          <w:p w14:paraId="67F83353" w14:textId="63564445" w:rsidR="00267D6E" w:rsidRPr="00267D6E" w:rsidRDefault="00F948C5" w:rsidP="006C13BF">
            <w:pPr>
              <w:spacing w:before="160"/>
            </w:pPr>
            <w:r>
              <w:t>CNN</w:t>
            </w:r>
          </w:p>
        </w:tc>
      </w:tr>
      <w:tr w:rsidR="00267D6E" w:rsidRPr="00B27235" w14:paraId="12288D1E" w14:textId="77777777" w:rsidTr="003B120C">
        <w:trPr>
          <w:trHeight w:hRule="exact" w:val="170"/>
        </w:trPr>
        <w:tc>
          <w:tcPr>
            <w:tcW w:w="10173" w:type="dxa"/>
            <w:gridSpan w:val="2"/>
            <w:tcBorders>
              <w:top w:val="nil"/>
              <w:left w:val="nil"/>
              <w:bottom w:val="nil"/>
              <w:right w:val="nil"/>
            </w:tcBorders>
            <w:shd w:val="clear" w:color="auto" w:fill="auto"/>
          </w:tcPr>
          <w:p w14:paraId="252EDEDD" w14:textId="77777777" w:rsidR="00267D6E" w:rsidRPr="00B27235" w:rsidRDefault="00267D6E" w:rsidP="003B120C">
            <w:pPr>
              <w:pStyle w:val="Heading1"/>
              <w:rPr>
                <w:color w:val="3C3C3B" w:themeColor="text1"/>
              </w:rPr>
            </w:pPr>
          </w:p>
        </w:tc>
      </w:tr>
    </w:tbl>
    <w:p w14:paraId="38BA80A8" w14:textId="77777777" w:rsidR="00887483" w:rsidRPr="00AD0E02" w:rsidRDefault="00394265" w:rsidP="00A302D7">
      <w:pPr>
        <w:pStyle w:val="Heading2"/>
        <w:rPr>
          <w:rFonts w:ascii="Avenir Book" w:hAnsi="Avenir Book"/>
        </w:rPr>
      </w:pPr>
      <w:r w:rsidRPr="00AD0E02">
        <w:rPr>
          <w:rFonts w:ascii="Avenir Book" w:hAnsi="Avenir Book"/>
        </w:rPr>
        <w:t>Job purpose</w:t>
      </w:r>
    </w:p>
    <w:p w14:paraId="55F799AF" w14:textId="1FD369B4" w:rsidR="00F948C5" w:rsidRPr="00AD0E02" w:rsidRDefault="00F948C5" w:rsidP="00F948C5">
      <w:pPr>
        <w:pStyle w:val="Default"/>
        <w:rPr>
          <w:rFonts w:ascii="Avenir Book" w:hAnsi="Avenir Book"/>
          <w:bCs/>
          <w:color w:val="2C2C2C" w:themeColor="text1" w:themeShade="BF"/>
        </w:rPr>
      </w:pPr>
      <w:r w:rsidRPr="00AD0E02">
        <w:rPr>
          <w:rFonts w:ascii="Avenir Book" w:hAnsi="Avenir Book"/>
          <w:color w:val="2C2C2C" w:themeColor="text1" w:themeShade="BF"/>
        </w:rPr>
        <w:t xml:space="preserve">The Health Visiting Staff Nurse is a registered nurse working as part of the Health Visiting Team providing preventative and supportive health care to children and families in Wiltshire. This includes the identification, monitoring and provision of </w:t>
      </w:r>
      <w:r w:rsidRPr="00AD0E02">
        <w:rPr>
          <w:rFonts w:ascii="Avenir Book" w:hAnsi="Avenir Book"/>
          <w:bCs/>
          <w:color w:val="2C2C2C" w:themeColor="text1" w:themeShade="BF"/>
        </w:rPr>
        <w:t>targeted</w:t>
      </w:r>
      <w:r w:rsidRPr="00AD0E02">
        <w:rPr>
          <w:rFonts w:ascii="Avenir Book" w:hAnsi="Avenir Book"/>
          <w:b/>
          <w:color w:val="2C2C2C" w:themeColor="text1" w:themeShade="BF"/>
        </w:rPr>
        <w:t xml:space="preserve"> </w:t>
      </w:r>
      <w:r w:rsidRPr="00AD0E02">
        <w:rPr>
          <w:rFonts w:ascii="Avenir Book" w:hAnsi="Avenir Book"/>
          <w:color w:val="2C2C2C" w:themeColor="text1" w:themeShade="BF"/>
        </w:rPr>
        <w:t>support to vulnerable children and those whose welfare and safety may be at risk.</w:t>
      </w:r>
    </w:p>
    <w:p w14:paraId="16CFA053" w14:textId="77777777" w:rsidR="00F948C5" w:rsidRPr="00AD0E02" w:rsidRDefault="00F948C5" w:rsidP="00F948C5">
      <w:pPr>
        <w:pStyle w:val="Default"/>
        <w:rPr>
          <w:rFonts w:ascii="Avenir Book" w:hAnsi="Avenir Book"/>
          <w:b/>
          <w:bCs/>
          <w:color w:val="2C2C2C" w:themeColor="text1" w:themeShade="BF"/>
        </w:rPr>
      </w:pPr>
    </w:p>
    <w:p w14:paraId="524902A7" w14:textId="372ED937" w:rsidR="00F948C5" w:rsidRPr="00AD0E02" w:rsidRDefault="00F948C5" w:rsidP="00F948C5">
      <w:pPr>
        <w:pStyle w:val="Default"/>
        <w:rPr>
          <w:rFonts w:ascii="Avenir Book" w:hAnsi="Avenir Book"/>
          <w:b/>
          <w:bCs/>
          <w:color w:val="2C2C2C" w:themeColor="text1" w:themeShade="BF"/>
        </w:rPr>
      </w:pPr>
      <w:r w:rsidRPr="00AD0E02">
        <w:rPr>
          <w:rFonts w:ascii="Avenir Book" w:hAnsi="Avenir Book"/>
          <w:color w:val="2C2C2C" w:themeColor="text1" w:themeShade="BF"/>
        </w:rPr>
        <w:t>The post holder works as a member of the Health Visiting Team maintaining a public health focus under the supervision of a Specialist Community Public Health Nurse (SCPHN) to deliver the Healthy Programme in a variety of settings including the home and community venues as delegated by the Health Visitor. All allocated work is completed within the designated competency framework.</w:t>
      </w:r>
    </w:p>
    <w:p w14:paraId="54363432" w14:textId="5BE2D113" w:rsidR="00724F54" w:rsidRPr="00AD0E02" w:rsidRDefault="00724F54" w:rsidP="00A302D7">
      <w:pPr>
        <w:pStyle w:val="Subheader"/>
        <w:rPr>
          <w:rFonts w:ascii="Avenir Book" w:hAnsi="Avenir Book"/>
          <w:b w:val="0"/>
          <w:bCs/>
          <w:color w:val="B52059" w:themeColor="accent1"/>
        </w:rPr>
      </w:pPr>
      <w:r w:rsidRPr="00AD0E02">
        <w:rPr>
          <w:rFonts w:ascii="Avenir Book" w:hAnsi="Avenir Book"/>
          <w:color w:val="B52059" w:themeColor="accent1"/>
        </w:rPr>
        <w:t>Base</w:t>
      </w:r>
    </w:p>
    <w:p w14:paraId="277BAF41" w14:textId="1ED9FC16" w:rsidR="00A2312F" w:rsidRPr="00AD0E02" w:rsidRDefault="00A2312F" w:rsidP="00A302D7">
      <w:pPr>
        <w:pStyle w:val="Subheader"/>
        <w:rPr>
          <w:rFonts w:ascii="Avenir Book" w:hAnsi="Avenir Book"/>
          <w:b w:val="0"/>
          <w:bCs/>
          <w:color w:val="2C2C2C" w:themeColor="text1" w:themeShade="BF"/>
          <w:sz w:val="28"/>
          <w:szCs w:val="28"/>
        </w:rPr>
      </w:pPr>
      <w:r w:rsidRPr="00AD0E02">
        <w:rPr>
          <w:rFonts w:ascii="Avenir Book" w:hAnsi="Avenir Book"/>
          <w:b w:val="0"/>
          <w:bCs/>
          <w:color w:val="2C2C2C" w:themeColor="text1" w:themeShade="BF"/>
          <w:sz w:val="28"/>
          <w:szCs w:val="28"/>
        </w:rPr>
        <w:t>The role Is based at one of the organisations 3 main hubs In Wiltshire and supported by agile and mobile working.</w:t>
      </w:r>
    </w:p>
    <w:p w14:paraId="585542FB" w14:textId="7212EA6F" w:rsidR="00A2312F" w:rsidRDefault="00A2312F" w:rsidP="00A302D7">
      <w:pPr>
        <w:pStyle w:val="Subheader"/>
      </w:pPr>
    </w:p>
    <w:p w14:paraId="78004F5E" w14:textId="77777777" w:rsidR="005A297A" w:rsidRDefault="00E7347B" w:rsidP="005A297A">
      <w:pPr>
        <w:pStyle w:val="Heading2"/>
      </w:pPr>
      <w:r>
        <w:t>Key responsibilities</w:t>
      </w:r>
    </w:p>
    <w:p w14:paraId="4F28DFDB" w14:textId="77777777" w:rsidR="00F948C5" w:rsidRPr="00AD0E02" w:rsidRDefault="00F948C5" w:rsidP="00F948C5">
      <w:pPr>
        <w:rPr>
          <w:rFonts w:cs="Arial"/>
          <w:b/>
          <w:bCs/>
          <w:color w:val="2C2C2C" w:themeColor="text1" w:themeShade="BF"/>
        </w:rPr>
      </w:pPr>
      <w:r w:rsidRPr="00AD0E02">
        <w:rPr>
          <w:rFonts w:cs="Arial"/>
          <w:color w:val="2C2C2C" w:themeColor="text1" w:themeShade="BF"/>
        </w:rPr>
        <w:t>The following is intended to summarise the key responsibilities of the role, but other tasks may be required. After a period of induction and completion of relevant competencies within the competency framework the post holder will be expected to:</w:t>
      </w:r>
    </w:p>
    <w:p w14:paraId="6E20C480" w14:textId="77777777" w:rsidR="00F948C5" w:rsidRPr="00AD0E02" w:rsidRDefault="00F948C5" w:rsidP="00F948C5">
      <w:pPr>
        <w:pStyle w:val="ListParagraph"/>
        <w:numPr>
          <w:ilvl w:val="0"/>
          <w:numId w:val="3"/>
        </w:numPr>
        <w:rPr>
          <w:rFonts w:ascii="Avenir Book" w:hAnsi="Avenir Book" w:cs="Arial"/>
          <w:b/>
          <w:bCs/>
          <w:color w:val="2C2C2C" w:themeColor="text1" w:themeShade="BF"/>
        </w:rPr>
      </w:pPr>
      <w:r w:rsidRPr="00AD0E02">
        <w:rPr>
          <w:rFonts w:ascii="Avenir Book" w:hAnsi="Avenir Book" w:cs="Arial"/>
          <w:color w:val="2C2C2C" w:themeColor="text1" w:themeShade="BF"/>
        </w:rPr>
        <w:t>Work within the boundaries of the Staff Nurse Competency framework</w:t>
      </w:r>
    </w:p>
    <w:p w14:paraId="7A1F4A92" w14:textId="77777777" w:rsidR="00F948C5" w:rsidRPr="00AD0E02" w:rsidRDefault="00F948C5" w:rsidP="00F948C5">
      <w:pPr>
        <w:pStyle w:val="ListParagraph"/>
        <w:numPr>
          <w:ilvl w:val="0"/>
          <w:numId w:val="3"/>
        </w:numPr>
        <w:rPr>
          <w:rFonts w:ascii="Avenir Book" w:hAnsi="Avenir Book" w:cs="Arial"/>
          <w:b/>
          <w:bCs/>
          <w:color w:val="2C2C2C" w:themeColor="text1" w:themeShade="BF"/>
        </w:rPr>
      </w:pPr>
      <w:r w:rsidRPr="00AD0E02">
        <w:rPr>
          <w:rFonts w:ascii="Avenir Book" w:hAnsi="Avenir Book" w:cs="Arial"/>
          <w:color w:val="2C2C2C" w:themeColor="text1" w:themeShade="BF"/>
        </w:rPr>
        <w:t>Work with the Health Visiting Team to achieve Key Performance Indicators</w:t>
      </w:r>
    </w:p>
    <w:p w14:paraId="1D7CCEC8" w14:textId="49D20792" w:rsidR="00F948C5" w:rsidRPr="00AD0E02" w:rsidRDefault="009637F0" w:rsidP="00F948C5">
      <w:pPr>
        <w:pStyle w:val="ListParagraph"/>
        <w:numPr>
          <w:ilvl w:val="0"/>
          <w:numId w:val="3"/>
        </w:numPr>
        <w:rPr>
          <w:rFonts w:ascii="Avenir Book" w:hAnsi="Avenir Book" w:cs="Arial"/>
          <w:b/>
          <w:bCs/>
          <w:color w:val="2C2C2C" w:themeColor="text1" w:themeShade="BF"/>
        </w:rPr>
      </w:pPr>
      <w:r w:rsidRPr="00AD0E02">
        <w:rPr>
          <w:rFonts w:ascii="Avenir Book" w:hAnsi="Avenir Book" w:cs="Arial"/>
          <w:color w:val="2C2C2C" w:themeColor="text1" w:themeShade="BF"/>
        </w:rPr>
        <w:t>W</w:t>
      </w:r>
      <w:r w:rsidR="00F948C5" w:rsidRPr="00AD0E02">
        <w:rPr>
          <w:rFonts w:ascii="Avenir Book" w:hAnsi="Avenir Book" w:cs="Arial"/>
          <w:color w:val="2C2C2C" w:themeColor="text1" w:themeShade="BF"/>
        </w:rPr>
        <w:t xml:space="preserve">ork in partnership with children and families to identify any health needs at the earliest opportunity </w:t>
      </w:r>
      <w:r w:rsidR="00A2312F" w:rsidRPr="00AD0E02">
        <w:rPr>
          <w:rFonts w:ascii="Avenir Book" w:hAnsi="Avenir Book" w:cs="Arial"/>
          <w:color w:val="2C2C2C" w:themeColor="text1" w:themeShade="BF"/>
        </w:rPr>
        <w:t xml:space="preserve">and </w:t>
      </w:r>
      <w:r w:rsidR="00F948C5" w:rsidRPr="00AD0E02">
        <w:rPr>
          <w:rFonts w:ascii="Avenir Book" w:hAnsi="Avenir Book" w:cs="Arial"/>
          <w:color w:val="2C2C2C" w:themeColor="text1" w:themeShade="BF"/>
        </w:rPr>
        <w:t>to provide appropriate support to achieve positive outcomes.</w:t>
      </w:r>
    </w:p>
    <w:p w14:paraId="58159F5A" w14:textId="77777777" w:rsidR="00F948C5" w:rsidRPr="00AD0E02" w:rsidRDefault="00F948C5" w:rsidP="00F948C5">
      <w:pPr>
        <w:pStyle w:val="ListParagraph"/>
        <w:numPr>
          <w:ilvl w:val="0"/>
          <w:numId w:val="3"/>
        </w:numPr>
        <w:rPr>
          <w:rFonts w:ascii="Avenir Book" w:hAnsi="Avenir Book" w:cs="Arial"/>
          <w:b/>
          <w:bCs/>
          <w:color w:val="2C2C2C" w:themeColor="text1" w:themeShade="BF"/>
        </w:rPr>
      </w:pPr>
      <w:r w:rsidRPr="00AD0E02">
        <w:rPr>
          <w:rFonts w:ascii="Avenir Book" w:hAnsi="Avenir Book" w:cs="Arial"/>
          <w:color w:val="2C2C2C" w:themeColor="text1" w:themeShade="BF"/>
        </w:rPr>
        <w:t>To work in partnership with Early Years Services in the community such as Children’s Centres and Early Years settings.</w:t>
      </w:r>
    </w:p>
    <w:p w14:paraId="508F3196" w14:textId="7079D6E6" w:rsidR="00F948C5" w:rsidRPr="00AD0E02" w:rsidRDefault="00F948C5" w:rsidP="00F948C5">
      <w:pPr>
        <w:pStyle w:val="ListParagraph"/>
        <w:numPr>
          <w:ilvl w:val="0"/>
          <w:numId w:val="3"/>
        </w:numPr>
        <w:rPr>
          <w:rFonts w:ascii="Avenir Book" w:hAnsi="Avenir Book" w:cs="Arial"/>
          <w:b/>
          <w:bCs/>
          <w:color w:val="2C2C2C" w:themeColor="text1" w:themeShade="BF"/>
        </w:rPr>
      </w:pPr>
      <w:r w:rsidRPr="00AD0E02">
        <w:rPr>
          <w:rFonts w:ascii="Avenir Book" w:hAnsi="Avenir Book" w:cs="Arial"/>
          <w:color w:val="2C2C2C" w:themeColor="text1" w:themeShade="BF"/>
        </w:rPr>
        <w:t xml:space="preserve">To support </w:t>
      </w:r>
      <w:r w:rsidR="004931DD" w:rsidRPr="00AD0E02">
        <w:rPr>
          <w:rFonts w:ascii="Avenir Book" w:hAnsi="Avenir Book" w:cs="Arial"/>
          <w:color w:val="2C2C2C" w:themeColor="text1" w:themeShade="BF"/>
        </w:rPr>
        <w:t>Infant feeding</w:t>
      </w:r>
      <w:r w:rsidRPr="00AD0E02">
        <w:rPr>
          <w:rFonts w:ascii="Avenir Book" w:hAnsi="Avenir Book" w:cs="Arial"/>
          <w:color w:val="2C2C2C" w:themeColor="text1" w:themeShade="BF"/>
        </w:rPr>
        <w:t xml:space="preserve"> and parent infant relationships by adhering to the </w:t>
      </w:r>
      <w:r w:rsidR="004931DD" w:rsidRPr="00AD0E02">
        <w:rPr>
          <w:rFonts w:ascii="Avenir Book" w:hAnsi="Avenir Book" w:cs="Arial"/>
          <w:color w:val="2C2C2C" w:themeColor="text1" w:themeShade="BF"/>
        </w:rPr>
        <w:t>Baby Friendly Initiative Standards</w:t>
      </w:r>
    </w:p>
    <w:p w14:paraId="206E24EE" w14:textId="497037F9" w:rsidR="00F948C5" w:rsidRPr="00AD0E02" w:rsidRDefault="00F948C5" w:rsidP="00F948C5">
      <w:pPr>
        <w:pStyle w:val="ListParagraph"/>
        <w:numPr>
          <w:ilvl w:val="0"/>
          <w:numId w:val="3"/>
        </w:numPr>
        <w:rPr>
          <w:rFonts w:ascii="Avenir Book" w:hAnsi="Avenir Book" w:cs="Arial"/>
          <w:b/>
          <w:bCs/>
          <w:color w:val="2C2C2C" w:themeColor="text1" w:themeShade="BF"/>
        </w:rPr>
      </w:pPr>
      <w:r w:rsidRPr="00AD0E02">
        <w:rPr>
          <w:rFonts w:ascii="Avenir Book" w:hAnsi="Avenir Book" w:cs="Arial"/>
          <w:color w:val="2C2C2C" w:themeColor="text1" w:themeShade="BF"/>
        </w:rPr>
        <w:t>To complete the Family Health Needs assessment for allocated mandated reviews and update the SCPHN (</w:t>
      </w:r>
      <w:r w:rsidR="00AD0E02">
        <w:rPr>
          <w:rFonts w:ascii="Avenir Book" w:hAnsi="Avenir Book" w:cs="Arial"/>
          <w:color w:val="2C2C2C" w:themeColor="text1" w:themeShade="BF"/>
        </w:rPr>
        <w:t>H</w:t>
      </w:r>
      <w:r w:rsidRPr="00AD0E02">
        <w:rPr>
          <w:rFonts w:ascii="Avenir Book" w:hAnsi="Avenir Book" w:cs="Arial"/>
          <w:color w:val="2C2C2C" w:themeColor="text1" w:themeShade="BF"/>
        </w:rPr>
        <w:t xml:space="preserve">ealth </w:t>
      </w:r>
      <w:r w:rsidR="00AD0E02">
        <w:rPr>
          <w:rFonts w:ascii="Avenir Book" w:hAnsi="Avenir Book" w:cs="Arial"/>
          <w:color w:val="2C2C2C" w:themeColor="text1" w:themeShade="BF"/>
        </w:rPr>
        <w:t>V</w:t>
      </w:r>
      <w:r w:rsidRPr="00AD0E02">
        <w:rPr>
          <w:rFonts w:ascii="Avenir Book" w:hAnsi="Avenir Book" w:cs="Arial"/>
          <w:color w:val="2C2C2C" w:themeColor="text1" w:themeShade="BF"/>
        </w:rPr>
        <w:t>isitor) with any areas of concern.</w:t>
      </w:r>
    </w:p>
    <w:p w14:paraId="3C8B8558" w14:textId="77777777" w:rsidR="00F948C5" w:rsidRPr="00AD0E02" w:rsidRDefault="00F948C5" w:rsidP="00F948C5">
      <w:pPr>
        <w:pStyle w:val="ListParagraph"/>
        <w:numPr>
          <w:ilvl w:val="0"/>
          <w:numId w:val="3"/>
        </w:numPr>
        <w:rPr>
          <w:rFonts w:ascii="Avenir Book" w:hAnsi="Avenir Book" w:cs="Arial"/>
          <w:b/>
          <w:bCs/>
          <w:color w:val="2C2C2C" w:themeColor="text1" w:themeShade="BF"/>
        </w:rPr>
      </w:pPr>
      <w:r w:rsidRPr="00AD0E02">
        <w:rPr>
          <w:rFonts w:ascii="Avenir Book" w:hAnsi="Avenir Book" w:cs="Arial"/>
          <w:color w:val="2C2C2C" w:themeColor="text1" w:themeShade="BF"/>
        </w:rPr>
        <w:lastRenderedPageBreak/>
        <w:t>To provide support to families using the Solihull Foundation Approach model and Five to Thrive trauma-informed practice in behavioural management, parenting skills and in the delivery of programmes of care to vulnerable families as identified by the SCPHN Health Visitor.</w:t>
      </w:r>
    </w:p>
    <w:p w14:paraId="4F87545D" w14:textId="77777777" w:rsidR="00F948C5" w:rsidRPr="00AD0E02" w:rsidRDefault="00F948C5" w:rsidP="00F948C5">
      <w:pPr>
        <w:pStyle w:val="Default"/>
        <w:numPr>
          <w:ilvl w:val="0"/>
          <w:numId w:val="3"/>
        </w:numPr>
        <w:rPr>
          <w:rFonts w:ascii="Avenir Book" w:hAnsi="Avenir Book"/>
          <w:color w:val="2C2C2C" w:themeColor="text1" w:themeShade="BF"/>
        </w:rPr>
      </w:pPr>
      <w:r w:rsidRPr="00AD0E02">
        <w:rPr>
          <w:rFonts w:ascii="Avenir Book" w:hAnsi="Avenir Book"/>
          <w:color w:val="2C2C2C" w:themeColor="text1" w:themeShade="BF"/>
        </w:rPr>
        <w:t>To provide ongoing support and intervention to allocated families and updating the SCPHN health visitor when significant changes occur.</w:t>
      </w:r>
    </w:p>
    <w:p w14:paraId="15BC53FF" w14:textId="77777777" w:rsidR="00F948C5" w:rsidRPr="00AD0E02" w:rsidRDefault="00F948C5" w:rsidP="00F948C5">
      <w:pPr>
        <w:pStyle w:val="Default"/>
        <w:numPr>
          <w:ilvl w:val="0"/>
          <w:numId w:val="3"/>
        </w:numPr>
        <w:rPr>
          <w:rFonts w:ascii="Avenir Book" w:hAnsi="Avenir Book"/>
          <w:color w:val="2C2C2C" w:themeColor="text1" w:themeShade="BF"/>
        </w:rPr>
      </w:pPr>
      <w:r w:rsidRPr="00AD0E02">
        <w:rPr>
          <w:rFonts w:ascii="Avenir Book" w:hAnsi="Avenir Book"/>
          <w:color w:val="2C2C2C" w:themeColor="text1" w:themeShade="BF"/>
        </w:rPr>
        <w:t>To be fully aware and understand local and National safeguarding policy.</w:t>
      </w:r>
    </w:p>
    <w:p w14:paraId="74EF19CD" w14:textId="77777777" w:rsidR="00F948C5" w:rsidRPr="00AD0E02" w:rsidRDefault="00F948C5" w:rsidP="00F948C5">
      <w:pPr>
        <w:pStyle w:val="Default"/>
        <w:numPr>
          <w:ilvl w:val="0"/>
          <w:numId w:val="3"/>
        </w:numPr>
        <w:rPr>
          <w:rFonts w:ascii="Avenir Book" w:hAnsi="Avenir Book"/>
          <w:color w:val="2C2C2C" w:themeColor="text1" w:themeShade="BF"/>
        </w:rPr>
      </w:pPr>
      <w:r w:rsidRPr="00AD0E02">
        <w:rPr>
          <w:rFonts w:ascii="Avenir Book" w:hAnsi="Avenir Book"/>
          <w:color w:val="2C2C2C" w:themeColor="text1" w:themeShade="BF"/>
        </w:rPr>
        <w:t>To work with families where they are identified as requiring early help and where an Early Support Assessment is in place or reach the threshold of Child in Need. This is under the direct supervision of the SCPHN health visitor.</w:t>
      </w:r>
    </w:p>
    <w:p w14:paraId="13BDC835" w14:textId="3725B17A" w:rsidR="00F948C5" w:rsidRPr="00AD0E02" w:rsidRDefault="00F948C5" w:rsidP="00F948C5">
      <w:pPr>
        <w:pStyle w:val="Default"/>
        <w:numPr>
          <w:ilvl w:val="0"/>
          <w:numId w:val="3"/>
        </w:numPr>
        <w:rPr>
          <w:rFonts w:ascii="Avenir Book" w:hAnsi="Avenir Book"/>
          <w:color w:val="2C2C2C" w:themeColor="text1" w:themeShade="BF"/>
        </w:rPr>
      </w:pPr>
      <w:r w:rsidRPr="00AD0E02">
        <w:rPr>
          <w:rFonts w:ascii="Avenir Book" w:hAnsi="Avenir Book"/>
          <w:color w:val="2C2C2C" w:themeColor="text1" w:themeShade="BF"/>
        </w:rPr>
        <w:t xml:space="preserve">To undertake work as allocated by the SCPHN </w:t>
      </w:r>
      <w:r w:rsidR="00AD0E02">
        <w:rPr>
          <w:rFonts w:ascii="Avenir Book" w:hAnsi="Avenir Book"/>
          <w:color w:val="2C2C2C" w:themeColor="text1" w:themeShade="BF"/>
        </w:rPr>
        <w:t>H</w:t>
      </w:r>
      <w:r w:rsidRPr="00AD0E02">
        <w:rPr>
          <w:rFonts w:ascii="Avenir Book" w:hAnsi="Avenir Book"/>
          <w:color w:val="2C2C2C" w:themeColor="text1" w:themeShade="BF"/>
        </w:rPr>
        <w:t xml:space="preserve">ealth </w:t>
      </w:r>
      <w:r w:rsidR="00AD0E02">
        <w:rPr>
          <w:rFonts w:ascii="Avenir Book" w:hAnsi="Avenir Book"/>
          <w:color w:val="2C2C2C" w:themeColor="text1" w:themeShade="BF"/>
        </w:rPr>
        <w:t>V</w:t>
      </w:r>
      <w:r w:rsidRPr="00AD0E02">
        <w:rPr>
          <w:rFonts w:ascii="Avenir Book" w:hAnsi="Avenir Book"/>
          <w:color w:val="2C2C2C" w:themeColor="text1" w:themeShade="BF"/>
        </w:rPr>
        <w:t>isitor, including support to families on a Child Protection Plan.</w:t>
      </w:r>
    </w:p>
    <w:p w14:paraId="72B6611B" w14:textId="1E326572" w:rsidR="00F948C5" w:rsidRPr="00AD0E02" w:rsidRDefault="00F948C5" w:rsidP="00F948C5">
      <w:pPr>
        <w:pStyle w:val="Default"/>
        <w:numPr>
          <w:ilvl w:val="0"/>
          <w:numId w:val="3"/>
        </w:numPr>
        <w:rPr>
          <w:rFonts w:ascii="Avenir Book" w:hAnsi="Avenir Book"/>
          <w:color w:val="2C2C2C" w:themeColor="text1" w:themeShade="BF"/>
        </w:rPr>
      </w:pPr>
      <w:r w:rsidRPr="00AD0E02">
        <w:rPr>
          <w:rFonts w:ascii="Avenir Book" w:hAnsi="Avenir Book"/>
          <w:color w:val="2C2C2C" w:themeColor="text1" w:themeShade="BF"/>
        </w:rPr>
        <w:t xml:space="preserve">To undertake Looked After Child Assessments as required and offer ongoing support to allocated families under the direct supervision of the SCPHN </w:t>
      </w:r>
      <w:r w:rsidR="00AD0E02">
        <w:rPr>
          <w:rFonts w:ascii="Avenir Book" w:hAnsi="Avenir Book"/>
          <w:color w:val="2C2C2C" w:themeColor="text1" w:themeShade="BF"/>
        </w:rPr>
        <w:t>H</w:t>
      </w:r>
      <w:r w:rsidR="00AD0E02" w:rsidRPr="00AD0E02">
        <w:rPr>
          <w:rFonts w:ascii="Avenir Book" w:hAnsi="Avenir Book"/>
          <w:color w:val="2C2C2C" w:themeColor="text1" w:themeShade="BF"/>
        </w:rPr>
        <w:t xml:space="preserve">ealth </w:t>
      </w:r>
      <w:r w:rsidR="00AD0E02">
        <w:rPr>
          <w:rFonts w:ascii="Avenir Book" w:hAnsi="Avenir Book"/>
          <w:color w:val="2C2C2C" w:themeColor="text1" w:themeShade="BF"/>
        </w:rPr>
        <w:t>V</w:t>
      </w:r>
      <w:r w:rsidR="00AD0E02" w:rsidRPr="00AD0E02">
        <w:rPr>
          <w:rFonts w:ascii="Avenir Book" w:hAnsi="Avenir Book"/>
          <w:color w:val="2C2C2C" w:themeColor="text1" w:themeShade="BF"/>
        </w:rPr>
        <w:t>isitor</w:t>
      </w:r>
      <w:r w:rsidRPr="00AD0E02">
        <w:rPr>
          <w:rFonts w:ascii="Avenir Book" w:hAnsi="Avenir Book"/>
          <w:color w:val="2C2C2C" w:themeColor="text1" w:themeShade="BF"/>
        </w:rPr>
        <w:t>.</w:t>
      </w:r>
    </w:p>
    <w:p w14:paraId="59B8506D" w14:textId="0D363C21" w:rsidR="00F948C5" w:rsidRPr="00AD0E02" w:rsidRDefault="00F948C5" w:rsidP="00F948C5">
      <w:pPr>
        <w:pStyle w:val="Default"/>
        <w:numPr>
          <w:ilvl w:val="0"/>
          <w:numId w:val="3"/>
        </w:numPr>
        <w:rPr>
          <w:rFonts w:ascii="Avenir Book" w:hAnsi="Avenir Book"/>
          <w:color w:val="2C2C2C" w:themeColor="text1" w:themeShade="BF"/>
        </w:rPr>
      </w:pPr>
      <w:r w:rsidRPr="00AD0E02">
        <w:rPr>
          <w:rFonts w:ascii="Avenir Book" w:hAnsi="Avenir Book"/>
          <w:color w:val="2C2C2C" w:themeColor="text1" w:themeShade="BF"/>
        </w:rPr>
        <w:t xml:space="preserve">To participate in the Healthy Child, </w:t>
      </w:r>
      <w:r w:rsidR="009637F0" w:rsidRPr="00AD0E02">
        <w:rPr>
          <w:rFonts w:ascii="Avenir Book" w:hAnsi="Avenir Book"/>
          <w:color w:val="2C2C2C" w:themeColor="text1" w:themeShade="BF"/>
        </w:rPr>
        <w:t>Drop-In</w:t>
      </w:r>
      <w:r w:rsidRPr="00AD0E02">
        <w:rPr>
          <w:rFonts w:ascii="Avenir Book" w:hAnsi="Avenir Book"/>
          <w:color w:val="2C2C2C" w:themeColor="text1" w:themeShade="BF"/>
        </w:rPr>
        <w:t xml:space="preserve"> sessions.</w:t>
      </w:r>
    </w:p>
    <w:p w14:paraId="0EF25D1D" w14:textId="77777777" w:rsidR="00F948C5" w:rsidRPr="00AD0E02" w:rsidRDefault="00F948C5" w:rsidP="00F948C5">
      <w:pPr>
        <w:pStyle w:val="Default"/>
        <w:numPr>
          <w:ilvl w:val="0"/>
          <w:numId w:val="3"/>
        </w:numPr>
        <w:rPr>
          <w:rFonts w:ascii="Avenir Book" w:hAnsi="Avenir Book"/>
          <w:color w:val="2C2C2C" w:themeColor="text1" w:themeShade="BF"/>
        </w:rPr>
      </w:pPr>
      <w:r w:rsidRPr="00AD0E02">
        <w:rPr>
          <w:rFonts w:ascii="Avenir Book" w:hAnsi="Avenir Book"/>
          <w:color w:val="2C2C2C" w:themeColor="text1" w:themeShade="BF"/>
        </w:rPr>
        <w:t>To facilitate groups within the Drop ins, or on the virtual platform.</w:t>
      </w:r>
    </w:p>
    <w:p w14:paraId="02EACA26" w14:textId="77777777" w:rsidR="00F948C5" w:rsidRPr="00AD0E02" w:rsidRDefault="00F948C5" w:rsidP="00F948C5">
      <w:pPr>
        <w:pStyle w:val="Default"/>
        <w:numPr>
          <w:ilvl w:val="0"/>
          <w:numId w:val="3"/>
        </w:numPr>
        <w:rPr>
          <w:rFonts w:ascii="Avenir Book" w:hAnsi="Avenir Book"/>
          <w:color w:val="2C2C2C" w:themeColor="text1" w:themeShade="BF"/>
        </w:rPr>
      </w:pPr>
      <w:r w:rsidRPr="00AD0E02">
        <w:rPr>
          <w:rFonts w:ascii="Avenir Book" w:hAnsi="Avenir Book"/>
          <w:color w:val="2C2C2C" w:themeColor="text1" w:themeShade="BF"/>
        </w:rPr>
        <w:t>To support the wider team with the delivery of targeted interventions and/or support bundles</w:t>
      </w:r>
    </w:p>
    <w:p w14:paraId="0459D885" w14:textId="77777777" w:rsidR="00F948C5" w:rsidRPr="00AD0E02" w:rsidRDefault="00F948C5" w:rsidP="00F948C5">
      <w:pPr>
        <w:pStyle w:val="Default"/>
        <w:numPr>
          <w:ilvl w:val="0"/>
          <w:numId w:val="3"/>
        </w:numPr>
        <w:rPr>
          <w:rFonts w:ascii="Avenir Book" w:hAnsi="Avenir Book"/>
          <w:color w:val="2C2C2C" w:themeColor="text1" w:themeShade="BF"/>
        </w:rPr>
      </w:pPr>
      <w:r w:rsidRPr="00AD0E02">
        <w:rPr>
          <w:rFonts w:ascii="Avenir Book" w:hAnsi="Avenir Book"/>
          <w:color w:val="2C2C2C" w:themeColor="text1" w:themeShade="BF"/>
        </w:rPr>
        <w:t xml:space="preserve">To provide care that is evidence based </w:t>
      </w:r>
    </w:p>
    <w:p w14:paraId="05D40917" w14:textId="77777777" w:rsidR="00F948C5" w:rsidRPr="00AD0E02" w:rsidRDefault="00F948C5" w:rsidP="00F948C5">
      <w:pPr>
        <w:pStyle w:val="Default"/>
        <w:numPr>
          <w:ilvl w:val="0"/>
          <w:numId w:val="3"/>
        </w:numPr>
        <w:rPr>
          <w:rFonts w:ascii="Avenir Book" w:hAnsi="Avenir Book"/>
          <w:color w:val="2C2C2C" w:themeColor="text1" w:themeShade="BF"/>
        </w:rPr>
      </w:pPr>
      <w:r w:rsidRPr="00AD0E02">
        <w:rPr>
          <w:rFonts w:ascii="Avenir Book" w:hAnsi="Avenir Book"/>
          <w:color w:val="2C2C2C" w:themeColor="text1" w:themeShade="BF"/>
        </w:rPr>
        <w:t>To maintain accurate, contemporaneous, comprehensive records of care.</w:t>
      </w:r>
    </w:p>
    <w:p w14:paraId="326D6641" w14:textId="77777777" w:rsidR="00F948C5" w:rsidRPr="00AD0E02" w:rsidRDefault="00F948C5" w:rsidP="00F948C5">
      <w:pPr>
        <w:pStyle w:val="Default"/>
        <w:numPr>
          <w:ilvl w:val="0"/>
          <w:numId w:val="3"/>
        </w:numPr>
        <w:rPr>
          <w:rFonts w:ascii="Avenir Book" w:hAnsi="Avenir Book"/>
          <w:color w:val="2C2C2C" w:themeColor="text1" w:themeShade="BF"/>
        </w:rPr>
      </w:pPr>
      <w:r w:rsidRPr="00AD0E02">
        <w:rPr>
          <w:rFonts w:ascii="Avenir Book" w:hAnsi="Avenir Book"/>
          <w:color w:val="2C2C2C" w:themeColor="text1" w:themeShade="BF"/>
        </w:rPr>
        <w:t>To participate in management, safeguarding and clinical supervision.</w:t>
      </w:r>
    </w:p>
    <w:p w14:paraId="29F88AF5" w14:textId="77777777" w:rsidR="00F948C5" w:rsidRPr="00AD0E02" w:rsidRDefault="00F948C5" w:rsidP="00F948C5">
      <w:pPr>
        <w:pStyle w:val="Default"/>
        <w:numPr>
          <w:ilvl w:val="0"/>
          <w:numId w:val="3"/>
        </w:numPr>
        <w:rPr>
          <w:rFonts w:ascii="Avenir Book" w:hAnsi="Avenir Book"/>
          <w:color w:val="2C2C2C" w:themeColor="text1" w:themeShade="BF"/>
        </w:rPr>
      </w:pPr>
      <w:r w:rsidRPr="00AD0E02">
        <w:rPr>
          <w:rFonts w:ascii="Avenir Book" w:hAnsi="Avenir Book"/>
          <w:color w:val="2C2C2C" w:themeColor="text1" w:themeShade="BF"/>
        </w:rPr>
        <w:t>To participate in the appraisal process taking a proactive approach to own personal development and training needs.</w:t>
      </w:r>
    </w:p>
    <w:p w14:paraId="3EF7A68E" w14:textId="77777777" w:rsidR="00F948C5" w:rsidRPr="00AD0E02" w:rsidRDefault="00F948C5" w:rsidP="00F948C5">
      <w:pPr>
        <w:pStyle w:val="Default"/>
        <w:numPr>
          <w:ilvl w:val="0"/>
          <w:numId w:val="3"/>
        </w:numPr>
        <w:rPr>
          <w:rFonts w:ascii="Avenir Book" w:hAnsi="Avenir Book"/>
          <w:color w:val="2C2C2C" w:themeColor="text1" w:themeShade="BF"/>
        </w:rPr>
      </w:pPr>
      <w:r w:rsidRPr="00AD0E02">
        <w:rPr>
          <w:rFonts w:ascii="Avenir Book" w:hAnsi="Avenir Book"/>
          <w:color w:val="2C2C2C" w:themeColor="text1" w:themeShade="BF"/>
        </w:rPr>
        <w:t xml:space="preserve">To act as a mentor for pre-registration nursing students </w:t>
      </w:r>
    </w:p>
    <w:p w14:paraId="2BA9A155" w14:textId="77777777" w:rsidR="008A34A3" w:rsidRDefault="008A34A3" w:rsidP="008A34A3">
      <w:pPr>
        <w:pStyle w:val="Heading2"/>
        <w:rPr>
          <w:lang w:eastAsia="en-GB"/>
        </w:rPr>
      </w:pPr>
    </w:p>
    <w:p w14:paraId="259F02B6" w14:textId="77777777" w:rsidR="00FB4EAB" w:rsidRDefault="008A34A3" w:rsidP="008A34A3">
      <w:pPr>
        <w:pStyle w:val="Heading2"/>
      </w:pPr>
      <w:r>
        <w:t>Our values</w:t>
      </w:r>
    </w:p>
    <w:p w14:paraId="6037C8DF" w14:textId="77777777" w:rsidR="0057282E" w:rsidRPr="00B27235" w:rsidRDefault="0057282E" w:rsidP="0057282E">
      <w:pPr>
        <w:rPr>
          <w:lang w:eastAsia="en-GB"/>
        </w:rPr>
      </w:pPr>
      <w:r w:rsidRPr="00B27235">
        <w:rPr>
          <w:lang w:eastAsia="en-GB"/>
        </w:rPr>
        <w:t>Our values are our moral compass and core to our DNA. They underpin the way we deliver our services and treat those who use our services.</w:t>
      </w:r>
    </w:p>
    <w:p w14:paraId="5721FB29" w14:textId="74AD7A27" w:rsidR="0057282E" w:rsidRPr="00B27235" w:rsidRDefault="0057282E" w:rsidP="0057282E">
      <w:pPr>
        <w:rPr>
          <w:lang w:eastAsia="en-GB"/>
        </w:rPr>
      </w:pPr>
      <w:r w:rsidRPr="00B27235">
        <w:rPr>
          <w:lang w:eastAsia="en-GB"/>
        </w:rPr>
        <w:t xml:space="preserve">To many organisations values are just words which don’t translate into reality of the day to day but our values flow through everything that we do, they define who we are, what we stand for and set the expectations of our colleagues, communities, </w:t>
      </w:r>
      <w:r w:rsidR="009637F0" w:rsidRPr="00B27235">
        <w:rPr>
          <w:lang w:eastAsia="en-GB"/>
        </w:rPr>
        <w:t>customers,</w:t>
      </w:r>
      <w:r w:rsidRPr="00B27235">
        <w:rPr>
          <w:lang w:eastAsia="en-GB"/>
        </w:rPr>
        <w:t xml:space="preserve"> and partners. They have been defined by our colleagues and have been integral to our journey so far and will be integral to our future as well.</w:t>
      </w:r>
    </w:p>
    <w:p w14:paraId="4DAD402A" w14:textId="77777777" w:rsidR="0057282E" w:rsidRPr="00B27235" w:rsidRDefault="0057282E" w:rsidP="0057282E">
      <w:pPr>
        <w:rPr>
          <w:lang w:val="en-US"/>
        </w:rPr>
      </w:pPr>
      <w:r w:rsidRPr="00B27235">
        <w:rPr>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B27235" w14:paraId="4C2C3E1B" w14:textId="77777777" w:rsidTr="00097855">
        <w:trPr>
          <w:trHeight w:val="454"/>
        </w:trPr>
        <w:tc>
          <w:tcPr>
            <w:tcW w:w="3387" w:type="dxa"/>
            <w:tcBorders>
              <w:left w:val="single" w:sz="4" w:space="0" w:color="B52059"/>
              <w:right w:val="single" w:sz="4" w:space="0" w:color="B52059"/>
            </w:tcBorders>
            <w:shd w:val="clear" w:color="auto" w:fill="auto"/>
            <w:vAlign w:val="center"/>
          </w:tcPr>
          <w:p w14:paraId="0A837728"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Care</w:t>
            </w:r>
          </w:p>
        </w:tc>
        <w:tc>
          <w:tcPr>
            <w:tcW w:w="3388" w:type="dxa"/>
            <w:tcBorders>
              <w:left w:val="single" w:sz="4" w:space="0" w:color="B52059"/>
              <w:right w:val="single" w:sz="4" w:space="0" w:color="B52059"/>
            </w:tcBorders>
            <w:shd w:val="clear" w:color="auto" w:fill="auto"/>
            <w:vAlign w:val="center"/>
          </w:tcPr>
          <w:p w14:paraId="707F0295"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53931227"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Do</w:t>
            </w:r>
          </w:p>
        </w:tc>
      </w:tr>
      <w:tr w:rsidR="00097855" w:rsidRPr="00B27235" w14:paraId="708B89FA"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585766C7" w14:textId="77777777" w:rsidR="00097855" w:rsidRPr="00097855" w:rsidRDefault="00097855" w:rsidP="00097855">
            <w:pPr>
              <w:pStyle w:val="Bulletpoints"/>
              <w:rPr>
                <w:szCs w:val="24"/>
              </w:rPr>
            </w:pPr>
            <w:r w:rsidRPr="00097855">
              <w:rPr>
                <w:szCs w:val="24"/>
              </w:rPr>
              <w:t xml:space="preserve">Inspire </w:t>
            </w:r>
          </w:p>
          <w:p w14:paraId="2C0EB962" w14:textId="77777777" w:rsidR="00097855" w:rsidRPr="00097855" w:rsidRDefault="00097855" w:rsidP="00097855">
            <w:pPr>
              <w:pStyle w:val="Bulletpoints"/>
              <w:rPr>
                <w:szCs w:val="24"/>
              </w:rPr>
            </w:pPr>
            <w:r w:rsidRPr="00097855">
              <w:rPr>
                <w:szCs w:val="24"/>
              </w:rPr>
              <w:t>Understand</w:t>
            </w:r>
          </w:p>
          <w:p w14:paraId="4BEABD51" w14:textId="77777777" w:rsidR="00097855" w:rsidRPr="00097855" w:rsidRDefault="00097855" w:rsidP="00097855">
            <w:pPr>
              <w:pStyle w:val="Bulletpoints"/>
              <w:rPr>
                <w:szCs w:val="24"/>
              </w:rPr>
            </w:pPr>
            <w:r w:rsidRPr="00097855">
              <w:rPr>
                <w:szCs w:val="24"/>
              </w:rPr>
              <w:t>Communicate</w:t>
            </w:r>
          </w:p>
        </w:tc>
        <w:tc>
          <w:tcPr>
            <w:tcW w:w="3388" w:type="dxa"/>
            <w:tcBorders>
              <w:left w:val="single" w:sz="4" w:space="0" w:color="B52059"/>
              <w:right w:val="single" w:sz="4" w:space="0" w:color="B52059"/>
            </w:tcBorders>
            <w:tcMar>
              <w:top w:w="113" w:type="dxa"/>
              <w:bottom w:w="113" w:type="dxa"/>
            </w:tcMar>
          </w:tcPr>
          <w:p w14:paraId="076DA8AB" w14:textId="77777777" w:rsidR="00097855" w:rsidRPr="00097855" w:rsidRDefault="00097855" w:rsidP="00097855">
            <w:pPr>
              <w:pStyle w:val="Bulletpoints"/>
              <w:rPr>
                <w:szCs w:val="24"/>
                <w:lang w:eastAsia="en-GB"/>
              </w:rPr>
            </w:pPr>
            <w:r w:rsidRPr="00097855">
              <w:rPr>
                <w:szCs w:val="24"/>
                <w:lang w:eastAsia="en-GB"/>
              </w:rPr>
              <w:t>Challenge</w:t>
            </w:r>
          </w:p>
          <w:p w14:paraId="14EC4C3D" w14:textId="77777777" w:rsidR="00097855" w:rsidRPr="00097855" w:rsidRDefault="00097855" w:rsidP="00097855">
            <w:pPr>
              <w:pStyle w:val="Bulletpoints"/>
              <w:rPr>
                <w:szCs w:val="24"/>
                <w:lang w:eastAsia="en-GB"/>
              </w:rPr>
            </w:pPr>
            <w:r w:rsidRPr="00097855">
              <w:rPr>
                <w:szCs w:val="24"/>
                <w:lang w:eastAsia="en-GB"/>
              </w:rPr>
              <w:t>Improve</w:t>
            </w:r>
          </w:p>
          <w:p w14:paraId="483588C4" w14:textId="77777777" w:rsidR="00097855" w:rsidRPr="00B27235" w:rsidRDefault="00097855" w:rsidP="00097855">
            <w:pPr>
              <w:pStyle w:val="Bulletpoints"/>
            </w:pPr>
            <w:r w:rsidRPr="00097855">
              <w:rPr>
                <w:szCs w:val="24"/>
                <w:lang w:eastAsia="en-GB"/>
              </w:rPr>
              <w:t>Learn</w:t>
            </w:r>
          </w:p>
        </w:tc>
        <w:tc>
          <w:tcPr>
            <w:tcW w:w="3388" w:type="dxa"/>
            <w:tcBorders>
              <w:left w:val="single" w:sz="4" w:space="0" w:color="B52059"/>
            </w:tcBorders>
            <w:tcMar>
              <w:top w:w="113" w:type="dxa"/>
              <w:bottom w:w="113" w:type="dxa"/>
            </w:tcMar>
          </w:tcPr>
          <w:p w14:paraId="48CCA16B" w14:textId="77777777" w:rsidR="00097855" w:rsidRPr="00097855" w:rsidRDefault="00097855" w:rsidP="00097855">
            <w:pPr>
              <w:pStyle w:val="Bulletpoints"/>
              <w:rPr>
                <w:szCs w:val="24"/>
              </w:rPr>
            </w:pPr>
            <w:r w:rsidRPr="00097855">
              <w:rPr>
                <w:szCs w:val="24"/>
              </w:rPr>
              <w:t>Accountability</w:t>
            </w:r>
          </w:p>
          <w:p w14:paraId="6D595405" w14:textId="77777777" w:rsidR="00097855" w:rsidRPr="00097855" w:rsidRDefault="00097855" w:rsidP="00097855">
            <w:pPr>
              <w:pStyle w:val="Bulletpoints"/>
              <w:rPr>
                <w:szCs w:val="24"/>
              </w:rPr>
            </w:pPr>
            <w:r w:rsidRPr="00097855">
              <w:rPr>
                <w:szCs w:val="24"/>
              </w:rPr>
              <w:t>Involve</w:t>
            </w:r>
          </w:p>
          <w:p w14:paraId="16F92EF7" w14:textId="77777777" w:rsidR="00097855" w:rsidRPr="00B27235" w:rsidRDefault="00097855" w:rsidP="00097855">
            <w:pPr>
              <w:pStyle w:val="Bulletpoints"/>
              <w:rPr>
                <w:lang w:eastAsia="en-GB"/>
              </w:rPr>
            </w:pPr>
            <w:r w:rsidRPr="00097855">
              <w:rPr>
                <w:szCs w:val="24"/>
              </w:rPr>
              <w:t>Resilience</w:t>
            </w:r>
          </w:p>
        </w:tc>
      </w:tr>
    </w:tbl>
    <w:p w14:paraId="34392A44" w14:textId="77777777" w:rsidR="0057282E" w:rsidRDefault="00203DFA" w:rsidP="00203DFA">
      <w:pPr>
        <w:pStyle w:val="Heading2"/>
      </w:pPr>
      <w:r w:rsidRPr="00B27235">
        <w:lastRenderedPageBreak/>
        <w:t>Confidentiality and Information Security</w:t>
      </w:r>
    </w:p>
    <w:p w14:paraId="101742A8" w14:textId="77777777" w:rsidR="004B6680" w:rsidRPr="00B27235" w:rsidRDefault="004B6680" w:rsidP="00F20D0B">
      <w:r w:rsidRPr="00B27235">
        <w:t>As our employee you will be required to uphold the confidentiality of all records held by the company, whether patients/service records or corporate information. This duty lasts indefinitely and will continue after you leave the company’s employment.</w:t>
      </w:r>
    </w:p>
    <w:p w14:paraId="6764D33D" w14:textId="613E13BE" w:rsidR="00807B6F" w:rsidRDefault="00893653" w:rsidP="00F20D0B">
      <w:r w:rsidRPr="00B27235">
        <w:t>All information which identifies living individuals in whatever form (paper/pictures, electronic data/</w:t>
      </w:r>
      <w:r w:rsidR="00AD0E02" w:rsidRPr="00B27235">
        <w:t>images,</w:t>
      </w:r>
      <w:r w:rsidRPr="00B27235">
        <w:t xml:space="preserve"> or voice) is covered by the 1998 Data Protection Act and should be managed in accordance with this legislation. This and all other information must be held in line with NHS national standards including the </w:t>
      </w:r>
      <w:hyperlink r:id="rId10" w:history="1">
        <w:r w:rsidRPr="00B27235">
          <w:rPr>
            <w:rStyle w:val="Hyperlink"/>
            <w:color w:val="3C3C3B" w:themeColor="text1"/>
          </w:rPr>
          <w:t> Records Management:  NHS Code of Practice</w:t>
        </w:r>
      </w:hyperlink>
      <w:r w:rsidRPr="00B27235">
        <w:t xml:space="preserve"> , </w:t>
      </w:r>
      <w:hyperlink r:id="rId11" w:history="1">
        <w:r w:rsidRPr="00B27235">
          <w:rPr>
            <w:rStyle w:val="Hyperlink"/>
            <w:color w:val="3C3C3B" w:themeColor="text1"/>
          </w:rPr>
          <w:t>NHS Constitution</w:t>
        </w:r>
      </w:hyperlink>
      <w:r w:rsidRPr="00B27235">
        <w:t xml:space="preserve"> and </w:t>
      </w:r>
      <w:hyperlink r:id="rId12" w:history="1">
        <w:r w:rsidRPr="00B27235">
          <w:rPr>
            <w:rStyle w:val="Hyperlink"/>
            <w:color w:val="3C3C3B" w:themeColor="text1"/>
          </w:rPr>
          <w:t>HSCIC Code of Practice on Confidential Information</w:t>
        </w:r>
      </w:hyperlink>
      <w:r w:rsidRPr="00B27235">
        <w:t xml:space="preserve"> and should only be accessed or disclosed lawfully. Monitoring of compliance</w:t>
      </w:r>
      <w:r w:rsidR="00F20D0B">
        <w:t xml:space="preserve"> </w:t>
      </w:r>
      <w:r w:rsidR="00F20D0B" w:rsidRPr="00B27235">
        <w:t>will be undertaken by the Company. Failure to adhere to Information Governance policies and procedures may result in disciplinary action and, where applicable, criminal prosecution.</w:t>
      </w:r>
    </w:p>
    <w:p w14:paraId="2208AB72" w14:textId="77777777" w:rsidR="009D7013" w:rsidRDefault="009D7013" w:rsidP="00F20D0B"/>
    <w:p w14:paraId="41A5F78D" w14:textId="77777777" w:rsidR="009D7013" w:rsidRDefault="009D7013" w:rsidP="00EE7A7C">
      <w:pPr>
        <w:pStyle w:val="Heading2"/>
      </w:pPr>
      <w:r>
        <w:t>Information governance</w:t>
      </w:r>
      <w:r w:rsidR="00EE7A7C">
        <w:t xml:space="preserve"> responsibilit</w:t>
      </w:r>
      <w:r w:rsidR="000067B2">
        <w:t>ies</w:t>
      </w:r>
    </w:p>
    <w:p w14:paraId="1716AC79" w14:textId="77777777" w:rsidR="003A1AF9" w:rsidRDefault="000067B2" w:rsidP="00230065">
      <w:r>
        <w:t xml:space="preserve">You </w:t>
      </w:r>
      <w:r w:rsidRPr="00B27235">
        <w:t>are responsible for the following key aspects of Information Governance (not an exhaustive list):</w:t>
      </w:r>
    </w:p>
    <w:p w14:paraId="5BE36609" w14:textId="77777777" w:rsidR="003F2700" w:rsidRPr="003F2700" w:rsidRDefault="003F2700" w:rsidP="003F2700">
      <w:pPr>
        <w:pStyle w:val="Bulletpoints"/>
      </w:pPr>
      <w:r w:rsidRPr="003F2700">
        <w:t>Completion of annual information governance training</w:t>
      </w:r>
    </w:p>
    <w:p w14:paraId="3DCE5D6F" w14:textId="77777777" w:rsidR="003F2700" w:rsidRPr="003F2700" w:rsidRDefault="003F2700" w:rsidP="003F2700">
      <w:pPr>
        <w:pStyle w:val="Bulletpoints"/>
      </w:pPr>
      <w:r w:rsidRPr="003F2700">
        <w:t xml:space="preserve">Reading applicable policies and procedures </w:t>
      </w:r>
    </w:p>
    <w:p w14:paraId="30E32FF6" w14:textId="77777777" w:rsidR="003F2700" w:rsidRPr="003F2700" w:rsidRDefault="003F2700" w:rsidP="003F2700">
      <w:pPr>
        <w:pStyle w:val="Bulletpoints"/>
      </w:pPr>
      <w:r w:rsidRPr="003F2700">
        <w:t>Understanding key responsibilities outlined in the Information Governance acceptable usage policies and procedures including NHS mandated encryption requirements</w:t>
      </w:r>
    </w:p>
    <w:p w14:paraId="16B3B288" w14:textId="77777777" w:rsidR="003F2700" w:rsidRPr="003F2700" w:rsidRDefault="003F2700" w:rsidP="003F2700">
      <w:pPr>
        <w:pStyle w:val="Bulletpoints"/>
      </w:pPr>
      <w:r w:rsidRPr="003F2700">
        <w:t xml:space="preserve">Ensuring the security and confidentiality of all records and personal information assets </w:t>
      </w:r>
    </w:p>
    <w:p w14:paraId="06D4CDCC" w14:textId="77777777" w:rsidR="003F2700" w:rsidRPr="003F2700" w:rsidRDefault="003F2700" w:rsidP="003F2700">
      <w:pPr>
        <w:pStyle w:val="Bulletpoints"/>
      </w:pPr>
      <w:r w:rsidRPr="003F2700">
        <w:t xml:space="preserve">Maintaining timely and accurate record keeping and where appropriate, in accordance with professional guidelines </w:t>
      </w:r>
    </w:p>
    <w:p w14:paraId="2CE7BC0A" w14:textId="77777777" w:rsidR="003F2700" w:rsidRPr="003F2700" w:rsidRDefault="003F2700" w:rsidP="003F2700">
      <w:pPr>
        <w:pStyle w:val="Bulletpoints"/>
      </w:pPr>
      <w:r w:rsidRPr="003F2700">
        <w:t>Only using email accounts authorised by us. These should be used in accordance with the Sending and Transferring Information Securely Procedures and Acceptable Use Policies.</w:t>
      </w:r>
    </w:p>
    <w:p w14:paraId="5125968F" w14:textId="77777777" w:rsidR="003F2700" w:rsidRPr="003F2700" w:rsidRDefault="003F2700" w:rsidP="003F2700">
      <w:pPr>
        <w:pStyle w:val="Bulletpoints"/>
      </w:pPr>
      <w:r w:rsidRPr="003F2700">
        <w:t>Reporting information governance incidents and near misses on CIRIS or to the appropriate person e</w:t>
      </w:r>
      <w:r>
        <w:t>.</w:t>
      </w:r>
      <w:r w:rsidRPr="003F2700">
        <w:t>g</w:t>
      </w:r>
      <w:r>
        <w:t>.</w:t>
      </w:r>
      <w:r w:rsidRPr="003F2700">
        <w:t xml:space="preserve"> line manager, Head of Information Governance, Information Security Lead</w:t>
      </w:r>
    </w:p>
    <w:p w14:paraId="2A0DDE5E" w14:textId="77777777" w:rsidR="003F2700" w:rsidRPr="003F2700" w:rsidRDefault="003F2700" w:rsidP="003F2700">
      <w:pPr>
        <w:pStyle w:val="Bulletpoints"/>
      </w:pPr>
      <w:r w:rsidRPr="003F2700">
        <w:t xml:space="preserve">Adherence to the clear desk/screen policy </w:t>
      </w:r>
    </w:p>
    <w:p w14:paraId="71187DA2" w14:textId="77777777" w:rsidR="004F7DE8" w:rsidRPr="003F2700" w:rsidRDefault="003F2700" w:rsidP="003F2700">
      <w:pPr>
        <w:pStyle w:val="Bulletpoints"/>
      </w:pPr>
      <w:r w:rsidRPr="003F2700">
        <w:t>Only using approved equipment for conducting business</w:t>
      </w:r>
    </w:p>
    <w:p w14:paraId="5398A69D" w14:textId="77777777" w:rsidR="003F2700" w:rsidRDefault="003F2700" w:rsidP="003F2700">
      <w:pPr>
        <w:pStyle w:val="Bulletpoints"/>
        <w:numPr>
          <w:ilvl w:val="0"/>
          <w:numId w:val="0"/>
        </w:numPr>
        <w:ind w:left="284"/>
      </w:pPr>
    </w:p>
    <w:p w14:paraId="223CAB21" w14:textId="77777777" w:rsidR="004F7DE8" w:rsidRDefault="00B74F18" w:rsidP="004F7DE8">
      <w:pPr>
        <w:pStyle w:val="Heading2"/>
      </w:pPr>
      <w:r>
        <w:t>Governance</w:t>
      </w:r>
    </w:p>
    <w:p w14:paraId="0C7DDF84" w14:textId="77777777" w:rsidR="004F7DE8" w:rsidRDefault="00B74F18" w:rsidP="00B74F18">
      <w:r w:rsidRPr="00B74F18">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53F48C37" w14:textId="77777777" w:rsidR="001E50B3" w:rsidRDefault="001E50B3" w:rsidP="00B74F18"/>
    <w:p w14:paraId="67B3FBD6" w14:textId="77777777" w:rsidR="001E50B3" w:rsidRDefault="00D26976" w:rsidP="001E50B3">
      <w:pPr>
        <w:pStyle w:val="Heading2"/>
      </w:pPr>
      <w:r>
        <w:t>Registered Health Professional</w:t>
      </w:r>
    </w:p>
    <w:p w14:paraId="7ED1231F" w14:textId="77777777" w:rsidR="001E50B3" w:rsidRDefault="001E50B3" w:rsidP="00B74F18">
      <w:r w:rsidRPr="001E50B3">
        <w:t xml:space="preserve">All staff who are a member of a </w:t>
      </w:r>
      <w:r w:rsidRPr="003F2700">
        <w:t>professional body must comply with standards of professional practice/conduct. It is the post holder’s responsibility</w:t>
      </w:r>
      <w:r w:rsidRPr="001E50B3">
        <w:t xml:space="preserve"> to ensure they are both familiar with and adhere to these requirements.</w:t>
      </w:r>
    </w:p>
    <w:p w14:paraId="383D490F" w14:textId="77777777" w:rsidR="00992BB8" w:rsidRDefault="00992BB8" w:rsidP="00B74F18"/>
    <w:p w14:paraId="22289466" w14:textId="77777777" w:rsidR="00992BB8" w:rsidRDefault="00B171A1" w:rsidP="00281375">
      <w:pPr>
        <w:pStyle w:val="Heading2"/>
      </w:pPr>
      <w:r>
        <w:t>Risk Management/Health &amp; Safety</w:t>
      </w:r>
    </w:p>
    <w:p w14:paraId="09D1DFA1" w14:textId="77777777" w:rsidR="00281375" w:rsidRPr="00B27235" w:rsidRDefault="00281375" w:rsidP="00281375">
      <w:r w:rsidRPr="00B27235">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537CDD68" w14:textId="6D42973D" w:rsidR="00281375" w:rsidRDefault="00281375" w:rsidP="00281375">
      <w:r w:rsidRPr="00B27235">
        <w:t xml:space="preserve">Employees must be aware of the responsibilities placed on them by the Health &amp; Safety at Work Act (1974) to ensure that the agreed safety procedures are carried out to maintain a safe environment for other employees, </w:t>
      </w:r>
      <w:r w:rsidR="00AD0E02" w:rsidRPr="00B27235">
        <w:t>patients,</w:t>
      </w:r>
      <w:r w:rsidRPr="00B27235">
        <w:t> and visitors. It is essential to observe strict fire and security precautions at all times.</w:t>
      </w:r>
    </w:p>
    <w:p w14:paraId="7846C847" w14:textId="77777777" w:rsidR="00C27EE7" w:rsidRDefault="00C27EE7" w:rsidP="00C27EE7">
      <w:r w:rsidRPr="00B27235">
        <w:t>All staff must report accidents, incidents and near misses so that the company can learn from them and improve safety.</w:t>
      </w:r>
    </w:p>
    <w:p w14:paraId="4E7E4267" w14:textId="77777777" w:rsidR="000E43C3" w:rsidRDefault="000E43C3" w:rsidP="00C27EE7"/>
    <w:p w14:paraId="5CC657F0" w14:textId="77777777" w:rsidR="000E43C3" w:rsidRDefault="000E43C3" w:rsidP="003B5E57">
      <w:pPr>
        <w:pStyle w:val="Heading2"/>
      </w:pPr>
      <w:r>
        <w:t xml:space="preserve">Safeguarding </w:t>
      </w:r>
      <w:r w:rsidR="00651C90">
        <w:t xml:space="preserve">Children and </w:t>
      </w:r>
      <w:r w:rsidR="005922D5">
        <w:t>V</w:t>
      </w:r>
      <w:r w:rsidR="00C125B5">
        <w:t>ulnerable</w:t>
      </w:r>
      <w:r w:rsidR="00651C90">
        <w:t xml:space="preserve"> </w:t>
      </w:r>
      <w:r w:rsidR="005922D5">
        <w:t>A</w:t>
      </w:r>
      <w:r w:rsidR="00651C90">
        <w:t>dults</w:t>
      </w:r>
      <w:r w:rsidR="003B5E57">
        <w:t xml:space="preserve"> </w:t>
      </w:r>
      <w:r w:rsidR="005922D5">
        <w:t>R</w:t>
      </w:r>
      <w:r w:rsidR="003B5E57">
        <w:t>esponsibility</w:t>
      </w:r>
    </w:p>
    <w:p w14:paraId="402868F4" w14:textId="77777777" w:rsidR="003B5E57" w:rsidRDefault="003B5E57" w:rsidP="00C27EE7">
      <w:r w:rsidRPr="00B27235">
        <w:t>We are committed to safeguarding and promoting the welfare of children and adults at risk of harm and expects all employees to share this commitment. </w:t>
      </w:r>
    </w:p>
    <w:p w14:paraId="694F3F84" w14:textId="77777777" w:rsidR="00373569" w:rsidRDefault="00373569" w:rsidP="00C27EE7"/>
    <w:p w14:paraId="204493DB" w14:textId="77777777" w:rsidR="00373569" w:rsidRDefault="00373569" w:rsidP="00D736E0">
      <w:pPr>
        <w:pStyle w:val="Heading2"/>
      </w:pPr>
      <w:r>
        <w:t>Medicines</w:t>
      </w:r>
      <w:r w:rsidR="007F4AB2">
        <w:t xml:space="preserve"> Management Responsibility</w:t>
      </w:r>
    </w:p>
    <w:p w14:paraId="01E8F76D" w14:textId="77777777" w:rsidR="001E5B60" w:rsidRPr="001E5B60" w:rsidRDefault="001E5B60" w:rsidP="00D736E0">
      <w:pPr>
        <w:pStyle w:val="Subheader"/>
      </w:pPr>
      <w:r w:rsidRPr="001E5B60">
        <w:t>Nursing or registered healthcare professionals</w:t>
      </w:r>
    </w:p>
    <w:p w14:paraId="6168D348" w14:textId="24CA2293" w:rsidR="001E5B60" w:rsidRPr="001E5B60" w:rsidRDefault="001E5B60" w:rsidP="001E5B60">
      <w:r w:rsidRPr="001E5B60">
        <w:t xml:space="preserve">Undertake all aspects of medicines management related activities in accordance </w:t>
      </w:r>
      <w:r w:rsidR="00A2312F" w:rsidRPr="001E5B60">
        <w:t>with</w:t>
      </w:r>
      <w:r w:rsidRPr="001E5B60">
        <w:t xml:space="preserve"> the company’s medicines policies to ensure the safe, </w:t>
      </w:r>
      <w:r w:rsidR="00AD0E02" w:rsidRPr="001E5B60">
        <w:t>legal,</w:t>
      </w:r>
      <w:r w:rsidRPr="001E5B60">
        <w:t xml:space="preserve"> and appropriate use of medicines. </w:t>
      </w:r>
    </w:p>
    <w:p w14:paraId="0D7E6454" w14:textId="77777777" w:rsidR="00D736E0" w:rsidRPr="00D736E0" w:rsidRDefault="00D736E0" w:rsidP="00D736E0">
      <w:pPr>
        <w:pStyle w:val="Subheader"/>
      </w:pPr>
      <w:r w:rsidRPr="00D736E0">
        <w:t>Skilled non-registered staff</w:t>
      </w:r>
    </w:p>
    <w:p w14:paraId="44DB9599" w14:textId="77777777" w:rsidR="00B50CC5" w:rsidRDefault="00D736E0" w:rsidP="00D736E0">
      <w:r w:rsidRPr="00D736E0">
        <w:t>Undertake all aspects of medicines management related activities in accordance with the company’s medicines policy where appropriate training has been given and competencies have been achieved</w:t>
      </w:r>
      <w:r w:rsidR="001241C0">
        <w:t>.</w:t>
      </w:r>
    </w:p>
    <w:p w14:paraId="3706F96E" w14:textId="77777777" w:rsidR="001241C0" w:rsidRDefault="001241C0" w:rsidP="00D736E0"/>
    <w:p w14:paraId="219BCB8D" w14:textId="77777777" w:rsidR="001241C0" w:rsidRDefault="001241C0" w:rsidP="00E17443">
      <w:pPr>
        <w:pStyle w:val="Heading2"/>
      </w:pPr>
      <w:r>
        <w:t>Policies and Procedures</w:t>
      </w:r>
    </w:p>
    <w:p w14:paraId="70DCAAD9" w14:textId="77777777" w:rsidR="00E17443" w:rsidRDefault="00E17443" w:rsidP="00D736E0">
      <w:r w:rsidRPr="00E17443">
        <w:t>All colleagues must comply with the Company Policies and Procedures which can be found on the company intranet.</w:t>
      </w:r>
    </w:p>
    <w:p w14:paraId="5C9343BC" w14:textId="77777777" w:rsidR="000479E1" w:rsidRDefault="000479E1" w:rsidP="00D736E0"/>
    <w:p w14:paraId="189A7BB6" w14:textId="77777777" w:rsidR="000479E1" w:rsidRDefault="000479E1" w:rsidP="000479E1">
      <w:pPr>
        <w:pStyle w:val="Heading2"/>
      </w:pPr>
      <w:r>
        <w:lastRenderedPageBreak/>
        <w:t>General</w:t>
      </w:r>
    </w:p>
    <w:p w14:paraId="7988A49E" w14:textId="77777777" w:rsidR="000479E1" w:rsidRPr="000479E1" w:rsidRDefault="000479E1" w:rsidP="000479E1">
      <w:r w:rsidRPr="000479E1">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0A2047C0" w14:textId="77777777" w:rsidR="000479E1" w:rsidRPr="000479E1" w:rsidRDefault="000479E1" w:rsidP="000479E1">
      <w:r w:rsidRPr="000479E1">
        <w:t>We recruit competent staff that we support in maintaining and extending their skills in accordance with the needs of the people we serve. We will recognise the commitment from our staff to meeting the needs of our patients.</w:t>
      </w:r>
    </w:p>
    <w:p w14:paraId="136D3817" w14:textId="77777777" w:rsidR="000479E1" w:rsidRDefault="000479E1" w:rsidP="000479E1">
      <w:r w:rsidRPr="000479E1">
        <w:t>The company recognises a “non-smoking” policy. Employees are not able to smoke anywhere within the premises or when outside on official business.</w:t>
      </w:r>
    </w:p>
    <w:p w14:paraId="600D8BB1" w14:textId="77777777" w:rsidR="000116CF" w:rsidRDefault="000116CF" w:rsidP="000479E1"/>
    <w:p w14:paraId="02B4EE21" w14:textId="77777777" w:rsidR="000116CF" w:rsidRDefault="000116CF" w:rsidP="000116CF">
      <w:pPr>
        <w:pStyle w:val="Heading2"/>
      </w:pPr>
      <w:r>
        <w:t>Equal Opportunities</w:t>
      </w:r>
    </w:p>
    <w:p w14:paraId="72201FE2" w14:textId="1A633C96" w:rsidR="000116CF" w:rsidRDefault="000116CF" w:rsidP="000479E1">
      <w:r w:rsidRPr="000116CF">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r w:rsidR="00AD0E02" w:rsidRPr="000116CF">
        <w:t>policy,</w:t>
      </w:r>
      <w:r w:rsidRPr="000116CF">
        <w:t xml:space="preserve"> and it is the responsibility of each employee to contribute to its success.</w:t>
      </w:r>
    </w:p>
    <w:p w14:paraId="55740E46" w14:textId="77777777" w:rsidR="00701453" w:rsidRDefault="00701453" w:rsidP="000479E1"/>
    <w:p w14:paraId="605476DC" w14:textId="77777777" w:rsidR="00701453" w:rsidRDefault="00701453" w:rsidP="00205629">
      <w:pPr>
        <w:pStyle w:val="Heading2"/>
      </w:pPr>
      <w:r>
        <w:t>Flexibility</w:t>
      </w:r>
      <w:r w:rsidR="00205629">
        <w:t xml:space="preserve"> Statement</w:t>
      </w:r>
    </w:p>
    <w:p w14:paraId="2360B130" w14:textId="77777777" w:rsidR="00701453" w:rsidRDefault="00701453" w:rsidP="000479E1">
      <w:r w:rsidRPr="00701453">
        <w:t>This job description is not exhaustive and may change as the post develops or changes to align with service needs. Any such changes will be discussed directly between the post holder and their line manager.</w:t>
      </w:r>
    </w:p>
    <w:p w14:paraId="4F7A3B0E" w14:textId="77777777" w:rsidR="00B62F46" w:rsidRDefault="00B62F46" w:rsidP="000479E1"/>
    <w:p w14:paraId="1F385FE7" w14:textId="77777777" w:rsidR="003F2700" w:rsidRDefault="003F2700">
      <w:pPr>
        <w:spacing w:after="0" w:line="240" w:lineRule="auto"/>
        <w:rPr>
          <w:rFonts w:ascii="Avenir Black" w:eastAsia="Times New Roman" w:hAnsi="Avenir Black"/>
          <w:color w:val="B52159"/>
          <w:sz w:val="28"/>
          <w:szCs w:val="26"/>
        </w:rPr>
      </w:pPr>
      <w:r>
        <w:br w:type="page"/>
      </w:r>
    </w:p>
    <w:p w14:paraId="50C3F643" w14:textId="77777777" w:rsidR="00B62F46" w:rsidRDefault="00B62F46" w:rsidP="00356DB4">
      <w:pPr>
        <w:pStyle w:val="Heading2"/>
      </w:pPr>
      <w:r>
        <w:lastRenderedPageBreak/>
        <w:t>Personal</w:t>
      </w:r>
      <w:r w:rsidR="00356DB4">
        <w:t xml:space="preserve"> Specification</w:t>
      </w:r>
    </w:p>
    <w:p w14:paraId="08CB3DE9" w14:textId="2D42B6F4" w:rsidR="00356DB4" w:rsidRDefault="000142A9" w:rsidP="000142A9">
      <w:pPr>
        <w:pStyle w:val="Subheader"/>
      </w:pPr>
      <w:r>
        <w:t>Essential</w:t>
      </w:r>
    </w:p>
    <w:tbl>
      <w:tblPr>
        <w:tblW w:w="0" w:type="auto"/>
        <w:tblBorders>
          <w:top w:val="nil"/>
          <w:left w:val="nil"/>
          <w:bottom w:val="nil"/>
          <w:right w:val="nil"/>
        </w:tblBorders>
        <w:tblLook w:val="0000" w:firstRow="0" w:lastRow="0" w:firstColumn="0" w:lastColumn="0" w:noHBand="0" w:noVBand="0"/>
      </w:tblPr>
      <w:tblGrid>
        <w:gridCol w:w="10466"/>
      </w:tblGrid>
      <w:tr w:rsidR="00F948C5" w:rsidRPr="00353268" w14:paraId="51BF37C7" w14:textId="77777777" w:rsidTr="0084501A">
        <w:trPr>
          <w:trHeight w:val="682"/>
        </w:trPr>
        <w:tc>
          <w:tcPr>
            <w:tcW w:w="0" w:type="auto"/>
          </w:tcPr>
          <w:p w14:paraId="0DE31AD9" w14:textId="77777777" w:rsidR="00F948C5" w:rsidRPr="00AD0E02" w:rsidRDefault="00F948C5" w:rsidP="0084501A">
            <w:pPr>
              <w:pStyle w:val="ListParagraph"/>
              <w:numPr>
                <w:ilvl w:val="0"/>
                <w:numId w:val="6"/>
              </w:numPr>
              <w:autoSpaceDE w:val="0"/>
              <w:autoSpaceDN w:val="0"/>
              <w:adjustRightInd w:val="0"/>
              <w:rPr>
                <w:rFonts w:ascii="Avenir Book" w:hAnsi="Avenir Book"/>
                <w:color w:val="2C2C2C" w:themeColor="text1" w:themeShade="BF"/>
              </w:rPr>
            </w:pPr>
            <w:r w:rsidRPr="00AD0E02">
              <w:rPr>
                <w:rFonts w:ascii="Avenir Book" w:hAnsi="Avenir Book"/>
                <w:color w:val="2C2C2C" w:themeColor="text1" w:themeShade="BF"/>
              </w:rPr>
              <w:t>NMC registration in a field of nursing</w:t>
            </w:r>
          </w:p>
          <w:p w14:paraId="04DE813C" w14:textId="77777777" w:rsidR="00F948C5" w:rsidRPr="00AD0E02" w:rsidRDefault="00F948C5" w:rsidP="00792638">
            <w:pPr>
              <w:pStyle w:val="ListParagraph"/>
              <w:numPr>
                <w:ilvl w:val="0"/>
                <w:numId w:val="6"/>
              </w:numPr>
              <w:autoSpaceDE w:val="0"/>
              <w:autoSpaceDN w:val="0"/>
              <w:adjustRightInd w:val="0"/>
              <w:rPr>
                <w:rFonts w:ascii="Avenir Book" w:hAnsi="Avenir Book" w:cs="Arial"/>
                <w:color w:val="2C2C2C" w:themeColor="text1" w:themeShade="BF"/>
                <w:lang w:eastAsia="en-GB"/>
              </w:rPr>
            </w:pPr>
            <w:r w:rsidRPr="00AD0E02">
              <w:rPr>
                <w:rFonts w:ascii="Avenir Book" w:hAnsi="Avenir Book" w:cs="Arial"/>
                <w:color w:val="2C2C2C" w:themeColor="text1" w:themeShade="BF"/>
                <w:lang w:eastAsia="en-GB"/>
              </w:rPr>
              <w:t>Experience in working with children and families</w:t>
            </w:r>
          </w:p>
          <w:p w14:paraId="4005059B" w14:textId="77777777" w:rsidR="00F948C5" w:rsidRPr="00AD0E02" w:rsidRDefault="00F948C5" w:rsidP="008A5819">
            <w:pPr>
              <w:pStyle w:val="ListParagraph"/>
              <w:numPr>
                <w:ilvl w:val="0"/>
                <w:numId w:val="6"/>
              </w:numPr>
              <w:autoSpaceDE w:val="0"/>
              <w:autoSpaceDN w:val="0"/>
              <w:adjustRightInd w:val="0"/>
              <w:rPr>
                <w:rFonts w:ascii="Avenir Book" w:hAnsi="Avenir Book"/>
                <w:color w:val="2C2C2C" w:themeColor="text1" w:themeShade="BF"/>
              </w:rPr>
            </w:pPr>
            <w:r w:rsidRPr="00AD0E02">
              <w:rPr>
                <w:rFonts w:ascii="Avenir Book" w:hAnsi="Avenir Book" w:cs="Arial"/>
                <w:color w:val="2C2C2C" w:themeColor="text1" w:themeShade="BF"/>
                <w:lang w:eastAsia="en-GB"/>
              </w:rPr>
              <w:t>Holds a full driving license, and car owner.</w:t>
            </w:r>
          </w:p>
          <w:p w14:paraId="020B8118" w14:textId="77777777" w:rsidR="00F948C5" w:rsidRPr="00AD0E02" w:rsidRDefault="00F948C5" w:rsidP="00F948C5">
            <w:pPr>
              <w:pStyle w:val="ListParagraph"/>
              <w:numPr>
                <w:ilvl w:val="0"/>
                <w:numId w:val="6"/>
              </w:numPr>
              <w:autoSpaceDE w:val="0"/>
              <w:autoSpaceDN w:val="0"/>
              <w:adjustRightInd w:val="0"/>
              <w:rPr>
                <w:rFonts w:ascii="Avenir Book" w:hAnsi="Avenir Book"/>
                <w:color w:val="2C2C2C" w:themeColor="text1" w:themeShade="BF"/>
              </w:rPr>
            </w:pPr>
            <w:r w:rsidRPr="00AD0E02">
              <w:rPr>
                <w:rFonts w:ascii="Avenir Book" w:hAnsi="Avenir Book"/>
                <w:color w:val="2C2C2C" w:themeColor="text1" w:themeShade="BF"/>
              </w:rPr>
              <w:t xml:space="preserve">Knowledge of national and local policy in Children’s Service and Public Health. </w:t>
            </w:r>
          </w:p>
          <w:p w14:paraId="3D5B7B3F" w14:textId="77777777" w:rsidR="00F948C5" w:rsidRPr="00AD0E02" w:rsidRDefault="00F948C5" w:rsidP="0084501A">
            <w:pPr>
              <w:pStyle w:val="ListParagraph"/>
              <w:numPr>
                <w:ilvl w:val="0"/>
                <w:numId w:val="6"/>
              </w:numPr>
              <w:autoSpaceDE w:val="0"/>
              <w:autoSpaceDN w:val="0"/>
              <w:adjustRightInd w:val="0"/>
              <w:rPr>
                <w:rFonts w:ascii="Avenir Book" w:hAnsi="Avenir Book"/>
                <w:color w:val="2C2C2C" w:themeColor="text1" w:themeShade="BF"/>
              </w:rPr>
            </w:pPr>
            <w:r w:rsidRPr="00AD0E02">
              <w:rPr>
                <w:rFonts w:ascii="Avenir Book" w:hAnsi="Avenir Book"/>
                <w:color w:val="2C2C2C" w:themeColor="text1" w:themeShade="BF"/>
              </w:rPr>
              <w:t xml:space="preserve">Understanding of child development. </w:t>
            </w:r>
          </w:p>
          <w:p w14:paraId="60D2EA90" w14:textId="167D73C1" w:rsidR="00F948C5" w:rsidRPr="00AD0E02" w:rsidRDefault="00F948C5" w:rsidP="0084501A">
            <w:pPr>
              <w:pStyle w:val="ListParagraph"/>
              <w:numPr>
                <w:ilvl w:val="0"/>
                <w:numId w:val="6"/>
              </w:numPr>
              <w:autoSpaceDE w:val="0"/>
              <w:autoSpaceDN w:val="0"/>
              <w:adjustRightInd w:val="0"/>
              <w:rPr>
                <w:rFonts w:ascii="Avenir Book" w:hAnsi="Avenir Book"/>
                <w:color w:val="2C2C2C" w:themeColor="text1" w:themeShade="BF"/>
              </w:rPr>
            </w:pPr>
            <w:r w:rsidRPr="00AD0E02">
              <w:rPr>
                <w:rFonts w:ascii="Avenir Book" w:hAnsi="Avenir Book"/>
                <w:color w:val="2C2C2C" w:themeColor="text1" w:themeShade="BF"/>
              </w:rPr>
              <w:t>Able to demonstrate a commitment and ability to promote and safeguard the welfare of children and families with the skills to build sustainable professional boundaries.</w:t>
            </w:r>
          </w:p>
          <w:p w14:paraId="7C30EE51" w14:textId="77777777" w:rsidR="00F948C5" w:rsidRPr="00AD0E02" w:rsidRDefault="00F948C5" w:rsidP="0084501A">
            <w:pPr>
              <w:pStyle w:val="ListParagraph"/>
              <w:numPr>
                <w:ilvl w:val="0"/>
                <w:numId w:val="6"/>
              </w:numPr>
              <w:autoSpaceDE w:val="0"/>
              <w:autoSpaceDN w:val="0"/>
              <w:adjustRightInd w:val="0"/>
              <w:rPr>
                <w:rFonts w:ascii="Avenir Book" w:hAnsi="Avenir Book"/>
                <w:color w:val="2C2C2C" w:themeColor="text1" w:themeShade="BF"/>
              </w:rPr>
            </w:pPr>
            <w:r w:rsidRPr="00AD0E02">
              <w:rPr>
                <w:rFonts w:ascii="Avenir Book" w:hAnsi="Avenir Book"/>
                <w:color w:val="2C2C2C" w:themeColor="text1" w:themeShade="BF"/>
              </w:rPr>
              <w:t xml:space="preserve">Excellent verbal and written communication skills, with the ability to communicate complex issues in plain language at all levels both within and outside the organisation. </w:t>
            </w:r>
          </w:p>
          <w:p w14:paraId="3D13CD6D" w14:textId="77777777" w:rsidR="00F948C5" w:rsidRPr="00AD0E02" w:rsidRDefault="00F948C5" w:rsidP="0084501A">
            <w:pPr>
              <w:pStyle w:val="ListParagraph"/>
              <w:numPr>
                <w:ilvl w:val="0"/>
                <w:numId w:val="6"/>
              </w:numPr>
              <w:autoSpaceDE w:val="0"/>
              <w:autoSpaceDN w:val="0"/>
              <w:adjustRightInd w:val="0"/>
              <w:rPr>
                <w:rFonts w:ascii="Avenir Book" w:hAnsi="Avenir Book"/>
                <w:color w:val="2C2C2C" w:themeColor="text1" w:themeShade="BF"/>
              </w:rPr>
            </w:pPr>
            <w:r w:rsidRPr="00AD0E02">
              <w:rPr>
                <w:rFonts w:ascii="Avenir Book" w:hAnsi="Avenir Book"/>
                <w:color w:val="2C2C2C" w:themeColor="text1" w:themeShade="BF"/>
              </w:rPr>
              <w:t>Ability to work alone and part of a multi-disciplinary team.</w:t>
            </w:r>
          </w:p>
          <w:p w14:paraId="6640E175" w14:textId="77777777" w:rsidR="00F948C5" w:rsidRPr="00AD0E02" w:rsidRDefault="00F948C5" w:rsidP="0084501A">
            <w:pPr>
              <w:pStyle w:val="ListParagraph"/>
              <w:numPr>
                <w:ilvl w:val="0"/>
                <w:numId w:val="6"/>
              </w:numPr>
              <w:autoSpaceDE w:val="0"/>
              <w:autoSpaceDN w:val="0"/>
              <w:adjustRightInd w:val="0"/>
              <w:rPr>
                <w:rFonts w:ascii="Avenir Book" w:hAnsi="Avenir Book"/>
                <w:color w:val="2C2C2C" w:themeColor="text1" w:themeShade="BF"/>
              </w:rPr>
            </w:pPr>
            <w:r w:rsidRPr="00AD0E02">
              <w:rPr>
                <w:rFonts w:ascii="Avenir Book" w:hAnsi="Avenir Book" w:cs="Tahoma,Bold"/>
                <w:color w:val="2C2C2C" w:themeColor="text1" w:themeShade="BF"/>
                <w:lang w:eastAsia="en-GB"/>
              </w:rPr>
              <w:t>Evidence of effective teamwork</w:t>
            </w:r>
          </w:p>
          <w:p w14:paraId="151F2EC1" w14:textId="77777777" w:rsidR="00F948C5" w:rsidRPr="00AD0E02" w:rsidRDefault="00F948C5" w:rsidP="0084501A">
            <w:pPr>
              <w:pStyle w:val="ListParagraph"/>
              <w:numPr>
                <w:ilvl w:val="0"/>
                <w:numId w:val="6"/>
              </w:numPr>
              <w:autoSpaceDE w:val="0"/>
              <w:autoSpaceDN w:val="0"/>
              <w:adjustRightInd w:val="0"/>
              <w:rPr>
                <w:rFonts w:ascii="Avenir Book" w:hAnsi="Avenir Book"/>
                <w:color w:val="2C2C2C" w:themeColor="text1" w:themeShade="BF"/>
              </w:rPr>
            </w:pPr>
            <w:r w:rsidRPr="00AD0E02">
              <w:rPr>
                <w:rFonts w:ascii="Avenir Book" w:hAnsi="Avenir Book" w:cs="Arial"/>
                <w:color w:val="2C2C2C" w:themeColor="text1" w:themeShade="BF"/>
                <w:lang w:eastAsia="en-GB"/>
              </w:rPr>
              <w:t>Demonstrates an interest in public health and Health Visiting</w:t>
            </w:r>
          </w:p>
          <w:p w14:paraId="15AAEE44" w14:textId="77777777" w:rsidR="00F948C5" w:rsidRPr="00AD0E02" w:rsidRDefault="00F948C5" w:rsidP="0084501A">
            <w:pPr>
              <w:pStyle w:val="ListParagraph"/>
              <w:numPr>
                <w:ilvl w:val="0"/>
                <w:numId w:val="6"/>
              </w:numPr>
              <w:autoSpaceDE w:val="0"/>
              <w:autoSpaceDN w:val="0"/>
              <w:adjustRightInd w:val="0"/>
              <w:rPr>
                <w:rFonts w:ascii="Avenir Book" w:hAnsi="Avenir Book"/>
                <w:color w:val="2C2C2C" w:themeColor="text1" w:themeShade="BF"/>
              </w:rPr>
            </w:pPr>
            <w:r w:rsidRPr="00AD0E02">
              <w:rPr>
                <w:rFonts w:ascii="Avenir Book" w:hAnsi="Avenir Book" w:cs="Arial"/>
                <w:color w:val="2C2C2C" w:themeColor="text1" w:themeShade="BF"/>
                <w:lang w:eastAsia="en-GB"/>
              </w:rPr>
              <w:t>Ability to work flexibly to respond to service needs.</w:t>
            </w:r>
          </w:p>
          <w:p w14:paraId="6F9612AF" w14:textId="5B743F3D" w:rsidR="00F948C5" w:rsidRPr="00AD0E02" w:rsidRDefault="00F948C5" w:rsidP="0084501A">
            <w:pPr>
              <w:pStyle w:val="ListParagraph"/>
              <w:numPr>
                <w:ilvl w:val="0"/>
                <w:numId w:val="6"/>
              </w:numPr>
              <w:autoSpaceDE w:val="0"/>
              <w:autoSpaceDN w:val="0"/>
              <w:adjustRightInd w:val="0"/>
              <w:rPr>
                <w:rFonts w:ascii="Avenir Book" w:hAnsi="Avenir Book"/>
                <w:color w:val="2C2C2C" w:themeColor="text1" w:themeShade="BF"/>
              </w:rPr>
            </w:pPr>
            <w:r w:rsidRPr="00AD0E02">
              <w:rPr>
                <w:rFonts w:ascii="Avenir Book" w:hAnsi="Avenir Book" w:cs="Arial"/>
                <w:color w:val="2C2C2C" w:themeColor="text1" w:themeShade="BF"/>
                <w:lang w:eastAsia="en-GB"/>
              </w:rPr>
              <w:t>Computer literate</w:t>
            </w:r>
          </w:p>
          <w:p w14:paraId="6B57A6A1" w14:textId="77777777" w:rsidR="00F948C5" w:rsidRDefault="00F948C5" w:rsidP="0084501A">
            <w:pPr>
              <w:pStyle w:val="Default"/>
            </w:pPr>
          </w:p>
          <w:p w14:paraId="1CA04D6D" w14:textId="77777777" w:rsidR="00F948C5" w:rsidRDefault="00F948C5" w:rsidP="0084501A">
            <w:pPr>
              <w:pStyle w:val="Default"/>
            </w:pPr>
          </w:p>
          <w:p w14:paraId="56CEAC92" w14:textId="77777777" w:rsidR="00F948C5" w:rsidRPr="00353268" w:rsidRDefault="00F948C5" w:rsidP="0084501A">
            <w:pPr>
              <w:autoSpaceDE w:val="0"/>
              <w:autoSpaceDN w:val="0"/>
              <w:adjustRightInd w:val="0"/>
              <w:rPr>
                <w:rFonts w:ascii="Arial" w:hAnsi="Arial" w:cs="Arial"/>
                <w:color w:val="000000"/>
                <w:sz w:val="20"/>
                <w:szCs w:val="20"/>
                <w:lang w:eastAsia="en-GB"/>
              </w:rPr>
            </w:pPr>
          </w:p>
        </w:tc>
      </w:tr>
    </w:tbl>
    <w:p w14:paraId="48D5E438" w14:textId="77777777" w:rsidR="000142A9" w:rsidRDefault="000142A9" w:rsidP="000142A9">
      <w:pPr>
        <w:pStyle w:val="Subheader"/>
      </w:pPr>
      <w:r>
        <w:t>Desirable</w:t>
      </w:r>
    </w:p>
    <w:p w14:paraId="65D4FB96" w14:textId="7F16A427" w:rsidR="00F948C5" w:rsidRPr="00AD0E02" w:rsidRDefault="00F948C5" w:rsidP="00AD0E02">
      <w:pPr>
        <w:pStyle w:val="Bulletpoints"/>
        <w:numPr>
          <w:ilvl w:val="0"/>
          <w:numId w:val="8"/>
        </w:numPr>
        <w:rPr>
          <w:color w:val="2C2C2C" w:themeColor="text1" w:themeShade="BF"/>
        </w:rPr>
      </w:pPr>
      <w:r w:rsidRPr="00AD0E02">
        <w:rPr>
          <w:color w:val="2C2C2C" w:themeColor="text1" w:themeShade="BF"/>
        </w:rPr>
        <w:t>Registered Children’s Nurse</w:t>
      </w:r>
    </w:p>
    <w:p w14:paraId="2EC944B4" w14:textId="0740D072" w:rsidR="00F948C5" w:rsidRPr="00AD0E02" w:rsidRDefault="00F948C5" w:rsidP="00AD0E02">
      <w:pPr>
        <w:pStyle w:val="Bulletpoints"/>
        <w:numPr>
          <w:ilvl w:val="0"/>
          <w:numId w:val="8"/>
        </w:numPr>
        <w:rPr>
          <w:color w:val="2C2C2C" w:themeColor="text1" w:themeShade="BF"/>
        </w:rPr>
      </w:pPr>
      <w:r w:rsidRPr="00AD0E02">
        <w:rPr>
          <w:color w:val="2C2C2C" w:themeColor="text1" w:themeShade="BF"/>
        </w:rPr>
        <w:t>Experience of working in a multi-disciplinary environment.</w:t>
      </w:r>
    </w:p>
    <w:p w14:paraId="6F64C7C3" w14:textId="3106499A" w:rsidR="00F948C5" w:rsidRPr="00AD0E02" w:rsidRDefault="00F948C5" w:rsidP="00AD0E02">
      <w:pPr>
        <w:pStyle w:val="Bulletpoints"/>
        <w:numPr>
          <w:ilvl w:val="0"/>
          <w:numId w:val="8"/>
        </w:numPr>
        <w:rPr>
          <w:color w:val="2C2C2C" w:themeColor="text1" w:themeShade="BF"/>
        </w:rPr>
      </w:pPr>
      <w:r w:rsidRPr="00AD0E02">
        <w:rPr>
          <w:color w:val="2C2C2C" w:themeColor="text1" w:themeShade="BF"/>
        </w:rPr>
        <w:t>Knowledge of behaviour change theory.</w:t>
      </w:r>
    </w:p>
    <w:p w14:paraId="0FFE18C0" w14:textId="643EBCD7" w:rsidR="00F948C5" w:rsidRPr="00AD0E02" w:rsidRDefault="00F948C5" w:rsidP="00AD0E02">
      <w:pPr>
        <w:pStyle w:val="Bulletpoints"/>
        <w:numPr>
          <w:ilvl w:val="0"/>
          <w:numId w:val="8"/>
        </w:numPr>
        <w:rPr>
          <w:color w:val="2C2C2C" w:themeColor="text1" w:themeShade="BF"/>
        </w:rPr>
      </w:pPr>
      <w:r w:rsidRPr="00AD0E02">
        <w:rPr>
          <w:color w:val="2C2C2C" w:themeColor="text1" w:themeShade="BF"/>
        </w:rPr>
        <w:t>Practice supervisor/practice assessor qualification</w:t>
      </w:r>
    </w:p>
    <w:p w14:paraId="0A8B4C91" w14:textId="76C9DB58" w:rsidR="000142A9" w:rsidRPr="00AD0E02" w:rsidRDefault="00F948C5" w:rsidP="00AD0E02">
      <w:pPr>
        <w:pStyle w:val="Bulletpoints"/>
        <w:numPr>
          <w:ilvl w:val="0"/>
          <w:numId w:val="8"/>
        </w:numPr>
        <w:rPr>
          <w:color w:val="2C2C2C" w:themeColor="text1" w:themeShade="BF"/>
        </w:rPr>
      </w:pPr>
      <w:r w:rsidRPr="00AD0E02">
        <w:rPr>
          <w:color w:val="2C2C2C" w:themeColor="text1" w:themeShade="BF"/>
        </w:rPr>
        <w:t>Interest in undertaking the SCPHN qualification</w:t>
      </w:r>
    </w:p>
    <w:p w14:paraId="1D0508E1" w14:textId="77777777" w:rsidR="000142A9" w:rsidRPr="00B27235" w:rsidRDefault="000142A9" w:rsidP="000142A9">
      <w:pPr>
        <w:pStyle w:val="Bulletpoints"/>
        <w:numPr>
          <w:ilvl w:val="0"/>
          <w:numId w:val="0"/>
        </w:numPr>
        <w:ind w:left="567" w:hanging="283"/>
      </w:pPr>
    </w:p>
    <w:p w14:paraId="65326E09" w14:textId="33D20D6F" w:rsidR="00B84F78" w:rsidRDefault="00B84F78" w:rsidP="00B84F78">
      <w:r w:rsidRPr="00B27235">
        <w:t xml:space="preserve">Other requirements: </w:t>
      </w:r>
    </w:p>
    <w:p w14:paraId="1C5A32C5" w14:textId="029BD30B" w:rsidR="00A2312F" w:rsidRDefault="00A2312F" w:rsidP="00A2312F">
      <w:pPr>
        <w:pStyle w:val="ListParagraph"/>
        <w:numPr>
          <w:ilvl w:val="0"/>
          <w:numId w:val="7"/>
        </w:numPr>
      </w:pPr>
      <w:r>
        <w:t>To participate in all aspects of training to meet the competency framework supporting the role.</w:t>
      </w:r>
    </w:p>
    <w:p w14:paraId="5AB4485A" w14:textId="77777777" w:rsidR="00D96EFB" w:rsidRDefault="00D96EFB" w:rsidP="00B84F78"/>
    <w:p w14:paraId="514892EA" w14:textId="77777777" w:rsidR="00D96EFB" w:rsidRPr="00B27235" w:rsidRDefault="00D96EFB" w:rsidP="00D96EFB">
      <w:pPr>
        <w:pStyle w:val="Body"/>
      </w:pPr>
    </w:p>
    <w:p w14:paraId="6838FC43" w14:textId="77777777" w:rsidR="00D96EFB" w:rsidRPr="00B27235" w:rsidRDefault="00D96EFB" w:rsidP="00B84F78"/>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B27235" w14:paraId="4772F36E" w14:textId="77777777" w:rsidTr="00D96EFB">
        <w:trPr>
          <w:trHeight w:val="510"/>
        </w:trPr>
        <w:tc>
          <w:tcPr>
            <w:tcW w:w="10173" w:type="dxa"/>
            <w:tcBorders>
              <w:top w:val="nil"/>
              <w:left w:val="nil"/>
              <w:bottom w:val="single" w:sz="4" w:space="0" w:color="B52059"/>
              <w:right w:val="nil"/>
            </w:tcBorders>
            <w:shd w:val="clear" w:color="auto" w:fill="auto"/>
          </w:tcPr>
          <w:p w14:paraId="6D328DB3" w14:textId="77777777" w:rsidR="00D96EFB" w:rsidRPr="00B27235" w:rsidRDefault="00D96EFB" w:rsidP="00D96EFB">
            <w:pPr>
              <w:pStyle w:val="Subheader"/>
            </w:pPr>
            <w:r w:rsidRPr="00B27235">
              <w:lastRenderedPageBreak/>
              <w:t>Employee signature</w:t>
            </w:r>
          </w:p>
        </w:tc>
      </w:tr>
      <w:tr w:rsidR="00D96EFB" w:rsidRPr="00B27235" w14:paraId="112ACC64"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1FF18FEA" w14:textId="77777777" w:rsidR="00D96EFB" w:rsidRPr="00B27235" w:rsidRDefault="00D96EFB" w:rsidP="00D96EFB">
            <w:pPr>
              <w:pStyle w:val="Subheader"/>
            </w:pPr>
            <w:r w:rsidRPr="00B27235">
              <w:t>Manager signature</w:t>
            </w:r>
          </w:p>
        </w:tc>
      </w:tr>
    </w:tbl>
    <w:p w14:paraId="31EFDDA3" w14:textId="77777777" w:rsidR="00B171A1" w:rsidRPr="00C32D64" w:rsidRDefault="00B171A1" w:rsidP="00B74F18"/>
    <w:sectPr w:rsidR="00B171A1" w:rsidRPr="00C32D64"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1E73" w14:textId="77777777" w:rsidR="0076429A" w:rsidRDefault="0076429A" w:rsidP="000A283D">
      <w:pPr>
        <w:spacing w:after="0" w:line="240" w:lineRule="auto"/>
      </w:pPr>
      <w:r>
        <w:separator/>
      </w:r>
    </w:p>
  </w:endnote>
  <w:endnote w:type="continuationSeparator" w:id="0">
    <w:p w14:paraId="20133B01" w14:textId="77777777" w:rsidR="0076429A" w:rsidRDefault="0076429A"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Medium">
    <w:altName w:val="Calibri"/>
    <w:charset w:val="00"/>
    <w:family w:val="auto"/>
    <w:pitch w:val="variable"/>
    <w:sig w:usb0="800000AF" w:usb1="5000204A" w:usb2="00000000" w:usb3="00000000" w:csb0="0000009B"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CBA3"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742DAD0D" wp14:editId="1754AFFB">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9F3EB3B" w14:textId="77777777" w:rsidR="00B55DAB" w:rsidRDefault="00B55DAB" w:rsidP="00B55DAB">
    <w:pPr>
      <w:spacing w:after="0"/>
      <w:jc w:val="center"/>
      <w:rPr>
        <w:rFonts w:ascii="Arial" w:hAnsi="Arial" w:cs="Arial"/>
        <w:sz w:val="14"/>
        <w:szCs w:val="14"/>
      </w:rPr>
    </w:pPr>
  </w:p>
  <w:p w14:paraId="2D94070F"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0" w:name="_Hlk89170336"/>
    <w:bookmarkEnd w:id="0"/>
  </w:p>
  <w:p w14:paraId="22DF8F03"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90BA" w14:textId="77777777" w:rsidR="0076429A" w:rsidRDefault="0076429A" w:rsidP="000A283D">
      <w:pPr>
        <w:spacing w:after="0" w:line="240" w:lineRule="auto"/>
      </w:pPr>
      <w:r>
        <w:separator/>
      </w:r>
    </w:p>
  </w:footnote>
  <w:footnote w:type="continuationSeparator" w:id="0">
    <w:p w14:paraId="5AD1B6E1" w14:textId="77777777" w:rsidR="0076429A" w:rsidRDefault="0076429A"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4169"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753A4788" wp14:editId="57D72830">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6531E1"/>
    <w:multiLevelType w:val="hybridMultilevel"/>
    <w:tmpl w:val="1DAA65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706EC"/>
    <w:multiLevelType w:val="hybridMultilevel"/>
    <w:tmpl w:val="5BD6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14771"/>
    <w:multiLevelType w:val="hybridMultilevel"/>
    <w:tmpl w:val="ABCEA22E"/>
    <w:lvl w:ilvl="0" w:tplc="4232F938">
      <w:start w:val="1"/>
      <w:numFmt w:val="bullet"/>
      <w:pStyle w:val="Bulletpoints"/>
      <w:lvlText w:val=""/>
      <w:lvlJc w:val="left"/>
      <w:pPr>
        <w:ind w:left="567" w:hanging="283"/>
      </w:pPr>
      <w:rPr>
        <w:rFonts w:ascii="Symbol" w:hAnsi="Symbol" w:hint="default"/>
        <w:color w:val="2C2C2C" w:themeColor="text1"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F1CE4"/>
    <w:multiLevelType w:val="hybridMultilevel"/>
    <w:tmpl w:val="416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E7CF3"/>
    <w:multiLevelType w:val="hybridMultilevel"/>
    <w:tmpl w:val="3D10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46F6E"/>
    <w:multiLevelType w:val="hybridMultilevel"/>
    <w:tmpl w:val="E680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96570"/>
    <w:multiLevelType w:val="hybridMultilevel"/>
    <w:tmpl w:val="7B18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EF40AC"/>
    <w:multiLevelType w:val="hybridMultilevel"/>
    <w:tmpl w:val="80688A5C"/>
    <w:lvl w:ilvl="0" w:tplc="79508FFC">
      <w:start w:val="1"/>
      <w:numFmt w:val="bullet"/>
      <w:lvlText w:val=""/>
      <w:lvlJc w:val="left"/>
      <w:pPr>
        <w:ind w:left="850" w:hanging="283"/>
      </w:pPr>
      <w:rPr>
        <w:rFonts w:ascii="Symbol" w:hAnsi="Symbol" w:hint="default"/>
        <w:color w:val="2C2C2C" w:themeColor="text1" w:themeShade="BF"/>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9A"/>
    <w:rsid w:val="000067B2"/>
    <w:rsid w:val="000116CF"/>
    <w:rsid w:val="000142A9"/>
    <w:rsid w:val="000479E1"/>
    <w:rsid w:val="00097855"/>
    <w:rsid w:val="000A283D"/>
    <w:rsid w:val="000E43C3"/>
    <w:rsid w:val="000F702E"/>
    <w:rsid w:val="00117550"/>
    <w:rsid w:val="001241C0"/>
    <w:rsid w:val="001B5C1B"/>
    <w:rsid w:val="001C2998"/>
    <w:rsid w:val="001E50B3"/>
    <w:rsid w:val="001E5B60"/>
    <w:rsid w:val="00203DFA"/>
    <w:rsid w:val="00205629"/>
    <w:rsid w:val="00230065"/>
    <w:rsid w:val="00267D6E"/>
    <w:rsid w:val="00281375"/>
    <w:rsid w:val="002D3E1A"/>
    <w:rsid w:val="002F6D74"/>
    <w:rsid w:val="003235AA"/>
    <w:rsid w:val="003345AC"/>
    <w:rsid w:val="00356DB4"/>
    <w:rsid w:val="00373569"/>
    <w:rsid w:val="00394265"/>
    <w:rsid w:val="003A1AF9"/>
    <w:rsid w:val="003B5E57"/>
    <w:rsid w:val="003F2700"/>
    <w:rsid w:val="004163C2"/>
    <w:rsid w:val="00462FD2"/>
    <w:rsid w:val="004931DD"/>
    <w:rsid w:val="004B6680"/>
    <w:rsid w:val="004F7DE8"/>
    <w:rsid w:val="00503823"/>
    <w:rsid w:val="00550C99"/>
    <w:rsid w:val="005665B6"/>
    <w:rsid w:val="0057282E"/>
    <w:rsid w:val="00581CA3"/>
    <w:rsid w:val="005922D5"/>
    <w:rsid w:val="005A297A"/>
    <w:rsid w:val="005B0803"/>
    <w:rsid w:val="005D68E6"/>
    <w:rsid w:val="005D7A7A"/>
    <w:rsid w:val="00651C90"/>
    <w:rsid w:val="006B5D00"/>
    <w:rsid w:val="006C13BF"/>
    <w:rsid w:val="00701453"/>
    <w:rsid w:val="007024D1"/>
    <w:rsid w:val="007206D1"/>
    <w:rsid w:val="007243F8"/>
    <w:rsid w:val="00724F54"/>
    <w:rsid w:val="0076429A"/>
    <w:rsid w:val="00777A11"/>
    <w:rsid w:val="007B5B7F"/>
    <w:rsid w:val="007E3A48"/>
    <w:rsid w:val="007F4AB2"/>
    <w:rsid w:val="007F7D01"/>
    <w:rsid w:val="008042C6"/>
    <w:rsid w:val="00807B6F"/>
    <w:rsid w:val="00834917"/>
    <w:rsid w:val="00840613"/>
    <w:rsid w:val="00843AA9"/>
    <w:rsid w:val="00887483"/>
    <w:rsid w:val="00893653"/>
    <w:rsid w:val="008A34A3"/>
    <w:rsid w:val="008B5131"/>
    <w:rsid w:val="00937E2D"/>
    <w:rsid w:val="009637F0"/>
    <w:rsid w:val="00992BB8"/>
    <w:rsid w:val="009C75C3"/>
    <w:rsid w:val="009D7013"/>
    <w:rsid w:val="00A2312F"/>
    <w:rsid w:val="00A302D7"/>
    <w:rsid w:val="00A323BA"/>
    <w:rsid w:val="00A5518C"/>
    <w:rsid w:val="00AD0E02"/>
    <w:rsid w:val="00B171A1"/>
    <w:rsid w:val="00B23EE7"/>
    <w:rsid w:val="00B46783"/>
    <w:rsid w:val="00B50CC5"/>
    <w:rsid w:val="00B55DAB"/>
    <w:rsid w:val="00B62F46"/>
    <w:rsid w:val="00B74F18"/>
    <w:rsid w:val="00B74FF1"/>
    <w:rsid w:val="00B82D04"/>
    <w:rsid w:val="00B84F78"/>
    <w:rsid w:val="00BD20DC"/>
    <w:rsid w:val="00C125B5"/>
    <w:rsid w:val="00C27EE7"/>
    <w:rsid w:val="00C32D64"/>
    <w:rsid w:val="00C42D69"/>
    <w:rsid w:val="00C5679E"/>
    <w:rsid w:val="00C57A59"/>
    <w:rsid w:val="00C6269C"/>
    <w:rsid w:val="00CA3FF8"/>
    <w:rsid w:val="00CA59BF"/>
    <w:rsid w:val="00CC2185"/>
    <w:rsid w:val="00CC5AC8"/>
    <w:rsid w:val="00D26976"/>
    <w:rsid w:val="00D736E0"/>
    <w:rsid w:val="00D91AB6"/>
    <w:rsid w:val="00D96EFB"/>
    <w:rsid w:val="00DA6D1A"/>
    <w:rsid w:val="00DB66DD"/>
    <w:rsid w:val="00E10844"/>
    <w:rsid w:val="00E12877"/>
    <w:rsid w:val="00E17443"/>
    <w:rsid w:val="00E23785"/>
    <w:rsid w:val="00E63713"/>
    <w:rsid w:val="00E7347B"/>
    <w:rsid w:val="00E873C2"/>
    <w:rsid w:val="00EB0B66"/>
    <w:rsid w:val="00EE2189"/>
    <w:rsid w:val="00EE7A7C"/>
    <w:rsid w:val="00EF4E4B"/>
    <w:rsid w:val="00F10D7A"/>
    <w:rsid w:val="00F20D0B"/>
    <w:rsid w:val="00F355A5"/>
    <w:rsid w:val="00F36B8A"/>
    <w:rsid w:val="00F454A6"/>
    <w:rsid w:val="00F948C5"/>
    <w:rsid w:val="00FB4EAB"/>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37197A"/>
  <w15:chartTrackingRefBased/>
  <w15:docId w15:val="{F7A44342-B530-4861-86C9-841772A4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customStyle="1" w:styleId="Default">
    <w:name w:val="Default"/>
    <w:rsid w:val="00F948C5"/>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F948C5"/>
    <w:pPr>
      <w:spacing w:after="0" w:line="240" w:lineRule="auto"/>
      <w:ind w:left="720"/>
      <w:contextualSpacing/>
    </w:pPr>
    <w:rPr>
      <w:rFonts w:ascii="Times New Roman" w:eastAsia="Times New Roman" w:hAnsi="Times New Roman"/>
      <w:color w:val="auto"/>
      <w:szCs w:val="24"/>
    </w:rPr>
  </w:style>
  <w:style w:type="character" w:styleId="CommentReference">
    <w:name w:val="annotation reference"/>
    <w:basedOn w:val="DefaultParagraphFont"/>
    <w:uiPriority w:val="99"/>
    <w:semiHidden/>
    <w:unhideWhenUsed/>
    <w:rsid w:val="00D91AB6"/>
    <w:rPr>
      <w:sz w:val="16"/>
      <w:szCs w:val="16"/>
    </w:rPr>
  </w:style>
  <w:style w:type="paragraph" w:styleId="CommentText">
    <w:name w:val="annotation text"/>
    <w:basedOn w:val="Normal"/>
    <w:link w:val="CommentTextChar"/>
    <w:uiPriority w:val="99"/>
    <w:semiHidden/>
    <w:unhideWhenUsed/>
    <w:rsid w:val="00D91AB6"/>
    <w:pPr>
      <w:spacing w:line="240" w:lineRule="auto"/>
    </w:pPr>
    <w:rPr>
      <w:sz w:val="20"/>
      <w:szCs w:val="20"/>
    </w:rPr>
  </w:style>
  <w:style w:type="character" w:customStyle="1" w:styleId="CommentTextChar">
    <w:name w:val="Comment Text Char"/>
    <w:basedOn w:val="DefaultParagraphFont"/>
    <w:link w:val="CommentText"/>
    <w:uiPriority w:val="99"/>
    <w:semiHidden/>
    <w:rsid w:val="00D91AB6"/>
    <w:rPr>
      <w:rFonts w:ascii="Avenir Book" w:hAnsi="Avenir Book"/>
      <w:color w:val="3C3C3B" w:themeColor="text1"/>
      <w:lang w:eastAsia="en-US"/>
    </w:rPr>
  </w:style>
  <w:style w:type="paragraph" w:styleId="CommentSubject">
    <w:name w:val="annotation subject"/>
    <w:basedOn w:val="CommentText"/>
    <w:next w:val="CommentText"/>
    <w:link w:val="CommentSubjectChar"/>
    <w:uiPriority w:val="99"/>
    <w:semiHidden/>
    <w:unhideWhenUsed/>
    <w:rsid w:val="00D91AB6"/>
    <w:rPr>
      <w:b/>
      <w:bCs/>
    </w:rPr>
  </w:style>
  <w:style w:type="character" w:customStyle="1" w:styleId="CommentSubjectChar">
    <w:name w:val="Comment Subject Char"/>
    <w:basedOn w:val="CommentTextChar"/>
    <w:link w:val="CommentSubject"/>
    <w:uiPriority w:val="99"/>
    <w:semiHidden/>
    <w:rsid w:val="00D91AB6"/>
    <w:rPr>
      <w:rFonts w:ascii="Avenir Book" w:hAnsi="Avenir Book"/>
      <w:b/>
      <w:bCs/>
      <w:color w:val="3C3C3B"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stems.hscic.gov.uk/infogov/codes/cop/co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am-dar-fs01.assuramedical.local/Group/Medical_Services_HR/RECRUITMENT%20-%20NEW/Vacancies%20&amp;%20Advertising/834-862-T3%20-%20Admin%20Receptionist/records%20management%20nhs%20code%20of%20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101316\Downloads\Job%20description%20Template.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96AA3-9B39-4BBD-A176-7071C212D041}">
  <ds:schemaRefs>
    <ds:schemaRef ds:uri="http://schemas.microsoft.com/sharepoint/v3/contenttype/forms"/>
  </ds:schemaRefs>
</ds:datastoreItem>
</file>

<file path=customXml/itemProps2.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1</TotalTime>
  <Pages>7</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Binney (Wiltshire)</dc:creator>
  <cp:keywords/>
  <dc:description/>
  <cp:lastModifiedBy>Jacqui Corp (Wiltshire)</cp:lastModifiedBy>
  <cp:revision>2</cp:revision>
  <cp:lastPrinted>2021-11-30T13:48:00Z</cp:lastPrinted>
  <dcterms:created xsi:type="dcterms:W3CDTF">2022-06-24T14:41:00Z</dcterms:created>
  <dcterms:modified xsi:type="dcterms:W3CDTF">2022-06-24T14:41:00Z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