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2184"/>
        <w:tblOverlap w:val="never"/>
        <w:tblW w:w="1017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0" w:type="dxa"/>
          <w:bottom w:w="113" w:type="dxa"/>
          <w:right w:w="0" w:type="dxa"/>
        </w:tblCellMar>
        <w:tblLook w:val="01E0" w:firstRow="1" w:lastRow="1" w:firstColumn="1" w:lastColumn="1" w:noHBand="0" w:noVBand="0"/>
      </w:tblPr>
      <w:tblGrid>
        <w:gridCol w:w="2802"/>
        <w:gridCol w:w="7371"/>
      </w:tblGrid>
      <w:tr w:rsidR="00267D6E" w:rsidRPr="00B27235" w14:paraId="1F977548" w14:textId="77777777" w:rsidTr="003B120C">
        <w:trPr>
          <w:trHeight w:val="454"/>
        </w:trPr>
        <w:tc>
          <w:tcPr>
            <w:tcW w:w="10173" w:type="dxa"/>
            <w:gridSpan w:val="2"/>
            <w:tcBorders>
              <w:top w:val="nil"/>
              <w:left w:val="nil"/>
              <w:bottom w:val="single" w:sz="4" w:space="0" w:color="FFFFFF" w:themeColor="background1"/>
            </w:tcBorders>
            <w:shd w:val="clear" w:color="auto" w:fill="FFFFFF" w:themeFill="background1"/>
            <w:tcMar>
              <w:left w:w="0" w:type="dxa"/>
              <w:bottom w:w="227" w:type="dxa"/>
            </w:tcMar>
          </w:tcPr>
          <w:p w14:paraId="384DE6AE" w14:textId="77777777" w:rsidR="00267D6E" w:rsidRPr="00B27235" w:rsidRDefault="00267D6E" w:rsidP="00A302D7">
            <w:pPr>
              <w:pStyle w:val="Heading1"/>
            </w:pPr>
          </w:p>
        </w:tc>
      </w:tr>
      <w:tr w:rsidR="00267D6E" w:rsidRPr="00B27235" w14:paraId="5607AB3D" w14:textId="77777777" w:rsidTr="006C13BF">
        <w:trPr>
          <w:trHeight w:val="544"/>
        </w:trPr>
        <w:tc>
          <w:tcPr>
            <w:tcW w:w="2802" w:type="dxa"/>
            <w:tcBorders>
              <w:top w:val="nil"/>
              <w:left w:val="nil"/>
              <w:bottom w:val="single" w:sz="4" w:space="0" w:color="FFFFFF" w:themeColor="background1"/>
              <w:right w:val="nil"/>
            </w:tcBorders>
            <w:shd w:val="clear" w:color="auto" w:fill="B52059" w:themeFill="accent1"/>
            <w:tcMar>
              <w:top w:w="0" w:type="dxa"/>
              <w:left w:w="142" w:type="dxa"/>
              <w:bottom w:w="0" w:type="dxa"/>
              <w:right w:w="142" w:type="dxa"/>
            </w:tcMar>
            <w:vAlign w:val="center"/>
          </w:tcPr>
          <w:p w14:paraId="107B1D5B" w14:textId="77777777" w:rsidR="00267D6E" w:rsidRPr="006C13BF" w:rsidRDefault="00267D6E" w:rsidP="006C13BF">
            <w:pPr>
              <w:spacing w:before="160"/>
              <w:rPr>
                <w:rFonts w:ascii="Avenir Medium" w:hAnsi="Avenir Medium"/>
                <w:color w:val="FFFFFF" w:themeColor="background1"/>
              </w:rPr>
            </w:pPr>
            <w:r w:rsidRPr="006C13BF">
              <w:rPr>
                <w:rFonts w:ascii="Avenir Medium" w:hAnsi="Avenir Medium"/>
                <w:color w:val="FFFFFF" w:themeColor="background1"/>
              </w:rPr>
              <w:t xml:space="preserve">Job Title: </w:t>
            </w:r>
          </w:p>
        </w:tc>
        <w:tc>
          <w:tcPr>
            <w:tcW w:w="7371" w:type="dxa"/>
            <w:tcBorders>
              <w:left w:val="nil"/>
            </w:tcBorders>
            <w:shd w:val="clear" w:color="auto" w:fill="F2F2F2" w:themeFill="background1" w:themeFillShade="F2"/>
            <w:tcMar>
              <w:top w:w="0" w:type="dxa"/>
              <w:left w:w="142" w:type="dxa"/>
              <w:bottom w:w="0" w:type="dxa"/>
              <w:right w:w="142" w:type="dxa"/>
            </w:tcMar>
            <w:vAlign w:val="center"/>
          </w:tcPr>
          <w:p w14:paraId="5E21E980" w14:textId="3056EEE0" w:rsidR="00267D6E" w:rsidRPr="00267D6E" w:rsidRDefault="00FD6EE1" w:rsidP="006C13BF">
            <w:pPr>
              <w:spacing w:before="160"/>
            </w:pPr>
            <w:r>
              <w:t>Long Term Conditions Nurse</w:t>
            </w:r>
          </w:p>
        </w:tc>
      </w:tr>
      <w:tr w:rsidR="00267D6E" w:rsidRPr="00B27235" w14:paraId="1A1BD0B3" w14:textId="77777777" w:rsidTr="003B120C">
        <w:trPr>
          <w:trHeight w:val="454"/>
        </w:trPr>
        <w:tc>
          <w:tcPr>
            <w:tcW w:w="2802" w:type="dxa"/>
            <w:tcBorders>
              <w:top w:val="single" w:sz="4" w:space="0" w:color="FFFFFF" w:themeColor="background1"/>
              <w:left w:val="nil"/>
              <w:bottom w:val="single" w:sz="4" w:space="0" w:color="FFFFFF" w:themeColor="background1"/>
              <w:right w:val="nil"/>
            </w:tcBorders>
            <w:shd w:val="clear" w:color="auto" w:fill="B52059" w:themeFill="accent1"/>
            <w:tcMar>
              <w:top w:w="0" w:type="dxa"/>
              <w:left w:w="142" w:type="dxa"/>
              <w:bottom w:w="0" w:type="dxa"/>
              <w:right w:w="142" w:type="dxa"/>
            </w:tcMar>
            <w:vAlign w:val="center"/>
          </w:tcPr>
          <w:p w14:paraId="7F4137E5" w14:textId="77777777" w:rsidR="00267D6E" w:rsidRPr="006C13BF" w:rsidRDefault="00267D6E" w:rsidP="006C13BF">
            <w:pPr>
              <w:spacing w:before="160"/>
              <w:rPr>
                <w:rFonts w:ascii="Avenir Medium" w:hAnsi="Avenir Medium"/>
                <w:color w:val="FFFFFF" w:themeColor="background1"/>
              </w:rPr>
            </w:pPr>
            <w:r w:rsidRPr="006C13BF">
              <w:rPr>
                <w:rFonts w:ascii="Avenir Medium" w:hAnsi="Avenir Medium"/>
                <w:color w:val="FFFFFF" w:themeColor="background1"/>
              </w:rPr>
              <w:t xml:space="preserve">Reports to (job title): </w:t>
            </w:r>
          </w:p>
        </w:tc>
        <w:tc>
          <w:tcPr>
            <w:tcW w:w="7371" w:type="dxa"/>
            <w:tcBorders>
              <w:left w:val="nil"/>
            </w:tcBorders>
            <w:shd w:val="clear" w:color="auto" w:fill="F2F2F2" w:themeFill="background1" w:themeFillShade="F2"/>
            <w:tcMar>
              <w:top w:w="0" w:type="dxa"/>
              <w:left w:w="142" w:type="dxa"/>
              <w:bottom w:w="0" w:type="dxa"/>
              <w:right w:w="142" w:type="dxa"/>
            </w:tcMar>
            <w:vAlign w:val="center"/>
          </w:tcPr>
          <w:p w14:paraId="040A4C3F" w14:textId="2889F1A1" w:rsidR="00267D6E" w:rsidRPr="00267D6E" w:rsidRDefault="00FD6EE1" w:rsidP="006C13BF">
            <w:pPr>
              <w:spacing w:before="160"/>
            </w:pPr>
            <w:r>
              <w:t>Service Manager</w:t>
            </w:r>
          </w:p>
        </w:tc>
      </w:tr>
      <w:tr w:rsidR="00267D6E" w:rsidRPr="00B27235" w14:paraId="3EA3F19F" w14:textId="77777777" w:rsidTr="003B120C">
        <w:trPr>
          <w:trHeight w:val="454"/>
        </w:trPr>
        <w:tc>
          <w:tcPr>
            <w:tcW w:w="2802" w:type="dxa"/>
            <w:tcBorders>
              <w:top w:val="single" w:sz="4" w:space="0" w:color="FFFFFF" w:themeColor="background1"/>
              <w:left w:val="nil"/>
              <w:bottom w:val="nil"/>
              <w:right w:val="nil"/>
            </w:tcBorders>
            <w:shd w:val="clear" w:color="auto" w:fill="B52059" w:themeFill="accent1"/>
            <w:tcMar>
              <w:top w:w="0" w:type="dxa"/>
              <w:left w:w="142" w:type="dxa"/>
              <w:bottom w:w="0" w:type="dxa"/>
              <w:right w:w="142" w:type="dxa"/>
            </w:tcMar>
            <w:vAlign w:val="center"/>
          </w:tcPr>
          <w:p w14:paraId="38222544" w14:textId="77777777" w:rsidR="00267D6E" w:rsidRPr="006C13BF" w:rsidRDefault="00267D6E" w:rsidP="006C13BF">
            <w:pPr>
              <w:spacing w:before="160"/>
              <w:rPr>
                <w:rFonts w:ascii="Avenir Medium" w:hAnsi="Avenir Medium"/>
                <w:color w:val="FFFFFF" w:themeColor="background1"/>
              </w:rPr>
            </w:pPr>
            <w:r w:rsidRPr="006C13BF">
              <w:rPr>
                <w:rFonts w:ascii="Avenir Medium" w:hAnsi="Avenir Medium"/>
                <w:color w:val="FFFFFF" w:themeColor="background1"/>
              </w:rPr>
              <w:t xml:space="preserve">Line Manager to: </w:t>
            </w:r>
          </w:p>
        </w:tc>
        <w:tc>
          <w:tcPr>
            <w:tcW w:w="7371" w:type="dxa"/>
            <w:tcBorders>
              <w:left w:val="nil"/>
              <w:bottom w:val="nil"/>
            </w:tcBorders>
            <w:shd w:val="clear" w:color="auto" w:fill="F2F2F2" w:themeFill="background1" w:themeFillShade="F2"/>
            <w:tcMar>
              <w:top w:w="0" w:type="dxa"/>
              <w:left w:w="142" w:type="dxa"/>
              <w:bottom w:w="0" w:type="dxa"/>
              <w:right w:w="142" w:type="dxa"/>
            </w:tcMar>
            <w:vAlign w:val="center"/>
          </w:tcPr>
          <w:p w14:paraId="10FC6B10" w14:textId="77777777" w:rsidR="00267D6E" w:rsidRPr="00267D6E" w:rsidRDefault="003F2700" w:rsidP="006C13BF">
            <w:pPr>
              <w:spacing w:before="160"/>
            </w:pPr>
            <w:r>
              <w:t>XXX</w:t>
            </w:r>
          </w:p>
        </w:tc>
      </w:tr>
      <w:tr w:rsidR="00267D6E" w:rsidRPr="00B27235" w14:paraId="6D9C50B4" w14:textId="77777777" w:rsidTr="003B120C">
        <w:trPr>
          <w:trHeight w:hRule="exact" w:val="170"/>
        </w:trPr>
        <w:tc>
          <w:tcPr>
            <w:tcW w:w="10173" w:type="dxa"/>
            <w:gridSpan w:val="2"/>
            <w:tcBorders>
              <w:top w:val="nil"/>
              <w:left w:val="nil"/>
              <w:bottom w:val="nil"/>
              <w:right w:val="nil"/>
            </w:tcBorders>
            <w:shd w:val="clear" w:color="auto" w:fill="auto"/>
          </w:tcPr>
          <w:p w14:paraId="32792C11" w14:textId="77777777" w:rsidR="00267D6E" w:rsidRPr="00B27235" w:rsidRDefault="00267D6E" w:rsidP="003B120C">
            <w:pPr>
              <w:pStyle w:val="Heading1"/>
              <w:rPr>
                <w:color w:val="3C3C3B" w:themeColor="text1"/>
              </w:rPr>
            </w:pPr>
          </w:p>
        </w:tc>
      </w:tr>
    </w:tbl>
    <w:p w14:paraId="20D10300" w14:textId="77777777" w:rsidR="00887483" w:rsidRDefault="00394265" w:rsidP="00A302D7">
      <w:pPr>
        <w:pStyle w:val="Heading2"/>
      </w:pPr>
      <w:r>
        <w:t>Job purpose</w:t>
      </w:r>
    </w:p>
    <w:p w14:paraId="4FA5C9B2" w14:textId="77777777" w:rsidR="00FD6EE1" w:rsidRDefault="00FD6EE1" w:rsidP="00FD6EE1">
      <w:pPr>
        <w:rPr>
          <w:rFonts w:ascii="Calibri" w:hAnsi="Calibri"/>
          <w:color w:val="auto"/>
          <w:sz w:val="22"/>
        </w:rPr>
      </w:pPr>
      <w:r>
        <w:t xml:space="preserve">We are looking for a dynamic and committed </w:t>
      </w:r>
      <w:proofErr w:type="gramStart"/>
      <w:r>
        <w:t>Long</w:t>
      </w:r>
      <w:proofErr w:type="gramEnd"/>
      <w:r>
        <w:t xml:space="preserve"> term conditions nurse for our HMP Chelmsford service. You will be part of the clinical team and support the delivery of the acute clinical care for the prison population.</w:t>
      </w:r>
    </w:p>
    <w:p w14:paraId="2637A37B" w14:textId="77777777" w:rsidR="00FD6EE1" w:rsidRDefault="00FD6EE1" w:rsidP="00FD6EE1">
      <w:r>
        <w:t>As a LTC nurse within HCRG Care Group you will be joining a team that is caring and passionate, that are always focused on delivering the best clinical experience for our patients.</w:t>
      </w:r>
    </w:p>
    <w:p w14:paraId="3F877C27" w14:textId="77777777" w:rsidR="00FD6EE1" w:rsidRDefault="00FD6EE1" w:rsidP="00FD6EE1">
      <w:pPr>
        <w:rPr>
          <w:b/>
          <w:bCs/>
          <w:i/>
          <w:iCs/>
        </w:rPr>
      </w:pPr>
      <w:r>
        <w:rPr>
          <w:b/>
          <w:bCs/>
          <w:i/>
          <w:iCs/>
        </w:rPr>
        <w:t>About our prisons service:</w:t>
      </w:r>
    </w:p>
    <w:p w14:paraId="4BB2AF2C" w14:textId="77777777" w:rsidR="00FD6EE1" w:rsidRDefault="00FD6EE1" w:rsidP="00FD6EE1">
      <w:r>
        <w:t>We operate round-the-clock, nurse-led healthcare including prisoner screening on arrival and all primary care such as minor surgery, in-patient units, and prescribing. We also coordinate a wide range of other service providers, such as GP practices, to provide seamless care.</w:t>
      </w:r>
    </w:p>
    <w:p w14:paraId="20F6FE02" w14:textId="77777777" w:rsidR="00FD6EE1" w:rsidRDefault="00FD6EE1" w:rsidP="00FD6EE1">
      <w:r>
        <w:t>The safety of our team and the people we look after, particularly the most vulnerable, is our priority and we work closely with prison management. We also maximise the amount of ‘wing-based’ care given, which not only helps us to reduce risk posed by moving prisoners, but also helps improve waiting times and reduce the number of missed appointments.</w:t>
      </w:r>
    </w:p>
    <w:p w14:paraId="3E7B5018" w14:textId="77777777" w:rsidR="00FD6EE1" w:rsidRDefault="00FD6EE1" w:rsidP="00FD6EE1">
      <w:r>
        <w:t xml:space="preserve">Our motivated teams are driven by our belief that if you are a prisoner, you should receive same level of healthcare that you would in the community. We know that improving prisoners’ short and long-term health reduces their likelihood of reoffending. </w:t>
      </w:r>
    </w:p>
    <w:p w14:paraId="1BBC797E" w14:textId="77777777" w:rsidR="00FD6EE1" w:rsidRDefault="00FD6EE1" w:rsidP="00FD6EE1">
      <w:pPr>
        <w:rPr>
          <w:b/>
          <w:bCs/>
        </w:rPr>
      </w:pPr>
      <w:r>
        <w:rPr>
          <w:b/>
          <w:bCs/>
        </w:rPr>
        <w:t>Services provide:</w:t>
      </w:r>
    </w:p>
    <w:p w14:paraId="288DA945" w14:textId="77777777" w:rsidR="00FD6EE1" w:rsidRDefault="00FD6EE1" w:rsidP="00FD6EE1">
      <w:pPr>
        <w:pStyle w:val="ListParagraph"/>
        <w:numPr>
          <w:ilvl w:val="0"/>
          <w:numId w:val="2"/>
        </w:numPr>
      </w:pPr>
      <w:r>
        <w:t>Patient-centric: Putting patients at the heart of everything we do.</w:t>
      </w:r>
    </w:p>
    <w:p w14:paraId="5DA39561" w14:textId="77777777" w:rsidR="00FD6EE1" w:rsidRDefault="00FD6EE1" w:rsidP="00FD6EE1">
      <w:pPr>
        <w:pStyle w:val="ListParagraph"/>
        <w:numPr>
          <w:ilvl w:val="0"/>
          <w:numId w:val="2"/>
        </w:numPr>
      </w:pPr>
      <w:r>
        <w:t>Care: To the most vulnerable patients in society</w:t>
      </w:r>
    </w:p>
    <w:p w14:paraId="67A697DB" w14:textId="77777777" w:rsidR="00FD6EE1" w:rsidRDefault="00FD6EE1" w:rsidP="00FD6EE1">
      <w:pPr>
        <w:pStyle w:val="ListParagraph"/>
        <w:numPr>
          <w:ilvl w:val="0"/>
          <w:numId w:val="2"/>
        </w:numPr>
      </w:pPr>
      <w:r>
        <w:t>Welfare: Holistic approach to physical, psychological, and social needs</w:t>
      </w:r>
    </w:p>
    <w:p w14:paraId="7D1CA2CB" w14:textId="77777777" w:rsidR="00FD6EE1" w:rsidRDefault="00FD6EE1" w:rsidP="00FD6EE1">
      <w:pPr>
        <w:pStyle w:val="ListParagraph"/>
        <w:numPr>
          <w:ilvl w:val="0"/>
          <w:numId w:val="2"/>
        </w:numPr>
      </w:pPr>
      <w:r>
        <w:t>Safeguarding: Complex and detailed engagement with patients and external partners</w:t>
      </w:r>
    </w:p>
    <w:p w14:paraId="4E9E37B6" w14:textId="77777777" w:rsidR="00FD6EE1" w:rsidRDefault="00FD6EE1" w:rsidP="00FD6EE1">
      <w:pPr>
        <w:pStyle w:val="ListParagraph"/>
        <w:numPr>
          <w:ilvl w:val="0"/>
          <w:numId w:val="2"/>
        </w:numPr>
      </w:pPr>
      <w:r>
        <w:t>Quality: Providing the highest standard of care and treatment.</w:t>
      </w:r>
    </w:p>
    <w:p w14:paraId="26CC2599" w14:textId="77777777" w:rsidR="00FD6EE1" w:rsidRDefault="00FD6EE1" w:rsidP="00FD6EE1">
      <w:pPr>
        <w:pStyle w:val="ListParagraph"/>
        <w:numPr>
          <w:ilvl w:val="0"/>
          <w:numId w:val="2"/>
        </w:numPr>
      </w:pPr>
      <w:r>
        <w:t>Ethical: Operating within an ethical framework through openness and transparency.</w:t>
      </w:r>
    </w:p>
    <w:p w14:paraId="00CB2851" w14:textId="77777777" w:rsidR="00FD6EE1" w:rsidRDefault="00FD6EE1" w:rsidP="00FD6EE1">
      <w:pPr>
        <w:pStyle w:val="ListParagraph"/>
        <w:numPr>
          <w:ilvl w:val="0"/>
          <w:numId w:val="2"/>
        </w:numPr>
      </w:pPr>
      <w:r>
        <w:lastRenderedPageBreak/>
        <w:t>Passionate: Being passionate about enhancing caring for our patients.</w:t>
      </w:r>
    </w:p>
    <w:p w14:paraId="0CD654B7" w14:textId="77777777" w:rsidR="00FD6EE1" w:rsidRDefault="00FD6EE1" w:rsidP="00FD6EE1">
      <w:pPr>
        <w:pStyle w:val="ListParagraph"/>
        <w:numPr>
          <w:ilvl w:val="0"/>
          <w:numId w:val="2"/>
        </w:numPr>
      </w:pPr>
      <w:r>
        <w:t>Teamwork: Leasing with the wider disciplinary team to provide patient lead care plans.</w:t>
      </w:r>
    </w:p>
    <w:p w14:paraId="7C7DF0B7" w14:textId="77777777" w:rsidR="00FD6EE1" w:rsidRDefault="00FD6EE1" w:rsidP="00FD6EE1">
      <w:pPr>
        <w:rPr>
          <w:rFonts w:ascii="Calibri" w:hAnsi="Calibri"/>
          <w:b/>
          <w:bCs/>
          <w:color w:val="auto"/>
          <w:szCs w:val="24"/>
        </w:rPr>
      </w:pPr>
      <w:r>
        <w:rPr>
          <w:b/>
          <w:bCs/>
          <w:szCs w:val="24"/>
        </w:rPr>
        <w:t>Main Responsibility</w:t>
      </w:r>
    </w:p>
    <w:p w14:paraId="06888EE6" w14:textId="77777777" w:rsidR="00FD6EE1" w:rsidRDefault="00FD6EE1" w:rsidP="00FD6EE1">
      <w:pPr>
        <w:pStyle w:val="ListParagraph"/>
        <w:numPr>
          <w:ilvl w:val="0"/>
          <w:numId w:val="3"/>
        </w:numPr>
      </w:pPr>
      <w:r>
        <w:t>To work as a team member undertaking lead responsibility providing skilled nursing care to patients, assessing their immediate and long term needs and reviewing care plans within the assigned clinics.</w:t>
      </w:r>
    </w:p>
    <w:p w14:paraId="3FDECF1E" w14:textId="77777777" w:rsidR="00FD6EE1" w:rsidRDefault="00FD6EE1" w:rsidP="00FD6EE1">
      <w:pPr>
        <w:pStyle w:val="ListParagraph"/>
        <w:numPr>
          <w:ilvl w:val="0"/>
          <w:numId w:val="3"/>
        </w:numPr>
      </w:pPr>
      <w:r>
        <w:t>Ensure that Primary Care clinics are delivered in a clinically effective and timely way, responding to individual needs of the patients.</w:t>
      </w:r>
    </w:p>
    <w:p w14:paraId="61BC8943" w14:textId="77777777" w:rsidR="00FD6EE1" w:rsidRDefault="00FD6EE1" w:rsidP="00FD6EE1">
      <w:pPr>
        <w:pStyle w:val="ListParagraph"/>
        <w:numPr>
          <w:ilvl w:val="0"/>
          <w:numId w:val="3"/>
        </w:numPr>
      </w:pPr>
      <w:r>
        <w:t>Participate in and promote nursing research and project work within the clinical area to promote the delivery of skilled high-quality care within the team.</w:t>
      </w:r>
    </w:p>
    <w:p w14:paraId="18EAC79A" w14:textId="77777777" w:rsidR="00FD6EE1" w:rsidRDefault="00FD6EE1" w:rsidP="00FD6EE1">
      <w:pPr>
        <w:pStyle w:val="ListParagraph"/>
        <w:numPr>
          <w:ilvl w:val="0"/>
          <w:numId w:val="3"/>
        </w:numPr>
      </w:pPr>
      <w:r>
        <w:t>To treat all patients as individuals, always respecting their privacy and dignity.</w:t>
      </w:r>
    </w:p>
    <w:p w14:paraId="01F826E1" w14:textId="77777777" w:rsidR="00FD6EE1" w:rsidRDefault="00FD6EE1" w:rsidP="00FD6EE1">
      <w:pPr>
        <w:pStyle w:val="ListParagraph"/>
        <w:numPr>
          <w:ilvl w:val="0"/>
          <w:numId w:val="3"/>
        </w:numPr>
      </w:pPr>
      <w:r>
        <w:t>Involving, supporting, informing, and educating colleagues where appropriate.</w:t>
      </w:r>
    </w:p>
    <w:p w14:paraId="27F8479A" w14:textId="77777777" w:rsidR="00FD6EE1" w:rsidRDefault="00FD6EE1" w:rsidP="00FD6EE1">
      <w:pPr>
        <w:pStyle w:val="ListParagraph"/>
        <w:numPr>
          <w:ilvl w:val="0"/>
          <w:numId w:val="3"/>
        </w:numPr>
      </w:pPr>
      <w:r>
        <w:t>To take every opportunity to promote the health and wellbeing of the patient.</w:t>
      </w:r>
    </w:p>
    <w:p w14:paraId="7ADFABD2" w14:textId="77777777" w:rsidR="00FD6EE1" w:rsidRDefault="00FD6EE1" w:rsidP="00FD6EE1">
      <w:pPr>
        <w:pStyle w:val="ListParagraph"/>
        <w:numPr>
          <w:ilvl w:val="0"/>
          <w:numId w:val="3"/>
        </w:numPr>
      </w:pPr>
      <w:r>
        <w:t>Ensure continuity of care between all clinical settings through appropriate timely planning and good communication through all available channels.</w:t>
      </w:r>
    </w:p>
    <w:p w14:paraId="71CF9611" w14:textId="77777777" w:rsidR="00FD6EE1" w:rsidRDefault="00FD6EE1" w:rsidP="00FD6EE1">
      <w:pPr>
        <w:pStyle w:val="ListParagraph"/>
        <w:numPr>
          <w:ilvl w:val="0"/>
          <w:numId w:val="3"/>
        </w:numPr>
      </w:pPr>
      <w:r>
        <w:t>To maintain clear and comprehensive, signed, and contemporaneous records according to HCRG care procedures.</w:t>
      </w:r>
    </w:p>
    <w:p w14:paraId="43BCF0E7" w14:textId="77777777" w:rsidR="00FD6EE1" w:rsidRDefault="00FD6EE1" w:rsidP="00FD6EE1">
      <w:pPr>
        <w:pStyle w:val="ListParagraph"/>
        <w:numPr>
          <w:ilvl w:val="0"/>
          <w:numId w:val="3"/>
        </w:numPr>
      </w:pPr>
      <w:r>
        <w:t>Ensure up to date knowledge in all aspects of clinical practice, and act as a resource for other staff.</w:t>
      </w:r>
    </w:p>
    <w:p w14:paraId="4272A8F5" w14:textId="77777777" w:rsidR="00FD6EE1" w:rsidRDefault="00FD6EE1" w:rsidP="00FD6EE1">
      <w:pPr>
        <w:pStyle w:val="ListParagraph"/>
        <w:numPr>
          <w:ilvl w:val="0"/>
          <w:numId w:val="3"/>
        </w:numPr>
      </w:pPr>
      <w:r>
        <w:t>Plan, participate in and evaluate teaching programmes for all levels of staff in liaison with the senior team member and training and learning enterprise.</w:t>
      </w:r>
    </w:p>
    <w:p w14:paraId="43C88D14" w14:textId="77777777" w:rsidR="00FD6EE1" w:rsidRDefault="00FD6EE1" w:rsidP="00FD6EE1">
      <w:pPr>
        <w:pStyle w:val="ListParagraph"/>
        <w:numPr>
          <w:ilvl w:val="0"/>
          <w:numId w:val="3"/>
        </w:numPr>
      </w:pPr>
      <w:r>
        <w:t>Identify staff training and development needs and facilitate a good clinical learning environment for all members of the nursing team.</w:t>
      </w:r>
    </w:p>
    <w:p w14:paraId="7FD91C71" w14:textId="77777777" w:rsidR="00FD6EE1" w:rsidRDefault="00FD6EE1" w:rsidP="00FD6EE1">
      <w:pPr>
        <w:pStyle w:val="ListParagraph"/>
        <w:numPr>
          <w:ilvl w:val="0"/>
          <w:numId w:val="3"/>
        </w:numPr>
      </w:pPr>
      <w:r>
        <w:t>To maintain own professional and clinical integrity in line with NMC guidelines.</w:t>
      </w:r>
    </w:p>
    <w:p w14:paraId="472515A2" w14:textId="77777777" w:rsidR="00FD6EE1" w:rsidRDefault="00FD6EE1" w:rsidP="00FD6EE1">
      <w:pPr>
        <w:pStyle w:val="ListParagraph"/>
        <w:numPr>
          <w:ilvl w:val="0"/>
          <w:numId w:val="3"/>
        </w:numPr>
      </w:pPr>
      <w:r>
        <w:t>Ensure maximum effectiveness of care by facilitating a multi-disciplinary approach where required.</w:t>
      </w:r>
    </w:p>
    <w:p w14:paraId="74BBC7FB" w14:textId="77777777" w:rsidR="00FD6EE1" w:rsidRDefault="00FD6EE1" w:rsidP="00FD6EE1">
      <w:pPr>
        <w:pStyle w:val="ListParagraph"/>
        <w:numPr>
          <w:ilvl w:val="0"/>
          <w:numId w:val="3"/>
        </w:numPr>
      </w:pPr>
      <w:r>
        <w:t>To be aware and act upon, when necessary, procedures that are in place to protect vulnerable individuals.</w:t>
      </w:r>
    </w:p>
    <w:p w14:paraId="62F3EA1C" w14:textId="77777777" w:rsidR="00FD6EE1" w:rsidRDefault="00FD6EE1" w:rsidP="00FD6EE1">
      <w:pPr>
        <w:pStyle w:val="ListParagraph"/>
        <w:numPr>
          <w:ilvl w:val="0"/>
          <w:numId w:val="3"/>
        </w:numPr>
      </w:pPr>
      <w:r>
        <w:t>To undertake any such other duties as may be required from time to time as are consistent with responsibilities of the post.</w:t>
      </w:r>
    </w:p>
    <w:p w14:paraId="42690CD0" w14:textId="77777777" w:rsidR="00FD6EE1" w:rsidRDefault="00FD6EE1" w:rsidP="00FD6EE1">
      <w:pPr>
        <w:pStyle w:val="ListParagraph"/>
        <w:numPr>
          <w:ilvl w:val="0"/>
          <w:numId w:val="3"/>
        </w:numPr>
      </w:pPr>
      <w:r>
        <w:t>Conduct vaccination clinics and ensure that PGDs are kept up to date to support these and manage the seasonal vaccination roll out.</w:t>
      </w:r>
    </w:p>
    <w:p w14:paraId="256E752E" w14:textId="77777777" w:rsidR="008A34A3" w:rsidRDefault="008A34A3" w:rsidP="00D26976">
      <w:pPr>
        <w:pStyle w:val="Subheader"/>
      </w:pPr>
    </w:p>
    <w:p w14:paraId="2C352EF5" w14:textId="77777777" w:rsidR="00FD6EE1" w:rsidRDefault="00FD6EE1" w:rsidP="00FD6EE1">
      <w:pPr>
        <w:rPr>
          <w:rFonts w:ascii="Calibri" w:hAnsi="Calibri"/>
          <w:b/>
          <w:bCs/>
          <w:color w:val="auto"/>
          <w:szCs w:val="24"/>
        </w:rPr>
      </w:pPr>
      <w:r>
        <w:rPr>
          <w:b/>
          <w:bCs/>
          <w:szCs w:val="24"/>
        </w:rPr>
        <w:t>The Ideal Candidate - Qualifications</w:t>
      </w:r>
    </w:p>
    <w:p w14:paraId="0F5746D9" w14:textId="77777777" w:rsidR="00FD6EE1" w:rsidRDefault="00FD6EE1" w:rsidP="00FD6EE1">
      <w:pPr>
        <w:rPr>
          <w:b/>
          <w:bCs/>
          <w:sz w:val="22"/>
        </w:rPr>
      </w:pPr>
      <w:r>
        <w:rPr>
          <w:b/>
          <w:bCs/>
        </w:rPr>
        <w:t xml:space="preserve">Essential </w:t>
      </w:r>
    </w:p>
    <w:p w14:paraId="22459E25" w14:textId="77777777" w:rsidR="00FD6EE1" w:rsidRDefault="00FD6EE1" w:rsidP="00FD6EE1">
      <w:pPr>
        <w:pStyle w:val="ListParagraph"/>
        <w:numPr>
          <w:ilvl w:val="0"/>
          <w:numId w:val="4"/>
        </w:numPr>
      </w:pPr>
      <w:r>
        <w:t>Registered Nurse</w:t>
      </w:r>
    </w:p>
    <w:p w14:paraId="63D0A477" w14:textId="77777777" w:rsidR="00FD6EE1" w:rsidRDefault="00FD6EE1" w:rsidP="00FD6EE1">
      <w:pPr>
        <w:pStyle w:val="ListParagraph"/>
        <w:numPr>
          <w:ilvl w:val="0"/>
          <w:numId w:val="4"/>
        </w:numPr>
      </w:pPr>
      <w:r>
        <w:lastRenderedPageBreak/>
        <w:t>Degree level or equivalent qualification with NMC registration</w:t>
      </w:r>
    </w:p>
    <w:p w14:paraId="56425DD1" w14:textId="77777777" w:rsidR="00FD6EE1" w:rsidRDefault="00FD6EE1" w:rsidP="00FD6EE1">
      <w:pPr>
        <w:pStyle w:val="ListParagraph"/>
        <w:numPr>
          <w:ilvl w:val="0"/>
          <w:numId w:val="4"/>
        </w:numPr>
      </w:pPr>
      <w:r>
        <w:t xml:space="preserve">Clinical experience working in Primary HealthCare, A&amp;E or other community </w:t>
      </w:r>
      <w:proofErr w:type="gramStart"/>
      <w:r>
        <w:t>setting</w:t>
      </w:r>
      <w:proofErr w:type="gramEnd"/>
    </w:p>
    <w:p w14:paraId="4B160D0B" w14:textId="77777777" w:rsidR="00FD6EE1" w:rsidRDefault="00FD6EE1" w:rsidP="00FD6EE1">
      <w:pPr>
        <w:pStyle w:val="ListParagraph"/>
        <w:numPr>
          <w:ilvl w:val="0"/>
          <w:numId w:val="4"/>
        </w:numPr>
      </w:pPr>
      <w:r>
        <w:t>Evidence of continual learning and professional development</w:t>
      </w:r>
    </w:p>
    <w:p w14:paraId="27FF2AFA" w14:textId="77777777" w:rsidR="00FD6EE1" w:rsidRDefault="00FD6EE1" w:rsidP="00FD6EE1">
      <w:pPr>
        <w:pStyle w:val="ListParagraph"/>
        <w:numPr>
          <w:ilvl w:val="0"/>
          <w:numId w:val="4"/>
        </w:numPr>
      </w:pPr>
      <w:r>
        <w:t>Management of common minor injuries/illness</w:t>
      </w:r>
    </w:p>
    <w:p w14:paraId="03207358" w14:textId="77777777" w:rsidR="00FD6EE1" w:rsidRDefault="00FD6EE1" w:rsidP="00FD6EE1">
      <w:pPr>
        <w:pStyle w:val="ListParagraph"/>
        <w:numPr>
          <w:ilvl w:val="0"/>
          <w:numId w:val="4"/>
        </w:numPr>
      </w:pPr>
      <w:r>
        <w:t xml:space="preserve">Management of long-term conditions </w:t>
      </w:r>
    </w:p>
    <w:p w14:paraId="0EF5A521" w14:textId="77777777" w:rsidR="00FD6EE1" w:rsidRDefault="00FD6EE1" w:rsidP="00FD6EE1">
      <w:pPr>
        <w:pStyle w:val="ListParagraph"/>
        <w:numPr>
          <w:ilvl w:val="0"/>
          <w:numId w:val="4"/>
        </w:numPr>
      </w:pPr>
      <w:r>
        <w:t xml:space="preserve">Vaccination clinics </w:t>
      </w:r>
    </w:p>
    <w:p w14:paraId="00CC9246" w14:textId="77777777" w:rsidR="00FD6EE1" w:rsidRDefault="00FD6EE1" w:rsidP="00FD6EE1">
      <w:pPr>
        <w:pStyle w:val="ListParagraph"/>
        <w:numPr>
          <w:ilvl w:val="0"/>
          <w:numId w:val="4"/>
        </w:numPr>
      </w:pPr>
      <w:r>
        <w:t>Clinical examination skills</w:t>
      </w:r>
    </w:p>
    <w:p w14:paraId="43144326" w14:textId="77777777" w:rsidR="00FD6EE1" w:rsidRDefault="00FD6EE1" w:rsidP="00FD6EE1">
      <w:pPr>
        <w:pStyle w:val="ListParagraph"/>
        <w:numPr>
          <w:ilvl w:val="0"/>
          <w:numId w:val="4"/>
        </w:numPr>
      </w:pPr>
      <w:r>
        <w:t xml:space="preserve">Knowledge of needs of patients with long-term conditions to complete appropriate care </w:t>
      </w:r>
      <w:proofErr w:type="gramStart"/>
      <w:r>
        <w:t>plans</w:t>
      </w:r>
      <w:proofErr w:type="gramEnd"/>
    </w:p>
    <w:p w14:paraId="7B60D9BA" w14:textId="77777777" w:rsidR="00FD6EE1" w:rsidRDefault="00FD6EE1" w:rsidP="00FD6EE1">
      <w:pPr>
        <w:pStyle w:val="ListParagraph"/>
        <w:numPr>
          <w:ilvl w:val="0"/>
          <w:numId w:val="4"/>
        </w:numPr>
      </w:pPr>
      <w:r>
        <w:t>Excellent communication and interpersonal skills</w:t>
      </w:r>
    </w:p>
    <w:p w14:paraId="4D8DA077" w14:textId="77777777" w:rsidR="00FD6EE1" w:rsidRDefault="00FD6EE1" w:rsidP="00FD6EE1">
      <w:pPr>
        <w:pStyle w:val="ListParagraph"/>
        <w:numPr>
          <w:ilvl w:val="0"/>
          <w:numId w:val="4"/>
        </w:numPr>
      </w:pPr>
      <w:r>
        <w:t xml:space="preserve">Knowledge of IT systems, including ability to use word processing skills, </w:t>
      </w:r>
      <w:proofErr w:type="gramStart"/>
      <w:r>
        <w:t>emails</w:t>
      </w:r>
      <w:proofErr w:type="gramEnd"/>
      <w:r>
        <w:t xml:space="preserve"> and the internet to create simple plans and reports- full training will be provided.</w:t>
      </w:r>
    </w:p>
    <w:p w14:paraId="4D51E4A6" w14:textId="77777777" w:rsidR="00FD6EE1" w:rsidRDefault="00FD6EE1" w:rsidP="00FD6EE1">
      <w:pPr>
        <w:pStyle w:val="ListParagraph"/>
        <w:numPr>
          <w:ilvl w:val="0"/>
          <w:numId w:val="4"/>
        </w:numPr>
      </w:pPr>
      <w:r>
        <w:t xml:space="preserve">Ability to communicate complex and sensitive information effectively with people at all levels by telephone, email, and face to </w:t>
      </w:r>
      <w:proofErr w:type="gramStart"/>
      <w:r>
        <w:t>face</w:t>
      </w:r>
      <w:proofErr w:type="gramEnd"/>
    </w:p>
    <w:p w14:paraId="59BD91F7" w14:textId="77777777" w:rsidR="00FD6EE1" w:rsidRDefault="00FD6EE1" w:rsidP="00FD6EE1">
      <w:pPr>
        <w:pStyle w:val="ListParagraph"/>
        <w:numPr>
          <w:ilvl w:val="0"/>
          <w:numId w:val="4"/>
        </w:numPr>
      </w:pPr>
      <w:r>
        <w:t>Knowledge and understanding of Health frameworks for Primary Care</w:t>
      </w:r>
    </w:p>
    <w:p w14:paraId="58958C84" w14:textId="77777777" w:rsidR="00FD6EE1" w:rsidRDefault="00FD6EE1" w:rsidP="00FD6EE1">
      <w:pPr>
        <w:pStyle w:val="ListParagraph"/>
        <w:numPr>
          <w:ilvl w:val="0"/>
          <w:numId w:val="4"/>
        </w:numPr>
      </w:pPr>
      <w:r>
        <w:t xml:space="preserve">Assisting in response if required </w:t>
      </w:r>
    </w:p>
    <w:p w14:paraId="7C3C9158" w14:textId="77777777" w:rsidR="00FD6EE1" w:rsidRDefault="00FD6EE1" w:rsidP="00FD6EE1">
      <w:pPr>
        <w:rPr>
          <w:b/>
          <w:bCs/>
        </w:rPr>
      </w:pPr>
      <w:r>
        <w:rPr>
          <w:b/>
          <w:bCs/>
        </w:rPr>
        <w:t xml:space="preserve">Desirable </w:t>
      </w:r>
    </w:p>
    <w:p w14:paraId="3AA0E4AA" w14:textId="77777777" w:rsidR="00FD6EE1" w:rsidRDefault="00FD6EE1" w:rsidP="00FD6EE1">
      <w:pPr>
        <w:pStyle w:val="ListParagraph"/>
        <w:numPr>
          <w:ilvl w:val="0"/>
          <w:numId w:val="5"/>
        </w:numPr>
      </w:pPr>
      <w:r>
        <w:t xml:space="preserve">Accredited training in long term conditions </w:t>
      </w:r>
    </w:p>
    <w:p w14:paraId="497125CC" w14:textId="77777777" w:rsidR="00FD6EE1" w:rsidRDefault="00FD6EE1" w:rsidP="00FD6EE1">
      <w:pPr>
        <w:pStyle w:val="ListParagraph"/>
        <w:numPr>
          <w:ilvl w:val="0"/>
          <w:numId w:val="5"/>
        </w:numPr>
      </w:pPr>
      <w:r>
        <w:t>Wound care management</w:t>
      </w:r>
    </w:p>
    <w:p w14:paraId="14C3ED5C" w14:textId="77777777" w:rsidR="00FD6EE1" w:rsidRDefault="00FD6EE1" w:rsidP="00FD6EE1">
      <w:pPr>
        <w:pStyle w:val="ListParagraph"/>
        <w:numPr>
          <w:ilvl w:val="0"/>
          <w:numId w:val="5"/>
        </w:numPr>
      </w:pPr>
      <w:r>
        <w:t xml:space="preserve">Clinical knowledge and understanding of the principle of evidence-based </w:t>
      </w:r>
      <w:proofErr w:type="gramStart"/>
      <w:r>
        <w:t>healthcare</w:t>
      </w:r>
      <w:proofErr w:type="gramEnd"/>
    </w:p>
    <w:p w14:paraId="3B75ABA1" w14:textId="77777777" w:rsidR="00FD6EE1" w:rsidRDefault="00FD6EE1" w:rsidP="00FD6EE1">
      <w:pPr>
        <w:pStyle w:val="ListParagraph"/>
        <w:numPr>
          <w:ilvl w:val="0"/>
          <w:numId w:val="5"/>
        </w:numPr>
      </w:pPr>
      <w:r>
        <w:t xml:space="preserve">Vaccination experience </w:t>
      </w:r>
    </w:p>
    <w:p w14:paraId="2C4604B9" w14:textId="77777777" w:rsidR="00FD6EE1" w:rsidRDefault="00FD6EE1" w:rsidP="00FD6EE1">
      <w:pPr>
        <w:rPr>
          <w:b/>
          <w:bCs/>
        </w:rPr>
      </w:pPr>
      <w:r>
        <w:rPr>
          <w:b/>
          <w:bCs/>
        </w:rPr>
        <w:t xml:space="preserve">Other requirements: </w:t>
      </w:r>
    </w:p>
    <w:p w14:paraId="153000C1" w14:textId="77777777" w:rsidR="00FD6EE1" w:rsidRDefault="00FD6EE1" w:rsidP="00FD6EE1">
      <w:pPr>
        <w:pStyle w:val="ListParagraph"/>
        <w:numPr>
          <w:ilvl w:val="0"/>
          <w:numId w:val="6"/>
        </w:numPr>
      </w:pPr>
      <w:r>
        <w:t>Disclosure Barring Service (DBS) check</w:t>
      </w:r>
    </w:p>
    <w:p w14:paraId="5A8E25AC" w14:textId="77777777" w:rsidR="00FD6EE1" w:rsidRDefault="00FD6EE1" w:rsidP="00FD6EE1">
      <w:pPr>
        <w:rPr>
          <w:rFonts w:ascii="Calibri" w:hAnsi="Calibri"/>
          <w:b/>
          <w:bCs/>
          <w:color w:val="auto"/>
          <w:szCs w:val="24"/>
        </w:rPr>
      </w:pPr>
      <w:r>
        <w:rPr>
          <w:b/>
          <w:bCs/>
          <w:szCs w:val="24"/>
        </w:rPr>
        <w:t>Package Description</w:t>
      </w:r>
    </w:p>
    <w:p w14:paraId="1A482807" w14:textId="77777777" w:rsidR="00FD6EE1" w:rsidRDefault="00FD6EE1" w:rsidP="00FD6EE1">
      <w:pPr>
        <w:rPr>
          <w:sz w:val="22"/>
        </w:rPr>
      </w:pPr>
      <w:r>
        <w:t>As the long-term conditions nurse, you’ll be part of our valued team:</w:t>
      </w:r>
    </w:p>
    <w:p w14:paraId="5D3467A3" w14:textId="77777777" w:rsidR="00FD6EE1" w:rsidRDefault="00FD6EE1" w:rsidP="00FD6EE1">
      <w:r>
        <w:t>You will feel valued within HCRG Care Group, receiving access to exclusive rewards and benefits including:</w:t>
      </w:r>
      <w:r>
        <w:rPr>
          <w:rFonts w:ascii="Arial" w:hAnsi="Arial" w:cs="Arial"/>
        </w:rPr>
        <w:t> </w:t>
      </w:r>
      <w:r>
        <w:t xml:space="preserve"> </w:t>
      </w:r>
    </w:p>
    <w:p w14:paraId="3E78C2EA" w14:textId="77777777" w:rsidR="00FD6EE1" w:rsidRDefault="00FD6EE1" w:rsidP="00FD6EE1">
      <w:pPr>
        <w:pStyle w:val="ListParagraph"/>
        <w:numPr>
          <w:ilvl w:val="0"/>
          <w:numId w:val="7"/>
        </w:numPr>
      </w:pPr>
      <w:r>
        <w:t xml:space="preserve">Salary of £36,000 to £38,000 p/a depending on experience, with group pension </w:t>
      </w:r>
    </w:p>
    <w:p w14:paraId="39DA57A9" w14:textId="77777777" w:rsidR="00FD6EE1" w:rsidRDefault="00FD6EE1" w:rsidP="00FD6EE1">
      <w:pPr>
        <w:pStyle w:val="ListParagraph"/>
        <w:numPr>
          <w:ilvl w:val="0"/>
          <w:numId w:val="7"/>
        </w:numPr>
      </w:pPr>
      <w:r>
        <w:t xml:space="preserve">Membership of My Reward Hub, giving you access to discounts on everyday purchases like grocery shopping as well as cashback and voucher offers for treats for you and those special to </w:t>
      </w:r>
      <w:proofErr w:type="gramStart"/>
      <w:r>
        <w:t>you</w:t>
      </w:r>
      <w:proofErr w:type="gramEnd"/>
      <w:r>
        <w:t xml:space="preserve"> </w:t>
      </w:r>
    </w:p>
    <w:p w14:paraId="0861C145" w14:textId="77777777" w:rsidR="00FD6EE1" w:rsidRDefault="00FD6EE1" w:rsidP="00FD6EE1">
      <w:pPr>
        <w:pStyle w:val="ListParagraph"/>
        <w:numPr>
          <w:ilvl w:val="0"/>
          <w:numId w:val="7"/>
        </w:numPr>
      </w:pPr>
      <w:r>
        <w:t>Group sick pay policy</w:t>
      </w:r>
    </w:p>
    <w:p w14:paraId="2940237F" w14:textId="77777777" w:rsidR="00FD6EE1" w:rsidRDefault="00FD6EE1" w:rsidP="00FD6EE1">
      <w:pPr>
        <w:pStyle w:val="ListParagraph"/>
        <w:numPr>
          <w:ilvl w:val="0"/>
          <w:numId w:val="7"/>
        </w:numPr>
      </w:pPr>
      <w:r>
        <w:lastRenderedPageBreak/>
        <w:t xml:space="preserve">Life assurance </w:t>
      </w:r>
    </w:p>
    <w:p w14:paraId="1C9E9827" w14:textId="77777777" w:rsidR="00FD6EE1" w:rsidRDefault="00FD6EE1" w:rsidP="00FD6EE1">
      <w:pPr>
        <w:pStyle w:val="ListParagraph"/>
        <w:numPr>
          <w:ilvl w:val="0"/>
          <w:numId w:val="7"/>
        </w:numPr>
      </w:pPr>
      <w:r>
        <w:t xml:space="preserve">Access to your wages as you earn them to help cover life’s emergencies and avoid overdraft fees or high interest </w:t>
      </w:r>
      <w:proofErr w:type="gramStart"/>
      <w:r>
        <w:t>rates</w:t>
      </w:r>
      <w:proofErr w:type="gramEnd"/>
      <w:r>
        <w:t xml:space="preserve"> </w:t>
      </w:r>
    </w:p>
    <w:p w14:paraId="0B3FE1EB" w14:textId="77777777" w:rsidR="00FD6EE1" w:rsidRDefault="00FD6EE1" w:rsidP="00FD6EE1">
      <w:pPr>
        <w:pStyle w:val="ListParagraph"/>
        <w:numPr>
          <w:ilvl w:val="0"/>
          <w:numId w:val="7"/>
        </w:numPr>
      </w:pPr>
      <w:r>
        <w:t xml:space="preserve">Online and face to face help with your mental and physical wellbeing – from healthy recipes and activity challenges through to post trauma support, legal, debt and life management help, as well career coaching and counselling   </w:t>
      </w:r>
    </w:p>
    <w:p w14:paraId="2CCAAE5E" w14:textId="77777777" w:rsidR="00FD6EE1" w:rsidRDefault="00FD6EE1" w:rsidP="00FD6EE1">
      <w:pPr>
        <w:pStyle w:val="ListParagraph"/>
        <w:numPr>
          <w:ilvl w:val="0"/>
          <w:numId w:val="7"/>
        </w:numPr>
      </w:pPr>
      <w:r>
        <w:t xml:space="preserve">Access to eLearning, bespoke career pathways and opportunities for continuing professional development through our ‘Outstanding’ learning and development team, The Learning Enterprise  </w:t>
      </w:r>
    </w:p>
    <w:p w14:paraId="76901640" w14:textId="77777777" w:rsidR="00FD6EE1" w:rsidRDefault="00FD6EE1" w:rsidP="00FD6EE1">
      <w:pPr>
        <w:pStyle w:val="ListParagraph"/>
        <w:numPr>
          <w:ilvl w:val="0"/>
          <w:numId w:val="7"/>
        </w:numPr>
      </w:pPr>
      <w:r>
        <w:t xml:space="preserve">An open, just culture where you’re encouraged to have and implement ideas which can help us deliver our purpose: changing lives through transforming health and care – backed up by at least £100,000 of ringfenced innovation funding each </w:t>
      </w:r>
      <w:proofErr w:type="gramStart"/>
      <w:r>
        <w:t>year</w:t>
      </w:r>
      <w:proofErr w:type="gramEnd"/>
      <w:r>
        <w:t xml:space="preserve">   </w:t>
      </w:r>
    </w:p>
    <w:p w14:paraId="21D54CC9" w14:textId="77777777" w:rsidR="008A34A3" w:rsidRDefault="008A34A3" w:rsidP="008A34A3">
      <w:pPr>
        <w:pStyle w:val="Heading2"/>
        <w:rPr>
          <w:lang w:eastAsia="en-GB"/>
        </w:rPr>
      </w:pPr>
    </w:p>
    <w:p w14:paraId="0EEF7CBC" w14:textId="77777777" w:rsidR="00FB4EAB" w:rsidRDefault="008A34A3" w:rsidP="008A34A3">
      <w:pPr>
        <w:pStyle w:val="Heading2"/>
      </w:pPr>
      <w:r>
        <w:t>Our values</w:t>
      </w:r>
    </w:p>
    <w:p w14:paraId="1490F73D" w14:textId="77777777" w:rsidR="0057282E" w:rsidRPr="00B27235" w:rsidRDefault="0057282E" w:rsidP="0057282E">
      <w:pPr>
        <w:rPr>
          <w:lang w:eastAsia="en-GB"/>
        </w:rPr>
      </w:pPr>
      <w:r w:rsidRPr="00B27235">
        <w:rPr>
          <w:lang w:eastAsia="en-GB"/>
        </w:rPr>
        <w:t>Our values are our moral compass and core to our DNA. They underpin the way we deliver our services and treat those who use our services.</w:t>
      </w:r>
    </w:p>
    <w:p w14:paraId="1869A8D1" w14:textId="77777777" w:rsidR="0057282E" w:rsidRPr="00B27235" w:rsidRDefault="0057282E" w:rsidP="0057282E">
      <w:pPr>
        <w:rPr>
          <w:lang w:eastAsia="en-GB"/>
        </w:rPr>
      </w:pPr>
      <w:r w:rsidRPr="00B27235">
        <w:rPr>
          <w:lang w:eastAsia="en-GB"/>
        </w:rPr>
        <w:t>To many organisations values are just words which don’t translate into reality of the day to day but our values flow through everything that we do, they define who we are, what we stand for and set the expectations of our colleagues, communities, customers and partners. They have been defined by our colleagues and have been integral to our journey so far and will be integral to our future as well.</w:t>
      </w:r>
    </w:p>
    <w:p w14:paraId="287E229C" w14:textId="77777777" w:rsidR="0057282E" w:rsidRPr="00B27235" w:rsidRDefault="0057282E" w:rsidP="0057282E">
      <w:pPr>
        <w:rPr>
          <w:lang w:val="en-US"/>
        </w:rPr>
      </w:pPr>
      <w:r w:rsidRPr="00B27235">
        <w:rPr>
          <w:lang w:val="en-US"/>
        </w:rPr>
        <w:t>We have three values which help us stand out from the crowd, not just because there’s only three, but because they are unique to who we are. We care, we think, and we do.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7"/>
        <w:gridCol w:w="3388"/>
        <w:gridCol w:w="3388"/>
      </w:tblGrid>
      <w:tr w:rsidR="00097855" w:rsidRPr="00B27235" w14:paraId="42CFC637" w14:textId="77777777" w:rsidTr="00097855">
        <w:trPr>
          <w:trHeight w:val="454"/>
        </w:trPr>
        <w:tc>
          <w:tcPr>
            <w:tcW w:w="3387" w:type="dxa"/>
            <w:tcBorders>
              <w:left w:val="single" w:sz="4" w:space="0" w:color="B52059"/>
              <w:right w:val="single" w:sz="4" w:space="0" w:color="B52059"/>
            </w:tcBorders>
            <w:shd w:val="clear" w:color="auto" w:fill="auto"/>
            <w:vAlign w:val="center"/>
          </w:tcPr>
          <w:p w14:paraId="0A02757F" w14:textId="77777777" w:rsidR="00097855" w:rsidRPr="00097855" w:rsidRDefault="00097855" w:rsidP="00097855">
            <w:pPr>
              <w:pStyle w:val="Subheader"/>
            </w:pPr>
            <w:r w:rsidRPr="00097855">
              <w:rPr>
                <w:rStyle w:val="BoldredChar"/>
                <w:rFonts w:ascii="Avenir Black" w:hAnsi="Avenir Black"/>
                <w:b/>
                <w:bCs w:val="0"/>
                <w:noProof w:val="0"/>
                <w:color w:val="3C3C3B" w:themeColor="text1"/>
                <w:sz w:val="24"/>
                <w:lang w:eastAsia="en-GB"/>
              </w:rPr>
              <w:t>Care</w:t>
            </w:r>
          </w:p>
        </w:tc>
        <w:tc>
          <w:tcPr>
            <w:tcW w:w="3388" w:type="dxa"/>
            <w:tcBorders>
              <w:left w:val="single" w:sz="4" w:space="0" w:color="B52059"/>
              <w:right w:val="single" w:sz="4" w:space="0" w:color="B52059"/>
            </w:tcBorders>
            <w:shd w:val="clear" w:color="auto" w:fill="auto"/>
            <w:vAlign w:val="center"/>
          </w:tcPr>
          <w:p w14:paraId="1B622CCE" w14:textId="77777777" w:rsidR="00097855" w:rsidRPr="00097855" w:rsidRDefault="00097855" w:rsidP="00097855">
            <w:pPr>
              <w:pStyle w:val="Subheader"/>
            </w:pPr>
            <w:r w:rsidRPr="00097855">
              <w:rPr>
                <w:rStyle w:val="BoldredChar"/>
                <w:rFonts w:ascii="Avenir Black" w:hAnsi="Avenir Black"/>
                <w:b/>
                <w:bCs w:val="0"/>
                <w:noProof w:val="0"/>
                <w:color w:val="3C3C3B" w:themeColor="text1"/>
                <w:sz w:val="24"/>
                <w:lang w:eastAsia="en-GB"/>
              </w:rPr>
              <w:t>Think</w:t>
            </w:r>
          </w:p>
        </w:tc>
        <w:tc>
          <w:tcPr>
            <w:tcW w:w="3388" w:type="dxa"/>
            <w:tcBorders>
              <w:left w:val="single" w:sz="4" w:space="0" w:color="B52059"/>
            </w:tcBorders>
            <w:shd w:val="clear" w:color="auto" w:fill="auto"/>
            <w:vAlign w:val="center"/>
          </w:tcPr>
          <w:p w14:paraId="205D9FFF" w14:textId="77777777" w:rsidR="00097855" w:rsidRPr="00097855" w:rsidRDefault="00097855" w:rsidP="00097855">
            <w:pPr>
              <w:pStyle w:val="Subheader"/>
            </w:pPr>
            <w:r w:rsidRPr="00097855">
              <w:rPr>
                <w:rStyle w:val="BoldredChar"/>
                <w:rFonts w:ascii="Avenir Black" w:hAnsi="Avenir Black"/>
                <w:b/>
                <w:bCs w:val="0"/>
                <w:noProof w:val="0"/>
                <w:color w:val="3C3C3B" w:themeColor="text1"/>
                <w:sz w:val="24"/>
                <w:lang w:eastAsia="en-GB"/>
              </w:rPr>
              <w:t>Do</w:t>
            </w:r>
          </w:p>
        </w:tc>
      </w:tr>
      <w:tr w:rsidR="00097855" w:rsidRPr="00B27235" w14:paraId="358D4BCA" w14:textId="77777777" w:rsidTr="00097855">
        <w:trPr>
          <w:trHeight w:val="109"/>
        </w:trPr>
        <w:tc>
          <w:tcPr>
            <w:tcW w:w="3387" w:type="dxa"/>
            <w:tcBorders>
              <w:left w:val="single" w:sz="4" w:space="0" w:color="B52059"/>
              <w:right w:val="single" w:sz="4" w:space="0" w:color="B52059"/>
            </w:tcBorders>
            <w:tcMar>
              <w:top w:w="113" w:type="dxa"/>
              <w:bottom w:w="113" w:type="dxa"/>
            </w:tcMar>
          </w:tcPr>
          <w:p w14:paraId="37F3F7E2" w14:textId="77777777" w:rsidR="00097855" w:rsidRPr="00097855" w:rsidRDefault="00097855" w:rsidP="00097855">
            <w:pPr>
              <w:pStyle w:val="Bulletpoints"/>
              <w:rPr>
                <w:szCs w:val="24"/>
              </w:rPr>
            </w:pPr>
            <w:r w:rsidRPr="00097855">
              <w:rPr>
                <w:szCs w:val="24"/>
              </w:rPr>
              <w:t xml:space="preserve">Inspire </w:t>
            </w:r>
          </w:p>
          <w:p w14:paraId="25797304" w14:textId="77777777" w:rsidR="00097855" w:rsidRPr="00097855" w:rsidRDefault="00097855" w:rsidP="00097855">
            <w:pPr>
              <w:pStyle w:val="Bulletpoints"/>
              <w:rPr>
                <w:szCs w:val="24"/>
              </w:rPr>
            </w:pPr>
            <w:r w:rsidRPr="00097855">
              <w:rPr>
                <w:szCs w:val="24"/>
              </w:rPr>
              <w:t>Understand</w:t>
            </w:r>
          </w:p>
          <w:p w14:paraId="3F3E3918" w14:textId="77777777" w:rsidR="00097855" w:rsidRPr="00097855" w:rsidRDefault="00097855" w:rsidP="00097855">
            <w:pPr>
              <w:pStyle w:val="Bulletpoints"/>
              <w:rPr>
                <w:szCs w:val="24"/>
              </w:rPr>
            </w:pPr>
            <w:r w:rsidRPr="00097855">
              <w:rPr>
                <w:szCs w:val="24"/>
              </w:rPr>
              <w:t>Communicate</w:t>
            </w:r>
          </w:p>
        </w:tc>
        <w:tc>
          <w:tcPr>
            <w:tcW w:w="3388" w:type="dxa"/>
            <w:tcBorders>
              <w:left w:val="single" w:sz="4" w:space="0" w:color="B52059"/>
              <w:right w:val="single" w:sz="4" w:space="0" w:color="B52059"/>
            </w:tcBorders>
            <w:tcMar>
              <w:top w:w="113" w:type="dxa"/>
              <w:bottom w:w="113" w:type="dxa"/>
            </w:tcMar>
          </w:tcPr>
          <w:p w14:paraId="512122FD" w14:textId="77777777" w:rsidR="00097855" w:rsidRPr="00097855" w:rsidRDefault="00097855" w:rsidP="00097855">
            <w:pPr>
              <w:pStyle w:val="Bulletpoints"/>
              <w:rPr>
                <w:szCs w:val="24"/>
                <w:lang w:eastAsia="en-GB"/>
              </w:rPr>
            </w:pPr>
            <w:r w:rsidRPr="00097855">
              <w:rPr>
                <w:szCs w:val="24"/>
                <w:lang w:eastAsia="en-GB"/>
              </w:rPr>
              <w:t>Challenge</w:t>
            </w:r>
          </w:p>
          <w:p w14:paraId="7F481282" w14:textId="77777777" w:rsidR="00097855" w:rsidRPr="00097855" w:rsidRDefault="00097855" w:rsidP="00097855">
            <w:pPr>
              <w:pStyle w:val="Bulletpoints"/>
              <w:rPr>
                <w:szCs w:val="24"/>
                <w:lang w:eastAsia="en-GB"/>
              </w:rPr>
            </w:pPr>
            <w:r w:rsidRPr="00097855">
              <w:rPr>
                <w:szCs w:val="24"/>
                <w:lang w:eastAsia="en-GB"/>
              </w:rPr>
              <w:t>Improve</w:t>
            </w:r>
          </w:p>
          <w:p w14:paraId="0AFAF3D3" w14:textId="77777777" w:rsidR="00097855" w:rsidRPr="00B27235" w:rsidRDefault="00097855" w:rsidP="00097855">
            <w:pPr>
              <w:pStyle w:val="Bulletpoints"/>
            </w:pPr>
            <w:r w:rsidRPr="00097855">
              <w:rPr>
                <w:szCs w:val="24"/>
                <w:lang w:eastAsia="en-GB"/>
              </w:rPr>
              <w:t>Learn</w:t>
            </w:r>
          </w:p>
        </w:tc>
        <w:tc>
          <w:tcPr>
            <w:tcW w:w="3388" w:type="dxa"/>
            <w:tcBorders>
              <w:left w:val="single" w:sz="4" w:space="0" w:color="B52059"/>
            </w:tcBorders>
            <w:tcMar>
              <w:top w:w="113" w:type="dxa"/>
              <w:bottom w:w="113" w:type="dxa"/>
            </w:tcMar>
          </w:tcPr>
          <w:p w14:paraId="58689D06" w14:textId="77777777" w:rsidR="00097855" w:rsidRPr="00097855" w:rsidRDefault="00097855" w:rsidP="00097855">
            <w:pPr>
              <w:pStyle w:val="Bulletpoints"/>
              <w:rPr>
                <w:szCs w:val="24"/>
              </w:rPr>
            </w:pPr>
            <w:r w:rsidRPr="00097855">
              <w:rPr>
                <w:szCs w:val="24"/>
              </w:rPr>
              <w:t>Accountability</w:t>
            </w:r>
          </w:p>
          <w:p w14:paraId="405CD1EF" w14:textId="77777777" w:rsidR="00097855" w:rsidRPr="00097855" w:rsidRDefault="00097855" w:rsidP="00097855">
            <w:pPr>
              <w:pStyle w:val="Bulletpoints"/>
              <w:rPr>
                <w:szCs w:val="24"/>
              </w:rPr>
            </w:pPr>
            <w:r w:rsidRPr="00097855">
              <w:rPr>
                <w:szCs w:val="24"/>
              </w:rPr>
              <w:t>Involve</w:t>
            </w:r>
          </w:p>
          <w:p w14:paraId="43EEA719" w14:textId="77777777" w:rsidR="00097855" w:rsidRPr="00B27235" w:rsidRDefault="00097855" w:rsidP="00097855">
            <w:pPr>
              <w:pStyle w:val="Bulletpoints"/>
              <w:rPr>
                <w:lang w:eastAsia="en-GB"/>
              </w:rPr>
            </w:pPr>
            <w:r w:rsidRPr="00097855">
              <w:rPr>
                <w:szCs w:val="24"/>
              </w:rPr>
              <w:t>Resilience</w:t>
            </w:r>
          </w:p>
        </w:tc>
      </w:tr>
    </w:tbl>
    <w:p w14:paraId="08A158D5" w14:textId="77777777" w:rsidR="0057282E" w:rsidRDefault="00203DFA" w:rsidP="00203DFA">
      <w:pPr>
        <w:pStyle w:val="Heading2"/>
      </w:pPr>
      <w:r w:rsidRPr="00B27235">
        <w:t>Confidentiality and Information Security</w:t>
      </w:r>
    </w:p>
    <w:p w14:paraId="30D98BB1" w14:textId="77777777" w:rsidR="004B6680" w:rsidRPr="00B27235" w:rsidRDefault="004B6680" w:rsidP="00F20D0B">
      <w:r w:rsidRPr="00B27235">
        <w:t>As our employee you will be required to uphold the confidentiality of all records held by the company, whether patients/service records or corporate information. This duty lasts indefinitely and will continue after you leave the company’s employment.</w:t>
      </w:r>
    </w:p>
    <w:p w14:paraId="24D0D481" w14:textId="7EDAD335" w:rsidR="00807B6F" w:rsidRDefault="00893653" w:rsidP="00F20D0B">
      <w:r w:rsidRPr="00B27235">
        <w:t xml:space="preserve">All information which identifies living individuals in whatever form (paper/pictures, electronic data/images or voice) is covered by the </w:t>
      </w:r>
      <w:r w:rsidR="00CA4AA4">
        <w:t>2018</w:t>
      </w:r>
      <w:r w:rsidR="00CA4AA4" w:rsidRPr="00B27235">
        <w:t xml:space="preserve"> </w:t>
      </w:r>
      <w:r w:rsidRPr="00B27235">
        <w:t xml:space="preserve">Data Protection Act and should be managed in accordance with this </w:t>
      </w:r>
      <w:r w:rsidRPr="00B27235">
        <w:lastRenderedPageBreak/>
        <w:t xml:space="preserve">legislation. This and all other information must be held in line with NHS national standards including the </w:t>
      </w:r>
      <w:hyperlink r:id="rId10" w:history="1">
        <w:r w:rsidRPr="00B27235">
          <w:rPr>
            <w:rStyle w:val="Hyperlink"/>
            <w:color w:val="3C3C3B" w:themeColor="text1"/>
          </w:rPr>
          <w:t> Records Management:  NHS Code of Practice</w:t>
        </w:r>
      </w:hyperlink>
      <w:r w:rsidRPr="00B27235">
        <w:t xml:space="preserve"> , </w:t>
      </w:r>
      <w:hyperlink r:id="rId11" w:history="1">
        <w:r w:rsidRPr="00B27235">
          <w:rPr>
            <w:rStyle w:val="Hyperlink"/>
            <w:color w:val="3C3C3B" w:themeColor="text1"/>
          </w:rPr>
          <w:t>NHS Constitution</w:t>
        </w:r>
      </w:hyperlink>
      <w:r w:rsidRPr="00B27235">
        <w:t xml:space="preserve"> and </w:t>
      </w:r>
      <w:hyperlink r:id="rId12" w:history="1">
        <w:r w:rsidRPr="00B27235">
          <w:rPr>
            <w:rStyle w:val="Hyperlink"/>
            <w:color w:val="3C3C3B" w:themeColor="text1"/>
          </w:rPr>
          <w:t>HSCIC Code of Practice on Confidential Information</w:t>
        </w:r>
      </w:hyperlink>
      <w:r w:rsidRPr="00B27235">
        <w:t xml:space="preserve"> and should only be accessed or disclosed lawfully. Monitoring of compliance</w:t>
      </w:r>
      <w:r w:rsidR="00F20D0B">
        <w:t xml:space="preserve"> </w:t>
      </w:r>
      <w:r w:rsidR="00F20D0B" w:rsidRPr="00B27235">
        <w:t>will be undertaken by the Company. Failure to adhere to Information Governance policies and procedures may result in disciplinary action and, where applicable, criminal prosecution.</w:t>
      </w:r>
    </w:p>
    <w:p w14:paraId="7A750C1C" w14:textId="77777777" w:rsidR="009D7013" w:rsidRDefault="009D7013" w:rsidP="00F20D0B"/>
    <w:p w14:paraId="775E97AA" w14:textId="77777777" w:rsidR="009D7013" w:rsidRDefault="009D7013" w:rsidP="00EE7A7C">
      <w:pPr>
        <w:pStyle w:val="Heading2"/>
      </w:pPr>
      <w:r>
        <w:t>Information governance</w:t>
      </w:r>
      <w:r w:rsidR="00EE7A7C">
        <w:t xml:space="preserve"> responsibilit</w:t>
      </w:r>
      <w:r w:rsidR="000067B2">
        <w:t>ies</w:t>
      </w:r>
    </w:p>
    <w:p w14:paraId="02ED3A97" w14:textId="77777777" w:rsidR="003A1AF9" w:rsidRDefault="000067B2" w:rsidP="00230065">
      <w:r>
        <w:t xml:space="preserve">You </w:t>
      </w:r>
      <w:r w:rsidRPr="00B27235">
        <w:t>are responsible for the following key aspects of Information Governance (not an exhaustive list):</w:t>
      </w:r>
    </w:p>
    <w:p w14:paraId="61ED60A3" w14:textId="77777777" w:rsidR="003F2700" w:rsidRPr="003F2700" w:rsidRDefault="003F2700" w:rsidP="003F2700">
      <w:pPr>
        <w:pStyle w:val="Bulletpoints"/>
      </w:pPr>
      <w:r w:rsidRPr="003F2700">
        <w:t>Completion of annual information governance training</w:t>
      </w:r>
    </w:p>
    <w:p w14:paraId="6AA12661" w14:textId="77777777" w:rsidR="003F2700" w:rsidRPr="003F2700" w:rsidRDefault="003F2700" w:rsidP="003F2700">
      <w:pPr>
        <w:pStyle w:val="Bulletpoints"/>
      </w:pPr>
      <w:r w:rsidRPr="003F2700">
        <w:t xml:space="preserve">Reading applicable policies and procedures </w:t>
      </w:r>
    </w:p>
    <w:p w14:paraId="434A4DED" w14:textId="77777777" w:rsidR="003F2700" w:rsidRPr="003F2700" w:rsidRDefault="003F2700" w:rsidP="003F2700">
      <w:pPr>
        <w:pStyle w:val="Bulletpoints"/>
      </w:pPr>
      <w:r w:rsidRPr="003F2700">
        <w:t>Understanding key responsibilities outlined in the Information Governance acceptable usage policies and procedures including NHS mandated encryption requirements</w:t>
      </w:r>
    </w:p>
    <w:p w14:paraId="149C4C26" w14:textId="77777777" w:rsidR="003F2700" w:rsidRPr="003F2700" w:rsidRDefault="003F2700" w:rsidP="003F2700">
      <w:pPr>
        <w:pStyle w:val="Bulletpoints"/>
      </w:pPr>
      <w:r w:rsidRPr="003F2700">
        <w:t xml:space="preserve">Ensuring the security and confidentiality of all records and personal information assets </w:t>
      </w:r>
    </w:p>
    <w:p w14:paraId="4B22197B" w14:textId="77777777" w:rsidR="003F2700" w:rsidRPr="003F2700" w:rsidRDefault="003F2700" w:rsidP="003F2700">
      <w:pPr>
        <w:pStyle w:val="Bulletpoints"/>
      </w:pPr>
      <w:r w:rsidRPr="003F2700">
        <w:t xml:space="preserve">Maintaining timely and accurate record keeping and where appropriate, in accordance with professional guidelines </w:t>
      </w:r>
    </w:p>
    <w:p w14:paraId="76386F0E" w14:textId="77777777" w:rsidR="003F2700" w:rsidRPr="003F2700" w:rsidRDefault="003F2700" w:rsidP="003F2700">
      <w:pPr>
        <w:pStyle w:val="Bulletpoints"/>
      </w:pPr>
      <w:r w:rsidRPr="003F2700">
        <w:t>Only using email accounts authorised by us. These should be used in accordance with the Sending and Transferring Information Securely Procedures and Acceptable Use Policies.</w:t>
      </w:r>
    </w:p>
    <w:p w14:paraId="6E095116" w14:textId="77777777" w:rsidR="003F2700" w:rsidRPr="003F2700" w:rsidRDefault="003F2700" w:rsidP="003F2700">
      <w:pPr>
        <w:pStyle w:val="Bulletpoints"/>
      </w:pPr>
      <w:r w:rsidRPr="003F2700">
        <w:t>Reporting information governance incidents and near misses on CIRIS or to the appropriate person e</w:t>
      </w:r>
      <w:r>
        <w:t>.</w:t>
      </w:r>
      <w:r w:rsidRPr="003F2700">
        <w:t>g</w:t>
      </w:r>
      <w:r>
        <w:t>.</w:t>
      </w:r>
      <w:r w:rsidRPr="003F2700">
        <w:t xml:space="preserve"> line manager, Head of Information Governance, Information Security Lead</w:t>
      </w:r>
    </w:p>
    <w:p w14:paraId="7678B37F" w14:textId="77777777" w:rsidR="003F2700" w:rsidRPr="003F2700" w:rsidRDefault="003F2700" w:rsidP="003F2700">
      <w:pPr>
        <w:pStyle w:val="Bulletpoints"/>
      </w:pPr>
      <w:r w:rsidRPr="003F2700">
        <w:t xml:space="preserve">Adherence to the clear desk/screen policy </w:t>
      </w:r>
    </w:p>
    <w:p w14:paraId="0F8B0EBE" w14:textId="77777777" w:rsidR="004F7DE8" w:rsidRPr="003F2700" w:rsidRDefault="003F2700" w:rsidP="003F2700">
      <w:pPr>
        <w:pStyle w:val="Bulletpoints"/>
      </w:pPr>
      <w:r w:rsidRPr="003F2700">
        <w:t>Only using approved equipment for conducting business</w:t>
      </w:r>
    </w:p>
    <w:p w14:paraId="64C14F63" w14:textId="77777777" w:rsidR="003F2700" w:rsidRDefault="003F2700" w:rsidP="003F2700">
      <w:pPr>
        <w:pStyle w:val="Bulletpoints"/>
        <w:numPr>
          <w:ilvl w:val="0"/>
          <w:numId w:val="0"/>
        </w:numPr>
        <w:ind w:left="284"/>
      </w:pPr>
    </w:p>
    <w:p w14:paraId="670F63ED" w14:textId="77777777" w:rsidR="004F7DE8" w:rsidRDefault="00B74F18" w:rsidP="004F7DE8">
      <w:pPr>
        <w:pStyle w:val="Heading2"/>
      </w:pPr>
      <w:r>
        <w:t>Governance</w:t>
      </w:r>
    </w:p>
    <w:p w14:paraId="54796891" w14:textId="77777777" w:rsidR="004F7DE8" w:rsidRDefault="00B74F18" w:rsidP="00B74F18">
      <w:r w:rsidRPr="00B74F18">
        <w:t>Clinical governance is a framework through which organisations delivering health and care services are accountable to continuously improving the quality of their services and safeguarding high standards of care by creating an environment in which clinical and other forms of care flourishes. Employees must be aware that clinical governance places a duty on all staff to ensure that the level of care services they deliver to patients is safe and high quality, and that they follow/comply with our policies and procedures.</w:t>
      </w:r>
    </w:p>
    <w:p w14:paraId="50AD6AFA" w14:textId="77777777" w:rsidR="001E50B3" w:rsidRDefault="001E50B3" w:rsidP="00B74F18"/>
    <w:p w14:paraId="27EDCCAB" w14:textId="77777777" w:rsidR="001E50B3" w:rsidRDefault="00D26976" w:rsidP="001E50B3">
      <w:pPr>
        <w:pStyle w:val="Heading2"/>
      </w:pPr>
      <w:r>
        <w:lastRenderedPageBreak/>
        <w:t>Registered Health Professional</w:t>
      </w:r>
    </w:p>
    <w:p w14:paraId="68D17969" w14:textId="77777777" w:rsidR="001E50B3" w:rsidRDefault="001E50B3" w:rsidP="00B74F18">
      <w:r w:rsidRPr="001E50B3">
        <w:t xml:space="preserve">All staff who are a member of a </w:t>
      </w:r>
      <w:r w:rsidRPr="003F2700">
        <w:t>professional body must comply with standards of professional practice/conduct. It is the post holder’s responsibility</w:t>
      </w:r>
      <w:r w:rsidRPr="001E50B3">
        <w:t xml:space="preserve"> to ensure they are both familiar with and adhere to these requirements.</w:t>
      </w:r>
    </w:p>
    <w:p w14:paraId="472BA150" w14:textId="77777777" w:rsidR="00992BB8" w:rsidRDefault="00992BB8" w:rsidP="00B74F18"/>
    <w:p w14:paraId="6FD850AD" w14:textId="77777777" w:rsidR="00992BB8" w:rsidRDefault="00B171A1" w:rsidP="00281375">
      <w:pPr>
        <w:pStyle w:val="Heading2"/>
      </w:pPr>
      <w:r>
        <w:t>Risk Management/Health &amp; Safety</w:t>
      </w:r>
    </w:p>
    <w:p w14:paraId="589BFC26" w14:textId="77777777" w:rsidR="00281375" w:rsidRPr="00B27235" w:rsidRDefault="00281375" w:rsidP="00281375">
      <w:r w:rsidRPr="00B27235">
        <w:t>The post holder has a responsibility to themselves and others in relation to managing risk, health and safety and will be required to work within the policies and procedures laid down by the company. Staff are required to observe the Hygiene Code and demonstrate good infection control and hand hygiene.</w:t>
      </w:r>
    </w:p>
    <w:p w14:paraId="73252F05" w14:textId="77777777" w:rsidR="00281375" w:rsidRDefault="00281375" w:rsidP="00281375">
      <w:r w:rsidRPr="00B27235">
        <w:t>Employees must be aware of the responsibilities placed on them by the Health &amp; Safety at Work Act (1974) to ensure that the agreed safety procedures are carried out to maintain a safe environment for other employees, patients and visitors. It is essential to observe strict fire and security precautions at all times.</w:t>
      </w:r>
    </w:p>
    <w:p w14:paraId="7489BE43" w14:textId="77777777" w:rsidR="00C27EE7" w:rsidRDefault="00C27EE7" w:rsidP="00C27EE7">
      <w:r w:rsidRPr="00B27235">
        <w:t>All staff must report accidents, incidents and near misses so that the company can learn from them and improve safety.</w:t>
      </w:r>
    </w:p>
    <w:p w14:paraId="6354FC76" w14:textId="77777777" w:rsidR="000E43C3" w:rsidRDefault="000E43C3" w:rsidP="00C27EE7"/>
    <w:p w14:paraId="4E6618E7" w14:textId="77777777" w:rsidR="000E43C3" w:rsidRDefault="000E43C3" w:rsidP="003B5E57">
      <w:pPr>
        <w:pStyle w:val="Heading2"/>
      </w:pPr>
      <w:r>
        <w:t xml:space="preserve">Safeguarding </w:t>
      </w:r>
      <w:r w:rsidR="00651C90">
        <w:t xml:space="preserve">Children and </w:t>
      </w:r>
      <w:r w:rsidR="005922D5">
        <w:t>V</w:t>
      </w:r>
      <w:r w:rsidR="00C125B5">
        <w:t>ulnerable</w:t>
      </w:r>
      <w:r w:rsidR="00651C90">
        <w:t xml:space="preserve"> </w:t>
      </w:r>
      <w:r w:rsidR="005922D5">
        <w:t>A</w:t>
      </w:r>
      <w:r w:rsidR="00651C90">
        <w:t>dults</w:t>
      </w:r>
      <w:r w:rsidR="003B5E57">
        <w:t xml:space="preserve"> </w:t>
      </w:r>
      <w:r w:rsidR="005922D5">
        <w:t>R</w:t>
      </w:r>
      <w:r w:rsidR="003B5E57">
        <w:t>esponsibility</w:t>
      </w:r>
    </w:p>
    <w:p w14:paraId="3DD62E2F" w14:textId="77777777" w:rsidR="003B5E57" w:rsidRDefault="003B5E57" w:rsidP="00C27EE7">
      <w:r w:rsidRPr="00B27235">
        <w:t>We are committed to safeguarding and promoting the welfare of children and adults at risk of harm and expects all employees to share this commitment. </w:t>
      </w:r>
    </w:p>
    <w:p w14:paraId="5CB699DD" w14:textId="77777777" w:rsidR="00373569" w:rsidRDefault="00373569" w:rsidP="00C27EE7"/>
    <w:p w14:paraId="6439967D" w14:textId="77777777" w:rsidR="00373569" w:rsidRDefault="00373569" w:rsidP="00D736E0">
      <w:pPr>
        <w:pStyle w:val="Heading2"/>
      </w:pPr>
      <w:r>
        <w:t>Medicines</w:t>
      </w:r>
      <w:r w:rsidR="007F4AB2">
        <w:t xml:space="preserve"> Management Responsibility</w:t>
      </w:r>
    </w:p>
    <w:p w14:paraId="104F2622" w14:textId="77777777" w:rsidR="001E5B60" w:rsidRPr="001E5B60" w:rsidRDefault="001E5B60" w:rsidP="00D736E0">
      <w:pPr>
        <w:pStyle w:val="Subheader"/>
      </w:pPr>
      <w:r w:rsidRPr="001E5B60">
        <w:t>Nursing or registered healthcare professionals</w:t>
      </w:r>
    </w:p>
    <w:p w14:paraId="4776AF55" w14:textId="77777777" w:rsidR="001E5B60" w:rsidRPr="001E5B60" w:rsidRDefault="001E5B60" w:rsidP="001E5B60">
      <w:r w:rsidRPr="001E5B60">
        <w:t xml:space="preserve">Undertake all aspects of medicines management related activities in accordance within the company’s medicines policies to ensure the safe, legal and appropriate use of medicines. </w:t>
      </w:r>
    </w:p>
    <w:p w14:paraId="2F312693" w14:textId="77777777" w:rsidR="00D736E0" w:rsidRPr="00D736E0" w:rsidRDefault="00D736E0" w:rsidP="00D736E0">
      <w:pPr>
        <w:pStyle w:val="Subheader"/>
      </w:pPr>
      <w:r w:rsidRPr="00D736E0">
        <w:t>Skilled non-registered staff</w:t>
      </w:r>
    </w:p>
    <w:p w14:paraId="0BA18EF3" w14:textId="77777777" w:rsidR="00B50CC5" w:rsidRDefault="00D736E0" w:rsidP="00D736E0">
      <w:r w:rsidRPr="00D736E0">
        <w:t>Undertake all aspects of medicines management related activities in accordance with the company’s medicines policy where appropriate training has been given and competencies have been achieved</w:t>
      </w:r>
      <w:r w:rsidR="001241C0">
        <w:t>.</w:t>
      </w:r>
    </w:p>
    <w:p w14:paraId="4FF5C6EF" w14:textId="77777777" w:rsidR="001241C0" w:rsidRDefault="001241C0" w:rsidP="00D736E0"/>
    <w:p w14:paraId="22DDA3AE" w14:textId="77777777" w:rsidR="001241C0" w:rsidRDefault="001241C0" w:rsidP="00E17443">
      <w:pPr>
        <w:pStyle w:val="Heading2"/>
      </w:pPr>
      <w:r>
        <w:t>Policies and Procedures</w:t>
      </w:r>
    </w:p>
    <w:p w14:paraId="2BDD106C" w14:textId="77777777" w:rsidR="00E17443" w:rsidRDefault="00E17443" w:rsidP="00D736E0">
      <w:r w:rsidRPr="00E17443">
        <w:t>All colleagues must comply with the Company Policies and Procedures which can be found on the company intranet.</w:t>
      </w:r>
    </w:p>
    <w:p w14:paraId="5ACBBA47" w14:textId="77777777" w:rsidR="000479E1" w:rsidRDefault="000479E1" w:rsidP="00D736E0"/>
    <w:p w14:paraId="54B614BA" w14:textId="77777777" w:rsidR="000479E1" w:rsidRDefault="000479E1" w:rsidP="000479E1">
      <w:pPr>
        <w:pStyle w:val="Heading2"/>
      </w:pPr>
      <w:r>
        <w:t>General</w:t>
      </w:r>
    </w:p>
    <w:p w14:paraId="684602BA" w14:textId="77777777" w:rsidR="000479E1" w:rsidRPr="000479E1" w:rsidRDefault="000479E1" w:rsidP="000479E1">
      <w:r w:rsidRPr="000479E1">
        <w:t xml:space="preserve">We are committed to serving our community. We aim to make our services exemplary in both clinical and operational aspects. We will show leadership in identifying healthcare needs to which we can respond and in determining the most cost-effective way of doing so.  </w:t>
      </w:r>
    </w:p>
    <w:p w14:paraId="60E38DA2" w14:textId="77777777" w:rsidR="000479E1" w:rsidRPr="000479E1" w:rsidRDefault="000479E1" w:rsidP="000479E1">
      <w:r w:rsidRPr="000479E1">
        <w:t>We recruit competent staff that we support in maintaining and extending their skills in accordance with the needs of the people we serve. We will recognise the commitment from our staff to meeting the needs of our patients.</w:t>
      </w:r>
    </w:p>
    <w:p w14:paraId="14BD678E" w14:textId="77777777" w:rsidR="000479E1" w:rsidRDefault="000479E1" w:rsidP="000479E1">
      <w:r w:rsidRPr="000479E1">
        <w:t>The company recognises a “non-smoking” policy. Employees are not able to smoke anywhere within the premises or when outside on official business.</w:t>
      </w:r>
    </w:p>
    <w:p w14:paraId="413A750C" w14:textId="77777777" w:rsidR="000116CF" w:rsidRDefault="000116CF" w:rsidP="000479E1"/>
    <w:p w14:paraId="7AA92B9E" w14:textId="77777777" w:rsidR="000116CF" w:rsidRDefault="000116CF" w:rsidP="000116CF">
      <w:pPr>
        <w:pStyle w:val="Heading2"/>
      </w:pPr>
      <w:r>
        <w:t>Equal Opportunities</w:t>
      </w:r>
    </w:p>
    <w:p w14:paraId="46FB3992" w14:textId="77777777" w:rsidR="000116CF" w:rsidRDefault="000116CF" w:rsidP="000479E1">
      <w:r w:rsidRPr="000116CF">
        <w:t>It is the company’s intention to be an employer of choice and ensure that no job applicants or employees are unfairly disadvantaged on the grounds of gender, disability, race, ethnic origin, colour, age, sexual orientation, religion or belief, trade union membership or any other factors that are not relevant to their capability or potential. To this end, the company has an Equality and Diversity policy and it is the responsibility of each employee to contribute to its success.</w:t>
      </w:r>
    </w:p>
    <w:p w14:paraId="2EDC628B" w14:textId="77777777" w:rsidR="00701453" w:rsidRDefault="00701453" w:rsidP="000479E1"/>
    <w:p w14:paraId="57BD336E" w14:textId="77777777" w:rsidR="00701453" w:rsidRDefault="00701453" w:rsidP="00205629">
      <w:pPr>
        <w:pStyle w:val="Heading2"/>
      </w:pPr>
      <w:r>
        <w:t>Flexibility</w:t>
      </w:r>
      <w:r w:rsidR="00205629">
        <w:t xml:space="preserve"> Statement</w:t>
      </w:r>
    </w:p>
    <w:p w14:paraId="106AE100" w14:textId="77777777" w:rsidR="00701453" w:rsidRDefault="00701453" w:rsidP="000479E1">
      <w:r w:rsidRPr="00701453">
        <w:t>This job description is not exhaustive and may change as the post develops or changes to align with service needs. Any such changes will be discussed directly between the post holder and their line manager.</w:t>
      </w:r>
    </w:p>
    <w:p w14:paraId="6F466EE6" w14:textId="77777777" w:rsidR="00B62F46" w:rsidRDefault="00B62F46" w:rsidP="000479E1"/>
    <w:p w14:paraId="73FD1936" w14:textId="0D8C3DC2" w:rsidR="00D96EFB" w:rsidRPr="00FD6EE1" w:rsidRDefault="00D96EFB" w:rsidP="00FD6EE1">
      <w:pPr>
        <w:spacing w:after="0" w:line="240" w:lineRule="auto"/>
        <w:rPr>
          <w:rFonts w:ascii="Avenir Black" w:eastAsia="Times New Roman" w:hAnsi="Avenir Black"/>
          <w:color w:val="B52159"/>
          <w:sz w:val="28"/>
          <w:szCs w:val="26"/>
        </w:rPr>
      </w:pPr>
    </w:p>
    <w:p w14:paraId="4FBD1E48" w14:textId="77777777" w:rsidR="00D96EFB" w:rsidRPr="00B27235" w:rsidRDefault="00D96EFB" w:rsidP="00D96EFB">
      <w:pPr>
        <w:pStyle w:val="Body"/>
      </w:pPr>
    </w:p>
    <w:p w14:paraId="253F9F21" w14:textId="77777777" w:rsidR="00D96EFB" w:rsidRPr="00B27235" w:rsidRDefault="00D96EFB" w:rsidP="00B84F78"/>
    <w:tbl>
      <w:tblPr>
        <w:tblpPr w:leftFromText="181" w:rightFromText="181" w:vertAnchor="page" w:horzAnchor="margin" w:tblpY="13213"/>
        <w:tblOverlap w:val="never"/>
        <w:tblW w:w="1017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0" w:type="dxa"/>
          <w:bottom w:w="113" w:type="dxa"/>
          <w:right w:w="0" w:type="dxa"/>
        </w:tblCellMar>
        <w:tblLook w:val="01E0" w:firstRow="1" w:lastRow="1" w:firstColumn="1" w:lastColumn="1" w:noHBand="0" w:noVBand="0"/>
      </w:tblPr>
      <w:tblGrid>
        <w:gridCol w:w="10173"/>
      </w:tblGrid>
      <w:tr w:rsidR="00D96EFB" w:rsidRPr="00B27235" w14:paraId="676ACE41" w14:textId="77777777" w:rsidTr="00D96EFB">
        <w:trPr>
          <w:trHeight w:val="510"/>
        </w:trPr>
        <w:tc>
          <w:tcPr>
            <w:tcW w:w="10173" w:type="dxa"/>
            <w:tcBorders>
              <w:top w:val="nil"/>
              <w:left w:val="nil"/>
              <w:bottom w:val="single" w:sz="4" w:space="0" w:color="B52059"/>
              <w:right w:val="nil"/>
            </w:tcBorders>
            <w:shd w:val="clear" w:color="auto" w:fill="auto"/>
          </w:tcPr>
          <w:p w14:paraId="14C868D7" w14:textId="77777777" w:rsidR="00D96EFB" w:rsidRPr="00B27235" w:rsidRDefault="00D96EFB" w:rsidP="00D96EFB">
            <w:pPr>
              <w:pStyle w:val="Subheader"/>
            </w:pPr>
            <w:r w:rsidRPr="00B27235">
              <w:t>Employee signature</w:t>
            </w:r>
          </w:p>
        </w:tc>
      </w:tr>
      <w:tr w:rsidR="00D96EFB" w:rsidRPr="00B27235" w14:paraId="0E46CEF1" w14:textId="77777777" w:rsidTr="00D96EFB">
        <w:trPr>
          <w:trHeight w:val="510"/>
        </w:trPr>
        <w:tc>
          <w:tcPr>
            <w:tcW w:w="10173" w:type="dxa"/>
            <w:tcBorders>
              <w:top w:val="single" w:sz="4" w:space="0" w:color="B52059"/>
              <w:left w:val="nil"/>
              <w:bottom w:val="single" w:sz="4" w:space="0" w:color="B52059"/>
              <w:right w:val="nil"/>
            </w:tcBorders>
            <w:shd w:val="clear" w:color="auto" w:fill="auto"/>
            <w:tcMar>
              <w:top w:w="113" w:type="dxa"/>
              <w:bottom w:w="113" w:type="dxa"/>
            </w:tcMar>
          </w:tcPr>
          <w:p w14:paraId="07777EC4" w14:textId="77777777" w:rsidR="00D96EFB" w:rsidRPr="00B27235" w:rsidRDefault="00D96EFB" w:rsidP="00D96EFB">
            <w:pPr>
              <w:pStyle w:val="Subheader"/>
            </w:pPr>
            <w:r w:rsidRPr="00B27235">
              <w:t>Manager signature</w:t>
            </w:r>
          </w:p>
        </w:tc>
      </w:tr>
    </w:tbl>
    <w:p w14:paraId="4D7DADB2" w14:textId="77777777" w:rsidR="00B171A1" w:rsidRPr="00C32D64" w:rsidRDefault="00B171A1" w:rsidP="00B74F18"/>
    <w:sectPr w:rsidR="00B171A1" w:rsidRPr="00C32D64" w:rsidSect="003235AA">
      <w:headerReference w:type="default" r:id="rId13"/>
      <w:footerReference w:type="default" r:id="rId14"/>
      <w:pgSz w:w="11906" w:h="16838"/>
      <w:pgMar w:top="2555" w:right="720" w:bottom="720" w:left="72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2F219" w14:textId="77777777" w:rsidR="00D65A2F" w:rsidRDefault="00D65A2F" w:rsidP="000A283D">
      <w:pPr>
        <w:spacing w:after="0" w:line="240" w:lineRule="auto"/>
      </w:pPr>
      <w:r>
        <w:separator/>
      </w:r>
    </w:p>
  </w:endnote>
  <w:endnote w:type="continuationSeparator" w:id="0">
    <w:p w14:paraId="2943A34A" w14:textId="77777777" w:rsidR="00D65A2F" w:rsidRDefault="00D65A2F" w:rsidP="000A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Avenir Black">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Medium">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AE1CD" w14:textId="77777777" w:rsidR="00B55DAB" w:rsidRDefault="00B55DAB" w:rsidP="00B55DAB">
    <w:pPr>
      <w:spacing w:after="0"/>
      <w:jc w:val="center"/>
      <w:rPr>
        <w:rFonts w:ascii="Arial" w:hAnsi="Arial" w:cs="Arial"/>
        <w:sz w:val="14"/>
        <w:szCs w:val="14"/>
      </w:rPr>
    </w:pPr>
    <w:r>
      <w:rPr>
        <w:noProof/>
      </w:rPr>
      <w:drawing>
        <wp:anchor distT="0" distB="0" distL="114300" distR="114300" simplePos="0" relativeHeight="251657728" behindDoc="1" locked="0" layoutInCell="1" allowOverlap="1" wp14:anchorId="6A228A7F" wp14:editId="4A28271E">
          <wp:simplePos x="0" y="0"/>
          <wp:positionH relativeFrom="margin">
            <wp:posOffset>1893570</wp:posOffset>
          </wp:positionH>
          <wp:positionV relativeFrom="paragraph">
            <wp:posOffset>114844</wp:posOffset>
          </wp:positionV>
          <wp:extent cx="2589530" cy="447675"/>
          <wp:effectExtent l="0" t="0" r="0" b="0"/>
          <wp:wrapTopAndBottom/>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pic:cNvPicPr>
                    <a:picLocks/>
                  </pic:cNvPicPr>
                </pic:nvPicPr>
                <pic:blipFill rotWithShape="1">
                  <a:blip r:embed="rId1">
                    <a:extLst>
                      <a:ext uri="{28A0092B-C50C-407E-A947-70E740481C1C}">
                        <a14:useLocalDpi xmlns:a14="http://schemas.microsoft.com/office/drawing/2010/main" val="0"/>
                      </a:ext>
                    </a:extLst>
                  </a:blip>
                  <a:srcRect t="20645" b="20645"/>
                  <a:stretch/>
                </pic:blipFill>
                <pic:spPr bwMode="auto">
                  <a:xfrm>
                    <a:off x="0" y="0"/>
                    <a:ext cx="2589530" cy="44767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56455BC0" w14:textId="77777777" w:rsidR="00B55DAB" w:rsidRDefault="00B55DAB" w:rsidP="00B55DAB">
    <w:pPr>
      <w:spacing w:after="0"/>
      <w:jc w:val="center"/>
      <w:rPr>
        <w:rFonts w:ascii="Arial" w:hAnsi="Arial" w:cs="Arial"/>
        <w:sz w:val="14"/>
        <w:szCs w:val="14"/>
      </w:rPr>
    </w:pPr>
  </w:p>
  <w:p w14:paraId="3DDDAC44" w14:textId="77777777" w:rsidR="000A283D" w:rsidRDefault="00887483" w:rsidP="00B55DAB">
    <w:pPr>
      <w:spacing w:after="0"/>
      <w:jc w:val="center"/>
      <w:rPr>
        <w:rFonts w:ascii="Arial" w:hAnsi="Arial" w:cs="Arial"/>
        <w:sz w:val="14"/>
        <w:szCs w:val="14"/>
      </w:rPr>
    </w:pPr>
    <w:r w:rsidRPr="000A283D">
      <w:rPr>
        <w:rFonts w:ascii="Arial" w:hAnsi="Arial" w:cs="Arial"/>
        <w:sz w:val="14"/>
        <w:szCs w:val="14"/>
      </w:rPr>
      <w:t xml:space="preserve">HCRG Care Ltd, </w:t>
    </w:r>
    <w:r w:rsidR="00C42D69">
      <w:rPr>
        <w:rFonts w:ascii="Arial" w:hAnsi="Arial" w:cs="Arial"/>
        <w:sz w:val="14"/>
        <w:szCs w:val="14"/>
      </w:rPr>
      <w:t xml:space="preserve">company number </w:t>
    </w:r>
    <w:r w:rsidR="00C42D69" w:rsidRPr="000A283D">
      <w:rPr>
        <w:rFonts w:ascii="Arial" w:hAnsi="Arial" w:cs="Arial"/>
        <w:sz w:val="14"/>
        <w:szCs w:val="14"/>
      </w:rPr>
      <w:t>5466033</w:t>
    </w:r>
    <w:r w:rsidR="00C42D69" w:rsidRPr="00C42D69">
      <w:rPr>
        <w:rFonts w:ascii="Arial" w:hAnsi="Arial" w:cs="Arial"/>
        <w:sz w:val="14"/>
        <w:szCs w:val="14"/>
      </w:rPr>
      <w:t xml:space="preserve"> </w:t>
    </w:r>
    <w:r w:rsidR="00C42D69">
      <w:rPr>
        <w:rFonts w:ascii="Arial" w:hAnsi="Arial" w:cs="Arial"/>
        <w:sz w:val="14"/>
        <w:szCs w:val="14"/>
      </w:rPr>
      <w:t>r</w:t>
    </w:r>
    <w:r w:rsidR="00C42D69" w:rsidRPr="000A283D">
      <w:rPr>
        <w:rFonts w:ascii="Arial" w:hAnsi="Arial" w:cs="Arial"/>
        <w:sz w:val="14"/>
        <w:szCs w:val="14"/>
      </w:rPr>
      <w:t xml:space="preserve">egistered in England and Wales </w:t>
    </w:r>
    <w:r w:rsidR="00C42D69">
      <w:rPr>
        <w:rFonts w:ascii="Arial" w:hAnsi="Arial" w:cs="Arial"/>
        <w:sz w:val="14"/>
        <w:szCs w:val="14"/>
      </w:rPr>
      <w:t xml:space="preserve">at </w:t>
    </w:r>
    <w:r w:rsidRPr="000A283D">
      <w:rPr>
        <w:rFonts w:ascii="Arial" w:hAnsi="Arial" w:cs="Arial"/>
        <w:sz w:val="14"/>
        <w:szCs w:val="14"/>
      </w:rPr>
      <w:t>The Heath Business and Technical Park, Runcorn, Cheshire WA7 4QX</w:t>
    </w:r>
    <w:bookmarkStart w:id="0" w:name="_Hlk89170336"/>
    <w:bookmarkEnd w:id="0"/>
  </w:p>
  <w:p w14:paraId="7C268C88" w14:textId="77777777" w:rsidR="00887483" w:rsidRPr="00887483" w:rsidRDefault="00887483" w:rsidP="00887483">
    <w:pPr>
      <w:spacing w:after="0"/>
      <w:jc w:val="cen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64DB6" w14:textId="77777777" w:rsidR="00D65A2F" w:rsidRDefault="00D65A2F" w:rsidP="000A283D">
      <w:pPr>
        <w:spacing w:after="0" w:line="240" w:lineRule="auto"/>
      </w:pPr>
      <w:r>
        <w:separator/>
      </w:r>
    </w:p>
  </w:footnote>
  <w:footnote w:type="continuationSeparator" w:id="0">
    <w:p w14:paraId="3659FE89" w14:textId="77777777" w:rsidR="00D65A2F" w:rsidRDefault="00D65A2F" w:rsidP="000A2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F0147" w14:textId="77777777" w:rsidR="000A283D" w:rsidRPr="003F2700" w:rsidRDefault="003F2700" w:rsidP="003F2700">
    <w:pPr>
      <w:spacing w:before="480"/>
      <w:jc w:val="right"/>
      <w:rPr>
        <w:rFonts w:ascii="Avenir Black" w:hAnsi="Avenir Black"/>
        <w:b/>
        <w:bCs/>
        <w:color w:val="B52059" w:themeColor="accent1"/>
        <w:sz w:val="56"/>
        <w:szCs w:val="56"/>
      </w:rPr>
    </w:pPr>
    <w:r w:rsidRPr="009C1BE3">
      <w:rPr>
        <w:rFonts w:ascii="Avenir Black" w:hAnsi="Avenir Black"/>
        <w:b/>
        <w:bCs/>
        <w:noProof/>
        <w:color w:val="B52059" w:themeColor="accent1"/>
        <w:sz w:val="56"/>
        <w:szCs w:val="56"/>
      </w:rPr>
      <w:drawing>
        <wp:anchor distT="0" distB="0" distL="114300" distR="114300" simplePos="0" relativeHeight="251659776" behindDoc="1" locked="0" layoutInCell="1" allowOverlap="1" wp14:anchorId="4C7A445A" wp14:editId="099D145B">
          <wp:simplePos x="0" y="0"/>
          <wp:positionH relativeFrom="column">
            <wp:posOffset>-119176</wp:posOffset>
          </wp:positionH>
          <wp:positionV relativeFrom="paragraph">
            <wp:posOffset>-236220</wp:posOffset>
          </wp:positionV>
          <wp:extent cx="1638000" cy="1033200"/>
          <wp:effectExtent l="0" t="0" r="0" b="0"/>
          <wp:wrapNone/>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 company name&#10;&#10;Description automatically generated"/>
                  <pic:cNvPicPr/>
                </pic:nvPicPr>
                <pic:blipFill rotWithShape="1">
                  <a:blip r:embed="rId1" cstate="print">
                    <a:extLst>
                      <a:ext uri="{28A0092B-C50C-407E-A947-70E740481C1C}">
                        <a14:useLocalDpi xmlns:a14="http://schemas.microsoft.com/office/drawing/2010/main" val="0"/>
                      </a:ext>
                    </a:extLst>
                  </a:blip>
                  <a:srcRect l="15002" t="8293" r="17037" b="11234"/>
                  <a:stretch/>
                </pic:blipFill>
                <pic:spPr bwMode="auto">
                  <a:xfrm>
                    <a:off x="0" y="0"/>
                    <a:ext cx="1638000" cy="1033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C1BE3">
      <w:rPr>
        <w:rFonts w:ascii="Avenir Black" w:hAnsi="Avenir Black"/>
        <w:b/>
        <w:bCs/>
        <w:color w:val="B52059" w:themeColor="accent1"/>
        <w:sz w:val="56"/>
        <w:szCs w:val="56"/>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14771"/>
    <w:multiLevelType w:val="hybridMultilevel"/>
    <w:tmpl w:val="A45E309E"/>
    <w:lvl w:ilvl="0" w:tplc="90081DAE">
      <w:start w:val="1"/>
      <w:numFmt w:val="bullet"/>
      <w:pStyle w:val="Bulletpoints"/>
      <w:lvlText w:val=""/>
      <w:lvlJc w:val="left"/>
      <w:pPr>
        <w:ind w:left="567" w:hanging="283"/>
      </w:pPr>
      <w:rPr>
        <w:rFonts w:ascii="Symbol" w:hAnsi="Symbol" w:hint="default"/>
        <w:color w:val="B52059"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4360B"/>
    <w:multiLevelType w:val="multilevel"/>
    <w:tmpl w:val="EAE4F2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7DA0D02"/>
    <w:multiLevelType w:val="multilevel"/>
    <w:tmpl w:val="916C88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D0E1E67"/>
    <w:multiLevelType w:val="multilevel"/>
    <w:tmpl w:val="36A817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2C1377A"/>
    <w:multiLevelType w:val="multilevel"/>
    <w:tmpl w:val="13FE60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5D12962"/>
    <w:multiLevelType w:val="multilevel"/>
    <w:tmpl w:val="A98844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6BFE3150"/>
    <w:multiLevelType w:val="multilevel"/>
    <w:tmpl w:val="E8D031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367877169">
    <w:abstractNumId w:val="0"/>
  </w:num>
  <w:num w:numId="2" w16cid:durableId="2089761749">
    <w:abstractNumId w:val="6"/>
    <w:lvlOverride w:ilvl="0"/>
    <w:lvlOverride w:ilvl="1"/>
    <w:lvlOverride w:ilvl="2"/>
    <w:lvlOverride w:ilvl="3"/>
    <w:lvlOverride w:ilvl="4"/>
    <w:lvlOverride w:ilvl="5"/>
    <w:lvlOverride w:ilvl="6"/>
    <w:lvlOverride w:ilvl="7"/>
    <w:lvlOverride w:ilvl="8"/>
  </w:num>
  <w:num w:numId="3" w16cid:durableId="1878467779">
    <w:abstractNumId w:val="1"/>
    <w:lvlOverride w:ilvl="0"/>
    <w:lvlOverride w:ilvl="1"/>
    <w:lvlOverride w:ilvl="2"/>
    <w:lvlOverride w:ilvl="3"/>
    <w:lvlOverride w:ilvl="4"/>
    <w:lvlOverride w:ilvl="5"/>
    <w:lvlOverride w:ilvl="6"/>
    <w:lvlOverride w:ilvl="7"/>
    <w:lvlOverride w:ilvl="8"/>
  </w:num>
  <w:num w:numId="4" w16cid:durableId="532809179">
    <w:abstractNumId w:val="5"/>
    <w:lvlOverride w:ilvl="0"/>
    <w:lvlOverride w:ilvl="1"/>
    <w:lvlOverride w:ilvl="2"/>
    <w:lvlOverride w:ilvl="3"/>
    <w:lvlOverride w:ilvl="4"/>
    <w:lvlOverride w:ilvl="5"/>
    <w:lvlOverride w:ilvl="6"/>
    <w:lvlOverride w:ilvl="7"/>
    <w:lvlOverride w:ilvl="8"/>
  </w:num>
  <w:num w:numId="5" w16cid:durableId="252932113">
    <w:abstractNumId w:val="2"/>
    <w:lvlOverride w:ilvl="0"/>
    <w:lvlOverride w:ilvl="1"/>
    <w:lvlOverride w:ilvl="2"/>
    <w:lvlOverride w:ilvl="3"/>
    <w:lvlOverride w:ilvl="4"/>
    <w:lvlOverride w:ilvl="5"/>
    <w:lvlOverride w:ilvl="6"/>
    <w:lvlOverride w:ilvl="7"/>
    <w:lvlOverride w:ilvl="8"/>
  </w:num>
  <w:num w:numId="6" w16cid:durableId="365788793">
    <w:abstractNumId w:val="3"/>
    <w:lvlOverride w:ilvl="0"/>
    <w:lvlOverride w:ilvl="1"/>
    <w:lvlOverride w:ilvl="2"/>
    <w:lvlOverride w:ilvl="3"/>
    <w:lvlOverride w:ilvl="4"/>
    <w:lvlOverride w:ilvl="5"/>
    <w:lvlOverride w:ilvl="6"/>
    <w:lvlOverride w:ilvl="7"/>
    <w:lvlOverride w:ilvl="8"/>
  </w:num>
  <w:num w:numId="7" w16cid:durableId="1031689270">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1B4"/>
    <w:rsid w:val="000067B2"/>
    <w:rsid w:val="000116CF"/>
    <w:rsid w:val="000142A9"/>
    <w:rsid w:val="000479E1"/>
    <w:rsid w:val="00097855"/>
    <w:rsid w:val="000A283D"/>
    <w:rsid w:val="000E43C3"/>
    <w:rsid w:val="000F702E"/>
    <w:rsid w:val="00117550"/>
    <w:rsid w:val="001241C0"/>
    <w:rsid w:val="001B5C1B"/>
    <w:rsid w:val="001C2998"/>
    <w:rsid w:val="001E50B3"/>
    <w:rsid w:val="001E5B60"/>
    <w:rsid w:val="00203DFA"/>
    <w:rsid w:val="00205629"/>
    <w:rsid w:val="00230065"/>
    <w:rsid w:val="00267D6E"/>
    <w:rsid w:val="00281375"/>
    <w:rsid w:val="002D3E1A"/>
    <w:rsid w:val="003235AA"/>
    <w:rsid w:val="003345AC"/>
    <w:rsid w:val="00355EA9"/>
    <w:rsid w:val="00356DB4"/>
    <w:rsid w:val="00373569"/>
    <w:rsid w:val="00394265"/>
    <w:rsid w:val="003A1AF9"/>
    <w:rsid w:val="003B5E57"/>
    <w:rsid w:val="003F2700"/>
    <w:rsid w:val="004163C2"/>
    <w:rsid w:val="00462FD2"/>
    <w:rsid w:val="004B6680"/>
    <w:rsid w:val="004F7DE8"/>
    <w:rsid w:val="00503823"/>
    <w:rsid w:val="00550C99"/>
    <w:rsid w:val="005665B6"/>
    <w:rsid w:val="0057282E"/>
    <w:rsid w:val="00581CA3"/>
    <w:rsid w:val="005922D5"/>
    <w:rsid w:val="005A297A"/>
    <w:rsid w:val="005B0803"/>
    <w:rsid w:val="005D68E6"/>
    <w:rsid w:val="005D7A7A"/>
    <w:rsid w:val="00651C90"/>
    <w:rsid w:val="006B5D00"/>
    <w:rsid w:val="006C13BF"/>
    <w:rsid w:val="00701453"/>
    <w:rsid w:val="007206D1"/>
    <w:rsid w:val="007243F8"/>
    <w:rsid w:val="00724F54"/>
    <w:rsid w:val="00777A11"/>
    <w:rsid w:val="007E3A48"/>
    <w:rsid w:val="007F4AB2"/>
    <w:rsid w:val="007F7D01"/>
    <w:rsid w:val="008042C6"/>
    <w:rsid w:val="00807B6F"/>
    <w:rsid w:val="00834917"/>
    <w:rsid w:val="00840613"/>
    <w:rsid w:val="00887483"/>
    <w:rsid w:val="00893653"/>
    <w:rsid w:val="008A34A3"/>
    <w:rsid w:val="008B5131"/>
    <w:rsid w:val="00937E2D"/>
    <w:rsid w:val="00992BB8"/>
    <w:rsid w:val="009C75C3"/>
    <w:rsid w:val="009D7013"/>
    <w:rsid w:val="009F7380"/>
    <w:rsid w:val="00A302D7"/>
    <w:rsid w:val="00A323BA"/>
    <w:rsid w:val="00B171A1"/>
    <w:rsid w:val="00B23EE7"/>
    <w:rsid w:val="00B46783"/>
    <w:rsid w:val="00B50CC5"/>
    <w:rsid w:val="00B55DAB"/>
    <w:rsid w:val="00B62F46"/>
    <w:rsid w:val="00B74F18"/>
    <w:rsid w:val="00B74FF1"/>
    <w:rsid w:val="00B82D04"/>
    <w:rsid w:val="00B84F78"/>
    <w:rsid w:val="00BD20DC"/>
    <w:rsid w:val="00C125B5"/>
    <w:rsid w:val="00C27EE7"/>
    <w:rsid w:val="00C32D64"/>
    <w:rsid w:val="00C42D69"/>
    <w:rsid w:val="00C5679E"/>
    <w:rsid w:val="00C57A59"/>
    <w:rsid w:val="00C6269C"/>
    <w:rsid w:val="00CA3FF8"/>
    <w:rsid w:val="00CA4AA4"/>
    <w:rsid w:val="00CA59BF"/>
    <w:rsid w:val="00CC2185"/>
    <w:rsid w:val="00CC5AC8"/>
    <w:rsid w:val="00D164F9"/>
    <w:rsid w:val="00D26976"/>
    <w:rsid w:val="00D65A2F"/>
    <w:rsid w:val="00D65E5E"/>
    <w:rsid w:val="00D736E0"/>
    <w:rsid w:val="00D96EFB"/>
    <w:rsid w:val="00DA6D1A"/>
    <w:rsid w:val="00DB41B4"/>
    <w:rsid w:val="00DB66DD"/>
    <w:rsid w:val="00E10844"/>
    <w:rsid w:val="00E12877"/>
    <w:rsid w:val="00E17443"/>
    <w:rsid w:val="00E23785"/>
    <w:rsid w:val="00E63713"/>
    <w:rsid w:val="00E7347B"/>
    <w:rsid w:val="00E873C2"/>
    <w:rsid w:val="00EB0B66"/>
    <w:rsid w:val="00EE2189"/>
    <w:rsid w:val="00EE7A7C"/>
    <w:rsid w:val="00EF4E4B"/>
    <w:rsid w:val="00F10D7A"/>
    <w:rsid w:val="00F20D0B"/>
    <w:rsid w:val="00F355A5"/>
    <w:rsid w:val="00F36B8A"/>
    <w:rsid w:val="00FB4EAB"/>
    <w:rsid w:val="00FD6EE1"/>
    <w:rsid w:val="00FD6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53CE1"/>
  <w15:chartTrackingRefBased/>
  <w15:docId w15:val="{21D788B1-0D19-40DD-A818-D82949FB3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700"/>
    <w:pPr>
      <w:spacing w:after="160" w:line="259" w:lineRule="auto"/>
    </w:pPr>
    <w:rPr>
      <w:rFonts w:ascii="Avenir Book" w:hAnsi="Avenir Book"/>
      <w:color w:val="3C3C3B" w:themeColor="text1"/>
      <w:sz w:val="24"/>
      <w:szCs w:val="22"/>
      <w:lang w:eastAsia="en-US"/>
    </w:rPr>
  </w:style>
  <w:style w:type="paragraph" w:styleId="Heading1">
    <w:name w:val="heading 1"/>
    <w:basedOn w:val="Normal"/>
    <w:next w:val="Normal"/>
    <w:link w:val="Heading1Char"/>
    <w:uiPriority w:val="9"/>
    <w:qFormat/>
    <w:rsid w:val="00A302D7"/>
    <w:pPr>
      <w:keepNext/>
      <w:keepLines/>
      <w:spacing w:before="240" w:after="0"/>
      <w:outlineLvl w:val="0"/>
    </w:pPr>
    <w:rPr>
      <w:rFonts w:ascii="Avenir Black" w:eastAsia="Times New Roman" w:hAnsi="Avenir Black"/>
      <w:color w:val="B52159"/>
      <w:sz w:val="32"/>
      <w:szCs w:val="32"/>
    </w:rPr>
  </w:style>
  <w:style w:type="paragraph" w:styleId="Heading2">
    <w:name w:val="heading 2"/>
    <w:basedOn w:val="Normal"/>
    <w:next w:val="Normal"/>
    <w:link w:val="Heading2Char"/>
    <w:uiPriority w:val="9"/>
    <w:unhideWhenUsed/>
    <w:qFormat/>
    <w:rsid w:val="005A297A"/>
    <w:pPr>
      <w:keepNext/>
      <w:keepLines/>
      <w:spacing w:before="160" w:after="120"/>
      <w:outlineLvl w:val="1"/>
    </w:pPr>
    <w:rPr>
      <w:rFonts w:ascii="Avenir Black" w:eastAsia="Times New Roman" w:hAnsi="Avenir Black"/>
      <w:color w:val="B52159"/>
      <w:sz w:val="28"/>
      <w:szCs w:val="26"/>
    </w:rPr>
  </w:style>
  <w:style w:type="paragraph" w:styleId="Heading3">
    <w:name w:val="heading 3"/>
    <w:basedOn w:val="Normal"/>
    <w:next w:val="Normal"/>
    <w:link w:val="Heading3Char"/>
    <w:uiPriority w:val="9"/>
    <w:unhideWhenUsed/>
    <w:qFormat/>
    <w:rsid w:val="007243F8"/>
    <w:pPr>
      <w:keepNext/>
      <w:keepLines/>
      <w:spacing w:before="40" w:after="0"/>
      <w:outlineLvl w:val="2"/>
    </w:pPr>
    <w:rPr>
      <w:rFonts w:ascii="Avenir Black" w:eastAsia="Times New Roman" w:hAnsi="Avenir Black"/>
      <w:b/>
      <w:color w:val="B52159"/>
      <w:szCs w:val="24"/>
    </w:rPr>
  </w:style>
  <w:style w:type="paragraph" w:styleId="Heading4">
    <w:name w:val="heading 4"/>
    <w:basedOn w:val="Normal"/>
    <w:next w:val="Normal"/>
    <w:link w:val="Heading4Char"/>
    <w:uiPriority w:val="9"/>
    <w:unhideWhenUsed/>
    <w:qFormat/>
    <w:rsid w:val="005D7A7A"/>
    <w:pPr>
      <w:outlineLvl w:val="3"/>
    </w:pPr>
    <w:rPr>
      <w:color w:val="B52159"/>
    </w:rPr>
  </w:style>
  <w:style w:type="paragraph" w:styleId="Heading5">
    <w:name w:val="heading 5"/>
    <w:basedOn w:val="Normal"/>
    <w:next w:val="Normal"/>
    <w:link w:val="Heading5Char"/>
    <w:uiPriority w:val="9"/>
    <w:semiHidden/>
    <w:unhideWhenUsed/>
    <w:rsid w:val="005D7A7A"/>
    <w:pPr>
      <w:keepNext/>
      <w:keepLines/>
      <w:spacing w:before="40" w:after="0"/>
      <w:outlineLvl w:val="4"/>
    </w:pPr>
    <w:rPr>
      <w:rFonts w:ascii="Calibri Light" w:eastAsia="Times New Roman" w:hAnsi="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83D"/>
  </w:style>
  <w:style w:type="paragraph" w:styleId="Footer">
    <w:name w:val="footer"/>
    <w:basedOn w:val="Normal"/>
    <w:link w:val="FooterChar"/>
    <w:uiPriority w:val="99"/>
    <w:unhideWhenUsed/>
    <w:rsid w:val="000A2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83D"/>
  </w:style>
  <w:style w:type="character" w:customStyle="1" w:styleId="Heading1Char">
    <w:name w:val="Heading 1 Char"/>
    <w:link w:val="Heading1"/>
    <w:uiPriority w:val="9"/>
    <w:rsid w:val="00A302D7"/>
    <w:rPr>
      <w:rFonts w:ascii="Avenir Black" w:eastAsia="Times New Roman" w:hAnsi="Avenir Black"/>
      <w:color w:val="B52159"/>
      <w:sz w:val="32"/>
      <w:szCs w:val="32"/>
      <w:lang w:eastAsia="en-US"/>
    </w:rPr>
  </w:style>
  <w:style w:type="character" w:customStyle="1" w:styleId="Heading2Char">
    <w:name w:val="Heading 2 Char"/>
    <w:link w:val="Heading2"/>
    <w:uiPriority w:val="9"/>
    <w:rsid w:val="005A297A"/>
    <w:rPr>
      <w:rFonts w:ascii="Avenir Black" w:eastAsia="Times New Roman" w:hAnsi="Avenir Black"/>
      <w:color w:val="B52159"/>
      <w:sz w:val="28"/>
      <w:szCs w:val="26"/>
      <w:lang w:eastAsia="en-US"/>
    </w:rPr>
  </w:style>
  <w:style w:type="character" w:customStyle="1" w:styleId="Heading3Char">
    <w:name w:val="Heading 3 Char"/>
    <w:link w:val="Heading3"/>
    <w:uiPriority w:val="9"/>
    <w:rsid w:val="007243F8"/>
    <w:rPr>
      <w:rFonts w:ascii="Avenir Black" w:eastAsia="Times New Roman" w:hAnsi="Avenir Black" w:cs="Times New Roman"/>
      <w:b/>
      <w:color w:val="B52159"/>
      <w:sz w:val="24"/>
      <w:szCs w:val="24"/>
    </w:rPr>
  </w:style>
  <w:style w:type="character" w:customStyle="1" w:styleId="Heading4Char">
    <w:name w:val="Heading 4 Char"/>
    <w:link w:val="Heading4"/>
    <w:uiPriority w:val="9"/>
    <w:rsid w:val="005D7A7A"/>
    <w:rPr>
      <w:rFonts w:ascii="Avenir Book" w:hAnsi="Avenir Book"/>
      <w:color w:val="B52159"/>
      <w:sz w:val="24"/>
    </w:rPr>
  </w:style>
  <w:style w:type="character" w:customStyle="1" w:styleId="Heading5Char">
    <w:name w:val="Heading 5 Char"/>
    <w:link w:val="Heading5"/>
    <w:uiPriority w:val="9"/>
    <w:semiHidden/>
    <w:rsid w:val="005D7A7A"/>
    <w:rPr>
      <w:rFonts w:ascii="Calibri Light" w:eastAsia="Times New Roman" w:hAnsi="Calibri Light" w:cs="Times New Roman"/>
      <w:color w:val="2F5496"/>
      <w:sz w:val="24"/>
    </w:rPr>
  </w:style>
  <w:style w:type="table" w:styleId="TableGrid">
    <w:name w:val="Table Grid"/>
    <w:basedOn w:val="TableNormal"/>
    <w:rsid w:val="00267D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Body"/>
    <w:qFormat/>
    <w:rsid w:val="003F2700"/>
    <w:pPr>
      <w:numPr>
        <w:numId w:val="1"/>
      </w:numPr>
      <w:spacing w:after="120"/>
    </w:pPr>
    <w:rPr>
      <w:rFonts w:ascii="Avenir Book" w:hAnsi="Avenir Book"/>
      <w:noProof/>
      <w:sz w:val="24"/>
      <w:shd w:val="clear" w:color="auto" w:fill="FFFFFF"/>
    </w:rPr>
  </w:style>
  <w:style w:type="character" w:styleId="Hyperlink">
    <w:name w:val="Hyperlink"/>
    <w:uiPriority w:val="99"/>
    <w:rsid w:val="00267D6E"/>
    <w:rPr>
      <w:color w:val="0000FF"/>
      <w:u w:val="single"/>
    </w:rPr>
  </w:style>
  <w:style w:type="paragraph" w:customStyle="1" w:styleId="Body">
    <w:name w:val="Body"/>
    <w:basedOn w:val="Normal"/>
    <w:link w:val="BodyChar"/>
    <w:qFormat/>
    <w:rsid w:val="00267D6E"/>
    <w:pPr>
      <w:spacing w:after="240" w:line="240" w:lineRule="auto"/>
    </w:pPr>
    <w:rPr>
      <w:rFonts w:ascii="Arial" w:eastAsia="Times New Roman" w:hAnsi="Arial" w:cs="Arial"/>
      <w:sz w:val="22"/>
    </w:rPr>
  </w:style>
  <w:style w:type="character" w:customStyle="1" w:styleId="BodyChar">
    <w:name w:val="Body Char"/>
    <w:basedOn w:val="DefaultParagraphFont"/>
    <w:link w:val="Body"/>
    <w:rsid w:val="00267D6E"/>
    <w:rPr>
      <w:rFonts w:ascii="Arial" w:eastAsia="Times New Roman" w:hAnsi="Arial" w:cs="Arial"/>
      <w:color w:val="3C3C3B" w:themeColor="text1"/>
      <w:sz w:val="22"/>
      <w:szCs w:val="22"/>
      <w:lang w:eastAsia="en-US"/>
    </w:rPr>
  </w:style>
  <w:style w:type="paragraph" w:customStyle="1" w:styleId="Boldred">
    <w:name w:val="Bold red"/>
    <w:basedOn w:val="TOC1"/>
    <w:link w:val="BoldredChar"/>
    <w:qFormat/>
    <w:rsid w:val="00267D6E"/>
    <w:pPr>
      <w:tabs>
        <w:tab w:val="right" w:pos="9628"/>
      </w:tabs>
      <w:spacing w:before="120" w:after="240" w:line="240" w:lineRule="auto"/>
    </w:pPr>
    <w:rPr>
      <w:rFonts w:asciiTheme="minorHAnsi" w:eastAsia="Times New Roman" w:hAnsiTheme="minorHAnsi"/>
      <w:b/>
      <w:bCs/>
      <w:noProof/>
      <w:color w:val="B52059" w:themeColor="accent1"/>
      <w:sz w:val="22"/>
      <w:szCs w:val="20"/>
    </w:rPr>
  </w:style>
  <w:style w:type="character" w:customStyle="1" w:styleId="BoldredChar">
    <w:name w:val="Bold red Char"/>
    <w:basedOn w:val="DefaultParagraphFont"/>
    <w:link w:val="Boldred"/>
    <w:rsid w:val="00267D6E"/>
    <w:rPr>
      <w:rFonts w:asciiTheme="minorHAnsi" w:eastAsia="Times New Roman" w:hAnsiTheme="minorHAnsi"/>
      <w:b/>
      <w:bCs/>
      <w:noProof/>
      <w:color w:val="B52059" w:themeColor="accent1"/>
      <w:sz w:val="22"/>
      <w:lang w:eastAsia="en-US"/>
    </w:rPr>
  </w:style>
  <w:style w:type="paragraph" w:styleId="BodyTextIndent">
    <w:name w:val="Body Text Indent"/>
    <w:basedOn w:val="Normal"/>
    <w:link w:val="BodyTextIndentChar"/>
    <w:unhideWhenUsed/>
    <w:rsid w:val="00267D6E"/>
    <w:pPr>
      <w:spacing w:after="120" w:line="240" w:lineRule="auto"/>
      <w:ind w:left="283"/>
    </w:pPr>
    <w:rPr>
      <w:rFonts w:asciiTheme="minorHAnsi" w:eastAsia="Times New Roman" w:hAnsiTheme="minorHAnsi"/>
      <w:sz w:val="22"/>
      <w:szCs w:val="24"/>
    </w:rPr>
  </w:style>
  <w:style w:type="character" w:customStyle="1" w:styleId="BodyTextIndentChar">
    <w:name w:val="Body Text Indent Char"/>
    <w:basedOn w:val="DefaultParagraphFont"/>
    <w:link w:val="BodyTextIndent"/>
    <w:rsid w:val="00267D6E"/>
    <w:rPr>
      <w:rFonts w:asciiTheme="minorHAnsi" w:eastAsia="Times New Roman" w:hAnsiTheme="minorHAnsi"/>
      <w:color w:val="3C3C3B" w:themeColor="text1"/>
      <w:sz w:val="22"/>
      <w:szCs w:val="24"/>
      <w:lang w:eastAsia="en-US"/>
    </w:rPr>
  </w:style>
  <w:style w:type="paragraph" w:styleId="TOC1">
    <w:name w:val="toc 1"/>
    <w:basedOn w:val="Normal"/>
    <w:next w:val="Normal"/>
    <w:autoRedefine/>
    <w:uiPriority w:val="39"/>
    <w:semiHidden/>
    <w:unhideWhenUsed/>
    <w:rsid w:val="00267D6E"/>
    <w:pPr>
      <w:spacing w:after="100"/>
    </w:pPr>
  </w:style>
  <w:style w:type="paragraph" w:customStyle="1" w:styleId="Subheader">
    <w:name w:val="Subheader"/>
    <w:basedOn w:val="Heading2"/>
    <w:link w:val="SubheaderChar"/>
    <w:qFormat/>
    <w:rsid w:val="00A302D7"/>
    <w:rPr>
      <w:b/>
      <w:color w:val="3C3C3B" w:themeColor="text1"/>
      <w:sz w:val="24"/>
      <w:shd w:val="clear" w:color="auto" w:fill="FFFFFF"/>
      <w:lang w:eastAsia="en-GB"/>
    </w:rPr>
  </w:style>
  <w:style w:type="character" w:customStyle="1" w:styleId="SubheaderChar">
    <w:name w:val="Subheader Char"/>
    <w:basedOn w:val="Heading2Char"/>
    <w:link w:val="Subheader"/>
    <w:rsid w:val="00A302D7"/>
    <w:rPr>
      <w:rFonts w:ascii="Avenir Black" w:eastAsia="Times New Roman" w:hAnsi="Avenir Black"/>
      <w:b/>
      <w:color w:val="3C3C3B" w:themeColor="text1"/>
      <w:sz w:val="24"/>
      <w:szCs w:val="26"/>
      <w:lang w:eastAsia="en-US"/>
    </w:rPr>
  </w:style>
  <w:style w:type="paragraph" w:styleId="ListParagraph">
    <w:name w:val="List Paragraph"/>
    <w:basedOn w:val="Normal"/>
    <w:qFormat/>
    <w:rsid w:val="00FD6EE1"/>
    <w:pPr>
      <w:suppressAutoHyphens/>
      <w:autoSpaceDN w:val="0"/>
      <w:spacing w:line="240" w:lineRule="auto"/>
      <w:ind w:left="720"/>
    </w:pPr>
    <w:rPr>
      <w:rFonts w:ascii="Calibri" w:hAnsi="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48574">
      <w:bodyDiv w:val="1"/>
      <w:marLeft w:val="0"/>
      <w:marRight w:val="0"/>
      <w:marTop w:val="0"/>
      <w:marBottom w:val="0"/>
      <w:divBdr>
        <w:top w:val="none" w:sz="0" w:space="0" w:color="auto"/>
        <w:left w:val="none" w:sz="0" w:space="0" w:color="auto"/>
        <w:bottom w:val="none" w:sz="0" w:space="0" w:color="auto"/>
        <w:right w:val="none" w:sz="0" w:space="0" w:color="auto"/>
      </w:divBdr>
    </w:div>
    <w:div w:id="488450799">
      <w:bodyDiv w:val="1"/>
      <w:marLeft w:val="0"/>
      <w:marRight w:val="0"/>
      <w:marTop w:val="0"/>
      <w:marBottom w:val="0"/>
      <w:divBdr>
        <w:top w:val="none" w:sz="0" w:space="0" w:color="auto"/>
        <w:left w:val="none" w:sz="0" w:space="0" w:color="auto"/>
        <w:bottom w:val="none" w:sz="0" w:space="0" w:color="auto"/>
        <w:right w:val="none" w:sz="0" w:space="0" w:color="auto"/>
      </w:divBdr>
    </w:div>
    <w:div w:id="832185942">
      <w:bodyDiv w:val="1"/>
      <w:marLeft w:val="0"/>
      <w:marRight w:val="0"/>
      <w:marTop w:val="0"/>
      <w:marBottom w:val="0"/>
      <w:divBdr>
        <w:top w:val="none" w:sz="0" w:space="0" w:color="auto"/>
        <w:left w:val="none" w:sz="0" w:space="0" w:color="auto"/>
        <w:bottom w:val="none" w:sz="0" w:space="0" w:color="auto"/>
        <w:right w:val="none" w:sz="0" w:space="0" w:color="auto"/>
      </w:divBdr>
    </w:div>
    <w:div w:id="877737721">
      <w:bodyDiv w:val="1"/>
      <w:marLeft w:val="0"/>
      <w:marRight w:val="0"/>
      <w:marTop w:val="0"/>
      <w:marBottom w:val="0"/>
      <w:divBdr>
        <w:top w:val="none" w:sz="0" w:space="0" w:color="auto"/>
        <w:left w:val="none" w:sz="0" w:space="0" w:color="auto"/>
        <w:bottom w:val="none" w:sz="0" w:space="0" w:color="auto"/>
        <w:right w:val="none" w:sz="0" w:space="0" w:color="auto"/>
      </w:divBdr>
    </w:div>
    <w:div w:id="1815373509">
      <w:bodyDiv w:val="1"/>
      <w:marLeft w:val="0"/>
      <w:marRight w:val="0"/>
      <w:marTop w:val="0"/>
      <w:marBottom w:val="0"/>
      <w:divBdr>
        <w:top w:val="none" w:sz="0" w:space="0" w:color="auto"/>
        <w:left w:val="none" w:sz="0" w:space="0" w:color="auto"/>
        <w:bottom w:val="none" w:sz="0" w:space="0" w:color="auto"/>
        <w:right w:val="none" w:sz="0" w:space="0" w:color="auto"/>
      </w:divBdr>
    </w:div>
    <w:div w:id="1843619400">
      <w:bodyDiv w:val="1"/>
      <w:marLeft w:val="0"/>
      <w:marRight w:val="0"/>
      <w:marTop w:val="0"/>
      <w:marBottom w:val="0"/>
      <w:divBdr>
        <w:top w:val="none" w:sz="0" w:space="0" w:color="auto"/>
        <w:left w:val="none" w:sz="0" w:space="0" w:color="auto"/>
        <w:bottom w:val="none" w:sz="0" w:space="0" w:color="auto"/>
        <w:right w:val="none" w:sz="0" w:space="0" w:color="auto"/>
      </w:divBdr>
    </w:div>
    <w:div w:id="1933511242">
      <w:bodyDiv w:val="1"/>
      <w:marLeft w:val="0"/>
      <w:marRight w:val="0"/>
      <w:marTop w:val="0"/>
      <w:marBottom w:val="0"/>
      <w:divBdr>
        <w:top w:val="none" w:sz="0" w:space="0" w:color="auto"/>
        <w:left w:val="none" w:sz="0" w:space="0" w:color="auto"/>
        <w:bottom w:val="none" w:sz="0" w:space="0" w:color="auto"/>
        <w:right w:val="none" w:sz="0" w:space="0" w:color="auto"/>
      </w:divBdr>
    </w:div>
    <w:div w:id="212487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uk/choiceintheNHS/Rightsandpledges/NHSConstitution/Pages/Overview.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hsx.nhs.uk/media/documents/NHSX_Records_Management_CoP_V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cey.matthews\AppData\Local\Microsoft\Windows\INetCache\Content.Outlook\EL8X6IH4\Job%20description%20Template%20-%20IG%20comment.dotx" TargetMode="External"/></Relationships>
</file>

<file path=word/theme/theme1.xml><?xml version="1.0" encoding="utf-8"?>
<a:theme xmlns:a="http://schemas.openxmlformats.org/drawingml/2006/main" name="HCRG_Colour">
  <a:themeElements>
    <a:clrScheme name="HCRG">
      <a:dk1>
        <a:srgbClr val="3C3C3B"/>
      </a:dk1>
      <a:lt1>
        <a:srgbClr val="FFFFFF"/>
      </a:lt1>
      <a:dk2>
        <a:srgbClr val="44546A"/>
      </a:dk2>
      <a:lt2>
        <a:srgbClr val="E7E6E6"/>
      </a:lt2>
      <a:accent1>
        <a:srgbClr val="B52059"/>
      </a:accent1>
      <a:accent2>
        <a:srgbClr val="882038"/>
      </a:accent2>
      <a:accent3>
        <a:srgbClr val="282F38"/>
      </a:accent3>
      <a:accent4>
        <a:srgbClr val="2E4E9C"/>
      </a:accent4>
      <a:accent5>
        <a:srgbClr val="F39204"/>
      </a:accent5>
      <a:accent6>
        <a:srgbClr val="B7202C"/>
      </a:accent6>
      <a:hlink>
        <a:srgbClr val="B52059"/>
      </a:hlink>
      <a:folHlink>
        <a:srgbClr val="B52059"/>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CRG_Colour" id="{243C4460-BE4B-7F4D-B982-5993AD161F3B}" vid="{15DEF1F6-F4B3-3A44-90D6-C1AB7ADEA73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76C9F910FED8498A2D61A97CE2412D" ma:contentTypeVersion="13" ma:contentTypeDescription="Create a new document." ma:contentTypeScope="" ma:versionID="fc91608294c2262a89ff8d010ae07037">
  <xsd:schema xmlns:xsd="http://www.w3.org/2001/XMLSchema" xmlns:xs="http://www.w3.org/2001/XMLSchema" xmlns:p="http://schemas.microsoft.com/office/2006/metadata/properties" xmlns:ns2="84753cb1-c428-48d8-a8c5-d0f3c439875e" xmlns:ns3="6acc6900-8613-4e2c-a36c-8c15fca13887" targetNamespace="http://schemas.microsoft.com/office/2006/metadata/properties" ma:root="true" ma:fieldsID="a9116360ca4e03992605d60193a13d36" ns2:_="" ns3:_="">
    <xsd:import namespace="84753cb1-c428-48d8-a8c5-d0f3c439875e"/>
    <xsd:import namespace="6acc6900-8613-4e2c-a36c-8c15fca138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53cb1-c428-48d8-a8c5-d0f3c43987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cc6900-8613-4e2c-a36c-8c15fca1388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730BC0-A4F4-43C7-8849-CAE648CAD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53cb1-c428-48d8-a8c5-d0f3c439875e"/>
    <ds:schemaRef ds:uri="6acc6900-8613-4e2c-a36c-8c15fca13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2AC3EB-CE5E-46CB-B58D-BC06A565A6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096AA3-9B39-4BBD-A176-7071C212D0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 description Template - IG comment</Template>
  <TotalTime>1</TotalTime>
  <Pages>7</Pages>
  <Words>2020</Words>
  <Characters>11517</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Matthews (Marketing)</dc:creator>
  <cp:keywords/>
  <dc:description/>
  <cp:lastModifiedBy>Ellie-Jane Dixon</cp:lastModifiedBy>
  <cp:revision>2</cp:revision>
  <cp:lastPrinted>2021-11-30T13:48:00Z</cp:lastPrinted>
  <dcterms:created xsi:type="dcterms:W3CDTF">2024-02-21T14:22:00Z</dcterms:created>
  <dcterms:modified xsi:type="dcterms:W3CDTF">2024-02-21T14:22:00Z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0x0101001876C9F910FED8498A2D61A97CE2412D</vt:lpwstr>
  </property>
</Properties>
</file>