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445F18FB"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709FFAA2" w14:textId="77777777" w:rsidR="00267D6E" w:rsidRPr="00B27235" w:rsidRDefault="00267D6E" w:rsidP="00A302D7">
            <w:pPr>
              <w:pStyle w:val="Heading1"/>
            </w:pPr>
          </w:p>
        </w:tc>
      </w:tr>
      <w:tr w:rsidR="00267D6E" w:rsidRPr="00B27235" w14:paraId="1F662C74"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0F4E200A"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432FE4B8" w14:textId="7C909A93" w:rsidR="00267D6E" w:rsidRPr="00267D6E" w:rsidRDefault="00116FE7" w:rsidP="006C13BF">
            <w:pPr>
              <w:spacing w:before="160"/>
            </w:pPr>
            <w:r w:rsidRPr="00116FE7">
              <w:t>Specialist Community Public Health Nurse/ Health Visitor</w:t>
            </w:r>
          </w:p>
        </w:tc>
      </w:tr>
      <w:tr w:rsidR="00267D6E" w:rsidRPr="00B27235" w14:paraId="5F75A045"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2DC42E2A"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5A2BDACC" w14:textId="3A1CA253" w:rsidR="00267D6E" w:rsidRPr="00267D6E" w:rsidRDefault="00116FE7" w:rsidP="006C13BF">
            <w:pPr>
              <w:spacing w:before="160"/>
            </w:pPr>
            <w:r w:rsidRPr="00116FE7">
              <w:t>Clinical Team Lead</w:t>
            </w:r>
          </w:p>
        </w:tc>
      </w:tr>
      <w:tr w:rsidR="00267D6E" w:rsidRPr="00B27235" w14:paraId="1065DFA3"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3E9260F1"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109DCA48" w14:textId="3499A16F" w:rsidR="00267D6E" w:rsidRPr="00267D6E" w:rsidRDefault="00751B4F" w:rsidP="006C13BF">
            <w:pPr>
              <w:spacing w:before="160"/>
            </w:pPr>
            <w:r>
              <w:t>Health Visiting Teams</w:t>
            </w:r>
          </w:p>
        </w:tc>
      </w:tr>
      <w:tr w:rsidR="00267D6E" w:rsidRPr="00B27235" w14:paraId="6FC9BD11" w14:textId="77777777" w:rsidTr="003B120C">
        <w:trPr>
          <w:trHeight w:hRule="exact" w:val="170"/>
        </w:trPr>
        <w:tc>
          <w:tcPr>
            <w:tcW w:w="10173" w:type="dxa"/>
            <w:gridSpan w:val="2"/>
            <w:tcBorders>
              <w:top w:val="nil"/>
              <w:left w:val="nil"/>
              <w:bottom w:val="nil"/>
              <w:right w:val="nil"/>
            </w:tcBorders>
            <w:shd w:val="clear" w:color="auto" w:fill="auto"/>
          </w:tcPr>
          <w:p w14:paraId="2F411B86" w14:textId="77777777" w:rsidR="00267D6E" w:rsidRPr="00B27235" w:rsidRDefault="00267D6E" w:rsidP="003B120C">
            <w:pPr>
              <w:pStyle w:val="Heading1"/>
              <w:rPr>
                <w:color w:val="3C3C3B" w:themeColor="text1"/>
              </w:rPr>
            </w:pPr>
          </w:p>
        </w:tc>
      </w:tr>
    </w:tbl>
    <w:p w14:paraId="5B47CA88" w14:textId="77777777" w:rsidR="00740730" w:rsidRDefault="00740730" w:rsidP="00A302D7">
      <w:pPr>
        <w:pStyle w:val="Heading2"/>
      </w:pPr>
    </w:p>
    <w:p w14:paraId="296729C4" w14:textId="34988C36" w:rsidR="00887483" w:rsidRDefault="00394265" w:rsidP="00A302D7">
      <w:pPr>
        <w:pStyle w:val="Heading2"/>
      </w:pPr>
      <w:r>
        <w:t>Job purpose</w:t>
      </w:r>
    </w:p>
    <w:p w14:paraId="1F48CDF1" w14:textId="1F2C1DBA" w:rsidR="00116FE7" w:rsidRPr="00116FE7" w:rsidRDefault="00116FE7" w:rsidP="00116FE7">
      <w:pPr>
        <w:pStyle w:val="Subheader"/>
        <w:jc w:val="both"/>
        <w:rPr>
          <w:rFonts w:ascii="Avenir Book" w:eastAsia="Calibri" w:hAnsi="Avenir Book"/>
          <w:b w:val="0"/>
          <w:szCs w:val="22"/>
        </w:rPr>
      </w:pPr>
      <w:r w:rsidRPr="00116FE7">
        <w:rPr>
          <w:rFonts w:ascii="Avenir Book" w:eastAsia="Calibri" w:hAnsi="Avenir Book"/>
          <w:b w:val="0"/>
          <w:szCs w:val="22"/>
        </w:rPr>
        <w:t>Bath and North</w:t>
      </w:r>
      <w:r w:rsidR="009D39AE">
        <w:rPr>
          <w:rFonts w:ascii="Avenir Book" w:eastAsia="Calibri" w:hAnsi="Avenir Book"/>
          <w:b w:val="0"/>
          <w:szCs w:val="22"/>
        </w:rPr>
        <w:t xml:space="preserve"> E</w:t>
      </w:r>
      <w:r w:rsidRPr="00116FE7">
        <w:rPr>
          <w:rFonts w:ascii="Avenir Book" w:eastAsia="Calibri" w:hAnsi="Avenir Book"/>
          <w:b w:val="0"/>
          <w:szCs w:val="22"/>
        </w:rPr>
        <w:t xml:space="preserve">ast Somerset (B&amp;NES) Health Visiting Service is an innovative and progressive service, and this role requires a flexible, warm, reflective practitioner who wants to make a difference to children and families. We are looking for fully qualified Health Visitors who are keen and enthusiastic to develop </w:t>
      </w:r>
      <w:r w:rsidR="00740730">
        <w:rPr>
          <w:rFonts w:ascii="Avenir Book" w:eastAsia="Calibri" w:hAnsi="Avenir Book"/>
          <w:b w:val="0"/>
          <w:szCs w:val="22"/>
        </w:rPr>
        <w:t>their</w:t>
      </w:r>
      <w:r w:rsidRPr="00116FE7">
        <w:rPr>
          <w:rFonts w:ascii="Avenir Book" w:eastAsia="Calibri" w:hAnsi="Avenir Book"/>
          <w:b w:val="0"/>
          <w:szCs w:val="22"/>
        </w:rPr>
        <w:t xml:space="preserve"> skills and knowledge in order to maintain the excellent standards we value.</w:t>
      </w:r>
    </w:p>
    <w:p w14:paraId="02B8D3CF" w14:textId="143E2927" w:rsidR="00116FE7" w:rsidRPr="00116FE7" w:rsidRDefault="00116FE7" w:rsidP="00116FE7">
      <w:pPr>
        <w:pStyle w:val="Subheader"/>
        <w:jc w:val="both"/>
        <w:rPr>
          <w:rFonts w:ascii="Avenir Book" w:eastAsia="Calibri" w:hAnsi="Avenir Book"/>
          <w:b w:val="0"/>
          <w:szCs w:val="22"/>
        </w:rPr>
      </w:pPr>
      <w:r w:rsidRPr="00116FE7">
        <w:rPr>
          <w:rFonts w:ascii="Avenir Book" w:eastAsia="Calibri" w:hAnsi="Avenir Book"/>
          <w:b w:val="0"/>
          <w:szCs w:val="22"/>
        </w:rPr>
        <w:t>The post holder will work within the Health Visiting Service as part of Children’s services (0-19</w:t>
      </w:r>
      <w:r>
        <w:rPr>
          <w:rFonts w:ascii="Avenir Book" w:eastAsia="Calibri" w:hAnsi="Avenir Book"/>
          <w:b w:val="0"/>
          <w:szCs w:val="22"/>
        </w:rPr>
        <w:t>)</w:t>
      </w:r>
      <w:r w:rsidRPr="00116FE7">
        <w:rPr>
          <w:rFonts w:ascii="Avenir Book" w:eastAsia="Calibri" w:hAnsi="Avenir Book"/>
          <w:b w:val="0"/>
          <w:szCs w:val="22"/>
        </w:rPr>
        <w:t>. You will manage, influence, and deliver Universal Children’s Services in line with the Healthy Child Programme in order to improve health, reduce inequalities and safeguard children &amp; young people.</w:t>
      </w:r>
    </w:p>
    <w:p w14:paraId="797CE131" w14:textId="6614BA38" w:rsidR="00116FE7" w:rsidRPr="00116FE7" w:rsidRDefault="00116FE7" w:rsidP="00116FE7">
      <w:pPr>
        <w:pStyle w:val="Subheader"/>
        <w:jc w:val="both"/>
        <w:rPr>
          <w:rFonts w:ascii="Avenir Book" w:eastAsia="Calibri" w:hAnsi="Avenir Book"/>
          <w:b w:val="0"/>
          <w:szCs w:val="22"/>
        </w:rPr>
      </w:pPr>
      <w:r w:rsidRPr="00116FE7">
        <w:rPr>
          <w:rFonts w:ascii="Avenir Book" w:eastAsia="Calibri" w:hAnsi="Avenir Book"/>
          <w:b w:val="0"/>
          <w:szCs w:val="22"/>
        </w:rPr>
        <w:t>Applicants will have good organisational abilities, excellent interpersonal skills and be able to communicate effectively</w:t>
      </w:r>
      <w:r w:rsidR="00740730">
        <w:rPr>
          <w:rFonts w:ascii="Avenir Book" w:eastAsia="Calibri" w:hAnsi="Avenir Book"/>
          <w:b w:val="0"/>
          <w:szCs w:val="22"/>
        </w:rPr>
        <w:t xml:space="preserve"> including</w:t>
      </w:r>
      <w:r w:rsidRPr="00116FE7">
        <w:rPr>
          <w:rFonts w:ascii="Avenir Book" w:eastAsia="Calibri" w:hAnsi="Avenir Book"/>
          <w:b w:val="0"/>
          <w:szCs w:val="22"/>
        </w:rPr>
        <w:t xml:space="preserve"> utilising electronic systems.</w:t>
      </w:r>
    </w:p>
    <w:p w14:paraId="263A8E7A" w14:textId="6C31B838" w:rsidR="00116FE7" w:rsidRDefault="00116FE7" w:rsidP="00116FE7">
      <w:pPr>
        <w:pStyle w:val="Subheader"/>
        <w:jc w:val="both"/>
        <w:rPr>
          <w:rFonts w:ascii="Avenir Book" w:eastAsia="Calibri" w:hAnsi="Avenir Book"/>
          <w:b w:val="0"/>
          <w:szCs w:val="22"/>
        </w:rPr>
      </w:pPr>
      <w:r w:rsidRPr="00116FE7">
        <w:rPr>
          <w:rFonts w:ascii="Avenir Book" w:eastAsia="Calibri" w:hAnsi="Avenir Book"/>
          <w:b w:val="0"/>
          <w:szCs w:val="22"/>
        </w:rPr>
        <w:t>An excellent knowledge of the current health agenda relating to Children’s services and Health Visiting is a necessity to the role</w:t>
      </w:r>
      <w:r>
        <w:rPr>
          <w:rFonts w:ascii="Avenir Book" w:eastAsia="Calibri" w:hAnsi="Avenir Book"/>
          <w:b w:val="0"/>
          <w:szCs w:val="22"/>
        </w:rPr>
        <w:t>.</w:t>
      </w:r>
    </w:p>
    <w:p w14:paraId="4A751D00" w14:textId="77777777" w:rsidR="00740730" w:rsidRPr="00116FE7" w:rsidRDefault="00740730" w:rsidP="00116FE7">
      <w:pPr>
        <w:pStyle w:val="Subheader"/>
        <w:jc w:val="both"/>
        <w:rPr>
          <w:rFonts w:ascii="Avenir Book" w:eastAsia="Calibri" w:hAnsi="Avenir Book"/>
          <w:b w:val="0"/>
          <w:szCs w:val="22"/>
        </w:rPr>
      </w:pPr>
    </w:p>
    <w:p w14:paraId="7E02F5FA" w14:textId="77777777" w:rsidR="00724F54" w:rsidRDefault="00724F54" w:rsidP="00A302D7">
      <w:pPr>
        <w:pStyle w:val="Subheader"/>
      </w:pPr>
      <w:r>
        <w:t>Base</w:t>
      </w:r>
    </w:p>
    <w:p w14:paraId="54925ADA" w14:textId="09E66F22" w:rsidR="00B56716" w:rsidRDefault="00B56716" w:rsidP="00A302D7">
      <w:pPr>
        <w:pStyle w:val="Subheader"/>
        <w:rPr>
          <w:rFonts w:ascii="Avenir Book" w:eastAsia="Calibri" w:hAnsi="Avenir Book"/>
          <w:b w:val="0"/>
          <w:szCs w:val="22"/>
        </w:rPr>
      </w:pPr>
      <w:r w:rsidRPr="00B56716">
        <w:rPr>
          <w:rFonts w:ascii="Avenir Book" w:eastAsia="Calibri" w:hAnsi="Avenir Book"/>
          <w:b w:val="0"/>
          <w:szCs w:val="22"/>
        </w:rPr>
        <w:t>Health Visitors within B&amp;NES work in corporate teams supported by Early Years Community Practitioners and are based mainly in Children’s Centres.</w:t>
      </w:r>
    </w:p>
    <w:p w14:paraId="68420E91" w14:textId="77777777" w:rsidR="00740730" w:rsidRDefault="00740730" w:rsidP="00A302D7">
      <w:pPr>
        <w:pStyle w:val="Subheader"/>
        <w:rPr>
          <w:rFonts w:ascii="Avenir Book" w:eastAsia="Calibri" w:hAnsi="Avenir Book"/>
          <w:b w:val="0"/>
          <w:szCs w:val="22"/>
        </w:rPr>
      </w:pPr>
    </w:p>
    <w:p w14:paraId="65544382" w14:textId="2B90C2FB" w:rsidR="00CC5AC8" w:rsidRDefault="00CC5AC8" w:rsidP="00A302D7">
      <w:pPr>
        <w:pStyle w:val="Subheader"/>
      </w:pPr>
    </w:p>
    <w:p w14:paraId="31E748D2" w14:textId="6238C40A" w:rsidR="00CC5AC8" w:rsidRPr="00740730" w:rsidRDefault="00CC5AC8" w:rsidP="00740730">
      <w:pPr>
        <w:rPr>
          <w:shd w:val="clear" w:color="auto" w:fill="FFFFFF"/>
          <w:lang w:eastAsia="en-GB"/>
        </w:rPr>
      </w:pPr>
    </w:p>
    <w:p w14:paraId="34513B17" w14:textId="18DC20B2" w:rsidR="00116FE7" w:rsidRPr="00116FE7" w:rsidRDefault="00E7347B" w:rsidP="00740730">
      <w:pPr>
        <w:pStyle w:val="Heading2"/>
        <w:rPr>
          <w:rFonts w:ascii="Avenir Book" w:hAnsi="Avenir Book" w:cs="Arial"/>
          <w:b/>
          <w:noProof/>
          <w:szCs w:val="22"/>
        </w:rPr>
      </w:pPr>
      <w:r>
        <w:lastRenderedPageBreak/>
        <w:t>Key responsibilities</w:t>
      </w:r>
    </w:p>
    <w:p w14:paraId="6DE5F017" w14:textId="3107F7BA" w:rsidR="00116FE7" w:rsidRPr="00116FE7" w:rsidRDefault="00116FE7" w:rsidP="001C2D5A">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To devise and implement individuali</w:t>
      </w:r>
      <w:r w:rsidR="009D39AE">
        <w:rPr>
          <w:rFonts w:ascii="Avenir Book" w:hAnsi="Avenir Book" w:cs="Arial"/>
          <w:b w:val="0"/>
          <w:noProof/>
          <w:szCs w:val="22"/>
        </w:rPr>
        <w:t>s</w:t>
      </w:r>
      <w:r w:rsidRPr="00116FE7">
        <w:rPr>
          <w:rFonts w:ascii="Avenir Book" w:hAnsi="Avenir Book" w:cs="Arial"/>
          <w:b w:val="0"/>
          <w:noProof/>
          <w:szCs w:val="22"/>
        </w:rPr>
        <w:t xml:space="preserve">ed care plans for each child based on a needs assessment, within the Healthy Child Programme, while actively involving the child/parent/carer/family in the planning and implementation of any proposed programme of care and support. </w:t>
      </w:r>
    </w:p>
    <w:p w14:paraId="293898AB" w14:textId="77777777" w:rsidR="00116FE7" w:rsidRPr="00116FE7" w:rsidRDefault="00116FE7" w:rsidP="00116FE7">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To identify and assess health, growth and development in the 0-5 age range (0-19 Pathway) To advise and refer appropriately.</w:t>
      </w:r>
    </w:p>
    <w:p w14:paraId="3AB50874" w14:textId="0A495EDD" w:rsidR="00116FE7" w:rsidRPr="00116FE7" w:rsidRDefault="00116FE7" w:rsidP="00434101">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 xml:space="preserve">To follow the guidance of the Unicef Baby Friendly Initiative across the organisation . </w:t>
      </w:r>
    </w:p>
    <w:p w14:paraId="2ABB91AF" w14:textId="069FF9E0" w:rsidR="00116FE7" w:rsidRPr="00116FE7" w:rsidRDefault="00116FE7" w:rsidP="0067735E">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Identify children at risk and follow B&amp;NES safeguarding policies and procedures.</w:t>
      </w:r>
    </w:p>
    <w:p w14:paraId="7705E722" w14:textId="6F63B81E" w:rsidR="00116FE7" w:rsidRPr="00116FE7" w:rsidRDefault="00116FE7" w:rsidP="00F0444E">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 xml:space="preserve">Provide information and education in support of Childhood Immunisations. </w:t>
      </w:r>
    </w:p>
    <w:p w14:paraId="447E5DDB" w14:textId="58F10029" w:rsidR="00116FE7" w:rsidRPr="00116FE7" w:rsidRDefault="00116FE7" w:rsidP="00887313">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 xml:space="preserve">To assist in developing and monitoring the quality of Health Visiting practice to support the provision of a first class service, by contributing to the development and review of quality and outcome measures and performance indicators. </w:t>
      </w:r>
    </w:p>
    <w:p w14:paraId="36DB5FE4" w14:textId="3A5E4276" w:rsidR="00116FE7" w:rsidRPr="00116FE7" w:rsidRDefault="00116FE7" w:rsidP="00C865E9">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To participate in effective partnership working with other agencies, including Early Help Assessment (EHA) of children</w:t>
      </w:r>
      <w:r w:rsidR="009D39AE">
        <w:rPr>
          <w:rFonts w:ascii="Avenir Book" w:hAnsi="Avenir Book" w:cs="Arial"/>
          <w:b w:val="0"/>
          <w:noProof/>
          <w:szCs w:val="22"/>
        </w:rPr>
        <w:t>’s needs</w:t>
      </w:r>
      <w:r w:rsidRPr="00116FE7">
        <w:rPr>
          <w:rFonts w:ascii="Avenir Book" w:hAnsi="Avenir Book" w:cs="Arial"/>
          <w:b w:val="0"/>
          <w:noProof/>
          <w:szCs w:val="22"/>
        </w:rPr>
        <w:t xml:space="preserve">, and taking a lead professional role where appropriate. </w:t>
      </w:r>
    </w:p>
    <w:p w14:paraId="5DF15FC4" w14:textId="24B214BE" w:rsidR="00116FE7" w:rsidRPr="00116FE7" w:rsidRDefault="00116FE7" w:rsidP="00267B80">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 xml:space="preserve">To promote and develop effective mechanisms of communication with other agencies working with children and families. </w:t>
      </w:r>
    </w:p>
    <w:p w14:paraId="17254547" w14:textId="701DFC0E" w:rsidR="00116FE7" w:rsidRPr="00116FE7" w:rsidRDefault="00116FE7" w:rsidP="002B0AAB">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 xml:space="preserve">To adhere to the Nursing and Midwifery Council (NMC) Code of Professional Conduct and be conversant with NMC Advisory papers. To maintain professional registration. </w:t>
      </w:r>
    </w:p>
    <w:p w14:paraId="18F71F78" w14:textId="2F0C2BCA" w:rsidR="00116FE7" w:rsidRPr="00116FE7" w:rsidRDefault="00116FE7" w:rsidP="007146B8">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To maintain client electronic records in accordance the Organisations Policy and NMC guidelines</w:t>
      </w:r>
    </w:p>
    <w:p w14:paraId="30728A34" w14:textId="5513D0C6" w:rsidR="00116FE7" w:rsidRPr="00116FE7" w:rsidRDefault="00116FE7" w:rsidP="00C32175">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 xml:space="preserve">Prescribe within the remit of the Nurse Prescribing Formulary (if qualified to do so) and offer holistic advice and education on treatments. </w:t>
      </w:r>
    </w:p>
    <w:p w14:paraId="0FD9BC3E" w14:textId="00659C3B" w:rsidR="00116FE7" w:rsidRPr="00116FE7" w:rsidRDefault="00116FE7" w:rsidP="009F7261">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To use evidence based practice to develop and maintain a high quality and cost effective standard for Specialist Public Health Nurse/Health Visiting practice.</w:t>
      </w:r>
    </w:p>
    <w:p w14:paraId="2A4561C5" w14:textId="3DC30EDC" w:rsidR="00116FE7" w:rsidRPr="00116FE7" w:rsidRDefault="00116FE7" w:rsidP="00EC45EE">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 xml:space="preserve">To be responsible for delegation of workload as appropriate and take day-to-day supervisory responsibility for Early Years Community Practitioners. </w:t>
      </w:r>
    </w:p>
    <w:p w14:paraId="42C490CB" w14:textId="77777777" w:rsidR="00116FE7" w:rsidRPr="00116FE7" w:rsidRDefault="00116FE7" w:rsidP="00116FE7">
      <w:pPr>
        <w:pStyle w:val="Subheader"/>
        <w:numPr>
          <w:ilvl w:val="0"/>
          <w:numId w:val="2"/>
        </w:numPr>
        <w:rPr>
          <w:rFonts w:ascii="Avenir Book" w:hAnsi="Avenir Book" w:cs="Arial"/>
          <w:b w:val="0"/>
          <w:noProof/>
          <w:szCs w:val="22"/>
        </w:rPr>
      </w:pPr>
      <w:r w:rsidRPr="00116FE7">
        <w:rPr>
          <w:rFonts w:ascii="Avenir Book" w:hAnsi="Avenir Book" w:cs="Arial"/>
          <w:b w:val="0"/>
          <w:noProof/>
          <w:szCs w:val="22"/>
        </w:rPr>
        <w:t>To be aware of and implement the Organisation’s Policies and Procedures and Behaviours framework</w:t>
      </w:r>
    </w:p>
    <w:p w14:paraId="09F38781" w14:textId="77777777" w:rsidR="00116FE7" w:rsidRPr="00116FE7" w:rsidRDefault="00116FE7" w:rsidP="00116FE7">
      <w:pPr>
        <w:pStyle w:val="Subheader"/>
        <w:rPr>
          <w:rFonts w:ascii="Avenir Book" w:hAnsi="Avenir Book" w:cs="Arial"/>
          <w:b w:val="0"/>
          <w:noProof/>
          <w:szCs w:val="22"/>
        </w:rPr>
      </w:pPr>
    </w:p>
    <w:p w14:paraId="4C5F2484" w14:textId="77777777" w:rsidR="008A34A3" w:rsidRDefault="008A34A3" w:rsidP="00D26976">
      <w:pPr>
        <w:pStyle w:val="Subheader"/>
      </w:pPr>
    </w:p>
    <w:p w14:paraId="548B963E" w14:textId="4FDF1139" w:rsidR="00740730" w:rsidRDefault="00740730" w:rsidP="00D26976">
      <w:pPr>
        <w:pStyle w:val="Subheader"/>
      </w:pPr>
    </w:p>
    <w:p w14:paraId="3BA49944" w14:textId="77777777" w:rsidR="00740730" w:rsidRDefault="00740730" w:rsidP="00D26976">
      <w:pPr>
        <w:pStyle w:val="Subheader"/>
      </w:pPr>
    </w:p>
    <w:p w14:paraId="168987CD" w14:textId="77777777" w:rsidR="00740730" w:rsidRDefault="00740730" w:rsidP="00D26976">
      <w:pPr>
        <w:pStyle w:val="Subheader"/>
      </w:pPr>
    </w:p>
    <w:p w14:paraId="7908C2AD" w14:textId="0A0FADC1" w:rsidR="005A297A" w:rsidRDefault="00C57A59" w:rsidP="00D26976">
      <w:pPr>
        <w:pStyle w:val="Subheader"/>
      </w:pPr>
      <w:r>
        <w:lastRenderedPageBreak/>
        <w:t>Proposed job plan</w:t>
      </w:r>
    </w:p>
    <w:p w14:paraId="7BC43F51" w14:textId="71A6E2D6" w:rsidR="00740730" w:rsidRPr="00740730" w:rsidRDefault="00740730" w:rsidP="00740730">
      <w:pPr>
        <w:pStyle w:val="Subheader"/>
        <w:rPr>
          <w:rFonts w:ascii="Avenir Book" w:eastAsia="Calibri" w:hAnsi="Avenir Book"/>
          <w:b w:val="0"/>
          <w:szCs w:val="22"/>
        </w:rPr>
      </w:pPr>
      <w:r w:rsidRPr="00740730">
        <w:rPr>
          <w:rFonts w:ascii="Avenir Book" w:eastAsia="Calibri" w:hAnsi="Avenir Book"/>
          <w:b w:val="0"/>
          <w:szCs w:val="22"/>
        </w:rPr>
        <w:t>•</w:t>
      </w:r>
      <w:r w:rsidRPr="00740730">
        <w:rPr>
          <w:rFonts w:ascii="Avenir Book" w:eastAsia="Calibri" w:hAnsi="Avenir Book"/>
          <w:b w:val="0"/>
          <w:szCs w:val="22"/>
        </w:rPr>
        <w:tab/>
        <w:t xml:space="preserve">All staff will support their managers to make efficient and effective use of resources. </w:t>
      </w:r>
    </w:p>
    <w:p w14:paraId="3CA43C2C" w14:textId="2A5917A4" w:rsidR="00740730" w:rsidRPr="00740730" w:rsidRDefault="00740730" w:rsidP="00740730">
      <w:pPr>
        <w:pStyle w:val="Subheader"/>
        <w:ind w:left="720" w:hanging="720"/>
        <w:rPr>
          <w:rFonts w:ascii="Avenir Book" w:eastAsia="Calibri" w:hAnsi="Avenir Book"/>
          <w:b w:val="0"/>
          <w:szCs w:val="22"/>
        </w:rPr>
      </w:pPr>
      <w:r w:rsidRPr="00740730">
        <w:rPr>
          <w:rFonts w:ascii="Avenir Book" w:eastAsia="Calibri" w:hAnsi="Avenir Book"/>
          <w:b w:val="0"/>
          <w:szCs w:val="22"/>
        </w:rPr>
        <w:t>•</w:t>
      </w:r>
      <w:r w:rsidRPr="00740730">
        <w:rPr>
          <w:rFonts w:ascii="Avenir Book" w:eastAsia="Calibri" w:hAnsi="Avenir Book"/>
          <w:b w:val="0"/>
          <w:szCs w:val="22"/>
        </w:rPr>
        <w:tab/>
        <w:t xml:space="preserve">All staff must ensure they use resources in an efficient and effective manner consistent with organisational objectives and policies, ensuring that resources are realistic, justified and of clear benefit. </w:t>
      </w:r>
    </w:p>
    <w:p w14:paraId="03A525C7" w14:textId="66ED4060" w:rsidR="00740730" w:rsidRDefault="00740730" w:rsidP="00740730">
      <w:pPr>
        <w:pStyle w:val="Subheader"/>
        <w:rPr>
          <w:rFonts w:ascii="Avenir Book" w:eastAsia="Calibri" w:hAnsi="Avenir Book"/>
          <w:b w:val="0"/>
          <w:szCs w:val="22"/>
        </w:rPr>
      </w:pPr>
      <w:r w:rsidRPr="00740730">
        <w:rPr>
          <w:rFonts w:ascii="Avenir Book" w:eastAsia="Calibri" w:hAnsi="Avenir Book"/>
          <w:b w:val="0"/>
          <w:szCs w:val="22"/>
        </w:rPr>
        <w:t>•</w:t>
      </w:r>
      <w:r w:rsidRPr="00740730">
        <w:rPr>
          <w:rFonts w:ascii="Avenir Book" w:eastAsia="Calibri" w:hAnsi="Avenir Book"/>
          <w:b w:val="0"/>
          <w:szCs w:val="22"/>
        </w:rPr>
        <w:tab/>
        <w:t xml:space="preserve">To provide cost effective prescribing activity </w:t>
      </w:r>
    </w:p>
    <w:p w14:paraId="706DC0A4" w14:textId="798F7DAB" w:rsidR="00740730" w:rsidRPr="00740730" w:rsidRDefault="00740730" w:rsidP="00740730">
      <w:pPr>
        <w:pStyle w:val="Subheader"/>
        <w:ind w:left="720" w:hanging="720"/>
        <w:rPr>
          <w:rFonts w:ascii="Avenir Book" w:eastAsia="Calibri" w:hAnsi="Avenir Book"/>
          <w:b w:val="0"/>
          <w:szCs w:val="22"/>
        </w:rPr>
      </w:pPr>
      <w:r w:rsidRPr="00740730">
        <w:rPr>
          <w:rFonts w:ascii="Avenir Book" w:eastAsia="Calibri" w:hAnsi="Avenir Book"/>
          <w:b w:val="0"/>
          <w:szCs w:val="22"/>
        </w:rPr>
        <w:t>•</w:t>
      </w:r>
      <w:r w:rsidRPr="00740730">
        <w:rPr>
          <w:rFonts w:ascii="Avenir Book" w:eastAsia="Calibri" w:hAnsi="Avenir Book"/>
          <w:b w:val="0"/>
          <w:szCs w:val="22"/>
        </w:rPr>
        <w:tab/>
        <w:t>To participate in mandatory training and to take responsibility for identifying own professional development needs and accessing appropriate training in discussion with own line manager.</w:t>
      </w:r>
    </w:p>
    <w:p w14:paraId="145BE1C6" w14:textId="606D6A43" w:rsidR="00740730" w:rsidRPr="00740730" w:rsidRDefault="00740730" w:rsidP="00740730">
      <w:pPr>
        <w:pStyle w:val="Subheader"/>
        <w:rPr>
          <w:rFonts w:ascii="Avenir Book" w:eastAsia="Calibri" w:hAnsi="Avenir Book"/>
          <w:b w:val="0"/>
          <w:szCs w:val="22"/>
        </w:rPr>
      </w:pPr>
      <w:r w:rsidRPr="00740730">
        <w:rPr>
          <w:rFonts w:ascii="Avenir Book" w:eastAsia="Calibri" w:hAnsi="Avenir Book"/>
          <w:b w:val="0"/>
          <w:szCs w:val="22"/>
        </w:rPr>
        <w:t>•</w:t>
      </w:r>
      <w:r w:rsidRPr="00740730">
        <w:rPr>
          <w:rFonts w:ascii="Avenir Book" w:eastAsia="Calibri" w:hAnsi="Avenir Book"/>
          <w:b w:val="0"/>
          <w:szCs w:val="22"/>
        </w:rPr>
        <w:tab/>
        <w:t>To participate in the orientation and induction of colleagues, visitors, and other staff.</w:t>
      </w:r>
    </w:p>
    <w:p w14:paraId="75D85C8F" w14:textId="5660B7A8" w:rsidR="00740730" w:rsidRPr="00740730" w:rsidRDefault="00740730" w:rsidP="00740730">
      <w:pPr>
        <w:pStyle w:val="Subheader"/>
        <w:rPr>
          <w:rFonts w:ascii="Avenir Book" w:eastAsia="Calibri" w:hAnsi="Avenir Book"/>
          <w:b w:val="0"/>
          <w:szCs w:val="22"/>
        </w:rPr>
      </w:pPr>
      <w:r w:rsidRPr="00740730">
        <w:rPr>
          <w:rFonts w:ascii="Avenir Book" w:eastAsia="Calibri" w:hAnsi="Avenir Book"/>
          <w:b w:val="0"/>
          <w:szCs w:val="22"/>
        </w:rPr>
        <w:t>•</w:t>
      </w:r>
      <w:r w:rsidRPr="00740730">
        <w:rPr>
          <w:rFonts w:ascii="Avenir Book" w:eastAsia="Calibri" w:hAnsi="Avenir Book"/>
          <w:b w:val="0"/>
          <w:szCs w:val="22"/>
        </w:rPr>
        <w:tab/>
        <w:t>To foster the development of the organisation as a learning and teaching organisation.</w:t>
      </w:r>
    </w:p>
    <w:p w14:paraId="36CB9045" w14:textId="0863D92E" w:rsidR="00740730" w:rsidRDefault="00740730" w:rsidP="00740730">
      <w:pPr>
        <w:pStyle w:val="Subheader"/>
        <w:ind w:left="720" w:hanging="720"/>
        <w:rPr>
          <w:rFonts w:ascii="Avenir Book" w:eastAsia="Calibri" w:hAnsi="Avenir Book"/>
          <w:b w:val="0"/>
          <w:szCs w:val="22"/>
        </w:rPr>
      </w:pPr>
      <w:r w:rsidRPr="00740730">
        <w:rPr>
          <w:rFonts w:ascii="Avenir Book" w:eastAsia="Calibri" w:hAnsi="Avenir Book"/>
          <w:b w:val="0"/>
          <w:szCs w:val="22"/>
        </w:rPr>
        <w:t>•</w:t>
      </w:r>
      <w:r w:rsidRPr="00740730">
        <w:rPr>
          <w:rFonts w:ascii="Avenir Book" w:eastAsia="Calibri" w:hAnsi="Avenir Book"/>
          <w:b w:val="0"/>
          <w:szCs w:val="22"/>
        </w:rPr>
        <w:tab/>
        <w:t>To participate in training programmes for pre-registration nurses and others on community placements.</w:t>
      </w:r>
    </w:p>
    <w:p w14:paraId="324D9F83" w14:textId="77777777" w:rsidR="00740730" w:rsidRPr="00740730" w:rsidRDefault="00740730" w:rsidP="00740730">
      <w:pPr>
        <w:pStyle w:val="Subheader"/>
        <w:rPr>
          <w:rFonts w:ascii="Avenir Book" w:eastAsia="Calibri" w:hAnsi="Avenir Book"/>
          <w:b w:val="0"/>
          <w:szCs w:val="22"/>
        </w:rPr>
      </w:pPr>
    </w:p>
    <w:p w14:paraId="7CA64D9A" w14:textId="77777777" w:rsidR="00B74FF1" w:rsidRDefault="00C6269C" w:rsidP="00FB4EAB">
      <w:pPr>
        <w:pStyle w:val="Subheader"/>
      </w:pPr>
      <w:r w:rsidRPr="00B27235">
        <w:t>Outline of Provisional Job Schedule</w:t>
      </w:r>
      <w:r>
        <w:t>:</w:t>
      </w:r>
    </w:p>
    <w:p w14:paraId="01190A02" w14:textId="77777777" w:rsidR="00740730" w:rsidRPr="00740730" w:rsidRDefault="00740730" w:rsidP="00740730">
      <w:pPr>
        <w:pStyle w:val="Heading2"/>
        <w:ind w:left="720" w:hanging="720"/>
        <w:jc w:val="both"/>
        <w:rPr>
          <w:rFonts w:ascii="Avenir Book" w:eastAsia="Calibri" w:hAnsi="Avenir Book"/>
          <w:color w:val="3C3C3B" w:themeColor="text1"/>
          <w:sz w:val="24"/>
          <w:szCs w:val="22"/>
          <w:shd w:val="clear" w:color="auto" w:fill="FFFFFF"/>
          <w:lang w:eastAsia="en-GB"/>
        </w:rPr>
      </w:pPr>
      <w:r w:rsidRPr="00740730">
        <w:rPr>
          <w:rFonts w:ascii="Avenir Book" w:eastAsia="Calibri" w:hAnsi="Avenir Book"/>
          <w:color w:val="3C3C3B" w:themeColor="text1"/>
          <w:sz w:val="24"/>
          <w:szCs w:val="22"/>
          <w:shd w:val="clear" w:color="auto" w:fill="FFFFFF"/>
          <w:lang w:eastAsia="en-GB"/>
        </w:rPr>
        <w:t>•</w:t>
      </w:r>
      <w:r w:rsidRPr="00740730">
        <w:rPr>
          <w:rFonts w:ascii="Avenir Book" w:eastAsia="Calibri" w:hAnsi="Avenir Book"/>
          <w:color w:val="3C3C3B" w:themeColor="text1"/>
          <w:sz w:val="24"/>
          <w:szCs w:val="22"/>
          <w:shd w:val="clear" w:color="auto" w:fill="FFFFFF"/>
          <w:lang w:eastAsia="en-GB"/>
        </w:rPr>
        <w:tab/>
        <w:t>Physical effort: the post is based within one of the teams in the Organisation’s area and will involve travel across the Organisation’s area, including lone working. You will require access to an appropriately maintained vehicle during all working hours.</w:t>
      </w:r>
    </w:p>
    <w:p w14:paraId="38A18D73" w14:textId="77777777" w:rsidR="00740730" w:rsidRPr="00740730" w:rsidRDefault="00740730" w:rsidP="00740730">
      <w:pPr>
        <w:pStyle w:val="Heading2"/>
        <w:ind w:left="720" w:hanging="720"/>
        <w:jc w:val="both"/>
        <w:rPr>
          <w:rFonts w:ascii="Avenir Book" w:eastAsia="Calibri" w:hAnsi="Avenir Book"/>
          <w:color w:val="3C3C3B" w:themeColor="text1"/>
          <w:sz w:val="24"/>
          <w:szCs w:val="22"/>
          <w:shd w:val="clear" w:color="auto" w:fill="FFFFFF"/>
          <w:lang w:eastAsia="en-GB"/>
        </w:rPr>
      </w:pPr>
      <w:r w:rsidRPr="00740730">
        <w:rPr>
          <w:rFonts w:ascii="Avenir Book" w:eastAsia="Calibri" w:hAnsi="Avenir Book"/>
          <w:color w:val="3C3C3B" w:themeColor="text1"/>
          <w:sz w:val="24"/>
          <w:szCs w:val="22"/>
          <w:shd w:val="clear" w:color="auto" w:fill="FFFFFF"/>
          <w:lang w:eastAsia="en-GB"/>
        </w:rPr>
        <w:t>•</w:t>
      </w:r>
      <w:r w:rsidRPr="00740730">
        <w:rPr>
          <w:rFonts w:ascii="Avenir Book" w:eastAsia="Calibri" w:hAnsi="Avenir Book"/>
          <w:color w:val="3C3C3B" w:themeColor="text1"/>
          <w:sz w:val="24"/>
          <w:szCs w:val="22"/>
          <w:shd w:val="clear" w:color="auto" w:fill="FFFFFF"/>
          <w:lang w:eastAsia="en-GB"/>
        </w:rPr>
        <w:tab/>
        <w:t>Mental effort: the post may have an unpredictable workload pattern, frequent concentration required, and ability to deal with incidents.</w:t>
      </w:r>
    </w:p>
    <w:p w14:paraId="28BC3A63" w14:textId="77777777" w:rsidR="00740730" w:rsidRPr="00740730" w:rsidRDefault="00740730" w:rsidP="00740730">
      <w:pPr>
        <w:pStyle w:val="Heading2"/>
        <w:ind w:left="720" w:hanging="720"/>
        <w:jc w:val="both"/>
        <w:rPr>
          <w:rFonts w:ascii="Avenir Book" w:eastAsia="Calibri" w:hAnsi="Avenir Book"/>
          <w:color w:val="3C3C3B" w:themeColor="text1"/>
          <w:sz w:val="24"/>
          <w:szCs w:val="22"/>
          <w:shd w:val="clear" w:color="auto" w:fill="FFFFFF"/>
          <w:lang w:eastAsia="en-GB"/>
        </w:rPr>
      </w:pPr>
      <w:r w:rsidRPr="00740730">
        <w:rPr>
          <w:rFonts w:ascii="Avenir Book" w:eastAsia="Calibri" w:hAnsi="Avenir Book"/>
          <w:color w:val="3C3C3B" w:themeColor="text1"/>
          <w:sz w:val="24"/>
          <w:szCs w:val="22"/>
          <w:shd w:val="clear" w:color="auto" w:fill="FFFFFF"/>
          <w:lang w:eastAsia="en-GB"/>
        </w:rPr>
        <w:t>•</w:t>
      </w:r>
      <w:r w:rsidRPr="00740730">
        <w:rPr>
          <w:rFonts w:ascii="Avenir Book" w:eastAsia="Calibri" w:hAnsi="Avenir Book"/>
          <w:color w:val="3C3C3B" w:themeColor="text1"/>
          <w:sz w:val="24"/>
          <w:szCs w:val="22"/>
          <w:shd w:val="clear" w:color="auto" w:fill="FFFFFF"/>
          <w:lang w:eastAsia="en-GB"/>
        </w:rPr>
        <w:tab/>
        <w:t>Emotional effort: the post may necessitate dealing with clients at distressing and emotional times, including bereavement, family breakdown, domestic violence.</w:t>
      </w:r>
    </w:p>
    <w:p w14:paraId="4F83D8C3" w14:textId="6B94F2F8" w:rsidR="00740730" w:rsidRDefault="00740730" w:rsidP="00740730">
      <w:pPr>
        <w:pStyle w:val="Heading2"/>
        <w:ind w:left="720" w:hanging="720"/>
        <w:jc w:val="both"/>
        <w:rPr>
          <w:rFonts w:ascii="Avenir Book" w:eastAsia="Calibri" w:hAnsi="Avenir Book"/>
          <w:color w:val="3C3C3B" w:themeColor="text1"/>
          <w:sz w:val="24"/>
          <w:szCs w:val="22"/>
          <w:shd w:val="clear" w:color="auto" w:fill="FFFFFF"/>
          <w:lang w:eastAsia="en-GB"/>
        </w:rPr>
      </w:pPr>
      <w:r w:rsidRPr="00740730">
        <w:rPr>
          <w:rFonts w:ascii="Avenir Book" w:eastAsia="Calibri" w:hAnsi="Avenir Book"/>
          <w:color w:val="3C3C3B" w:themeColor="text1"/>
          <w:sz w:val="24"/>
          <w:szCs w:val="22"/>
          <w:shd w:val="clear" w:color="auto" w:fill="FFFFFF"/>
          <w:lang w:eastAsia="en-GB"/>
        </w:rPr>
        <w:t>•</w:t>
      </w:r>
      <w:r w:rsidRPr="00740730">
        <w:rPr>
          <w:rFonts w:ascii="Avenir Book" w:eastAsia="Calibri" w:hAnsi="Avenir Book"/>
          <w:color w:val="3C3C3B" w:themeColor="text1"/>
          <w:sz w:val="24"/>
          <w:szCs w:val="22"/>
          <w:shd w:val="clear" w:color="auto" w:fill="FFFFFF"/>
          <w:lang w:eastAsia="en-GB"/>
        </w:rPr>
        <w:tab/>
        <w:t>Working conditions: We value supervision and there is always support from Professional Lead, Team Leads, Community Practice Teachers and other colleagues</w:t>
      </w:r>
    </w:p>
    <w:p w14:paraId="4C3A017D" w14:textId="77777777" w:rsidR="00740730" w:rsidRPr="00740730" w:rsidRDefault="00740730" w:rsidP="00740730">
      <w:pPr>
        <w:rPr>
          <w:lang w:eastAsia="en-GB"/>
        </w:rPr>
      </w:pPr>
    </w:p>
    <w:p w14:paraId="163AA9FF" w14:textId="5B6868A8" w:rsidR="00FB4EAB" w:rsidRDefault="008A34A3" w:rsidP="00740730">
      <w:pPr>
        <w:pStyle w:val="Heading2"/>
        <w:ind w:left="720" w:hanging="720"/>
        <w:jc w:val="both"/>
      </w:pPr>
      <w:r>
        <w:t>Our values</w:t>
      </w:r>
    </w:p>
    <w:p w14:paraId="662E110C" w14:textId="329D47E7" w:rsidR="0057282E" w:rsidRPr="00B27235" w:rsidRDefault="009D39AE" w:rsidP="00740730">
      <w:pPr>
        <w:jc w:val="both"/>
        <w:rPr>
          <w:lang w:eastAsia="en-GB"/>
        </w:rPr>
      </w:pPr>
      <w:r>
        <w:rPr>
          <w:lang w:eastAsia="en-GB"/>
        </w:rPr>
        <w:t>O</w:t>
      </w:r>
      <w:r w:rsidR="0057282E" w:rsidRPr="00B27235">
        <w:rPr>
          <w:lang w:eastAsia="en-GB"/>
        </w:rPr>
        <w:t>ur values flow through everything that we do, they define who we are, what we stand for and set the expectations of our colleagues, communities, customers and partners. They have been defined by our colleagues and have been integral to our journey so far and will be integral to our future as well.</w:t>
      </w:r>
    </w:p>
    <w:p w14:paraId="1050F55E" w14:textId="77777777" w:rsidR="0057282E" w:rsidRPr="00B27235" w:rsidRDefault="0057282E" w:rsidP="00740730">
      <w:pPr>
        <w:jc w:val="both"/>
        <w:rPr>
          <w:lang w:val="en-US"/>
        </w:rPr>
      </w:pPr>
      <w:r w:rsidRPr="00B27235">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0DA9E09A" w14:textId="77777777" w:rsidTr="00097855">
        <w:trPr>
          <w:trHeight w:val="454"/>
        </w:trPr>
        <w:tc>
          <w:tcPr>
            <w:tcW w:w="3387" w:type="dxa"/>
            <w:tcBorders>
              <w:left w:val="single" w:sz="4" w:space="0" w:color="B52059"/>
              <w:right w:val="single" w:sz="4" w:space="0" w:color="B52059"/>
            </w:tcBorders>
            <w:shd w:val="clear" w:color="auto" w:fill="auto"/>
            <w:vAlign w:val="center"/>
          </w:tcPr>
          <w:p w14:paraId="0CE1E23B"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lastRenderedPageBreak/>
              <w:t>Care</w:t>
            </w:r>
          </w:p>
        </w:tc>
        <w:tc>
          <w:tcPr>
            <w:tcW w:w="3388" w:type="dxa"/>
            <w:tcBorders>
              <w:left w:val="single" w:sz="4" w:space="0" w:color="B52059"/>
              <w:right w:val="single" w:sz="4" w:space="0" w:color="B52059"/>
            </w:tcBorders>
            <w:shd w:val="clear" w:color="auto" w:fill="auto"/>
            <w:vAlign w:val="center"/>
          </w:tcPr>
          <w:p w14:paraId="50B0A50F"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23B9100F"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6670E379"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491A1C8E" w14:textId="77777777" w:rsidR="00097855" w:rsidRPr="00097855" w:rsidRDefault="00097855" w:rsidP="00097855">
            <w:pPr>
              <w:pStyle w:val="Bulletpoints"/>
              <w:rPr>
                <w:szCs w:val="24"/>
              </w:rPr>
            </w:pPr>
            <w:r w:rsidRPr="00097855">
              <w:rPr>
                <w:szCs w:val="24"/>
              </w:rPr>
              <w:t xml:space="preserve">Inspire </w:t>
            </w:r>
          </w:p>
          <w:p w14:paraId="09C65EA9" w14:textId="77777777" w:rsidR="00097855" w:rsidRPr="00097855" w:rsidRDefault="00097855" w:rsidP="00097855">
            <w:pPr>
              <w:pStyle w:val="Bulletpoints"/>
              <w:rPr>
                <w:szCs w:val="24"/>
              </w:rPr>
            </w:pPr>
            <w:r w:rsidRPr="00097855">
              <w:rPr>
                <w:szCs w:val="24"/>
              </w:rPr>
              <w:t>Understand</w:t>
            </w:r>
          </w:p>
          <w:p w14:paraId="1A2A4287"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6246F34E" w14:textId="77777777" w:rsidR="00097855" w:rsidRPr="00097855" w:rsidRDefault="00097855" w:rsidP="00097855">
            <w:pPr>
              <w:pStyle w:val="Bulletpoints"/>
              <w:rPr>
                <w:szCs w:val="24"/>
                <w:lang w:eastAsia="en-GB"/>
              </w:rPr>
            </w:pPr>
            <w:r w:rsidRPr="00097855">
              <w:rPr>
                <w:szCs w:val="24"/>
                <w:lang w:eastAsia="en-GB"/>
              </w:rPr>
              <w:t>Challenge</w:t>
            </w:r>
          </w:p>
          <w:p w14:paraId="56F0F55D" w14:textId="77777777" w:rsidR="00097855" w:rsidRPr="00097855" w:rsidRDefault="00097855" w:rsidP="00097855">
            <w:pPr>
              <w:pStyle w:val="Bulletpoints"/>
              <w:rPr>
                <w:szCs w:val="24"/>
                <w:lang w:eastAsia="en-GB"/>
              </w:rPr>
            </w:pPr>
            <w:r w:rsidRPr="00097855">
              <w:rPr>
                <w:szCs w:val="24"/>
                <w:lang w:eastAsia="en-GB"/>
              </w:rPr>
              <w:t>Improve</w:t>
            </w:r>
          </w:p>
          <w:p w14:paraId="7501DE8D"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63C3CB65" w14:textId="77777777" w:rsidR="00097855" w:rsidRPr="00097855" w:rsidRDefault="00097855" w:rsidP="00097855">
            <w:pPr>
              <w:pStyle w:val="Bulletpoints"/>
              <w:rPr>
                <w:szCs w:val="24"/>
              </w:rPr>
            </w:pPr>
            <w:r w:rsidRPr="00097855">
              <w:rPr>
                <w:szCs w:val="24"/>
              </w:rPr>
              <w:t>Accountability</w:t>
            </w:r>
          </w:p>
          <w:p w14:paraId="695ECB6A" w14:textId="77777777" w:rsidR="00097855" w:rsidRPr="00097855" w:rsidRDefault="00097855" w:rsidP="00097855">
            <w:pPr>
              <w:pStyle w:val="Bulletpoints"/>
              <w:rPr>
                <w:szCs w:val="24"/>
              </w:rPr>
            </w:pPr>
            <w:r w:rsidRPr="00097855">
              <w:rPr>
                <w:szCs w:val="24"/>
              </w:rPr>
              <w:t>Involve</w:t>
            </w:r>
          </w:p>
          <w:p w14:paraId="74AE86A8" w14:textId="77777777" w:rsidR="00097855" w:rsidRPr="00B27235" w:rsidRDefault="00097855" w:rsidP="00097855">
            <w:pPr>
              <w:pStyle w:val="Bulletpoints"/>
              <w:rPr>
                <w:lang w:eastAsia="en-GB"/>
              </w:rPr>
            </w:pPr>
            <w:r w:rsidRPr="00097855">
              <w:rPr>
                <w:szCs w:val="24"/>
              </w:rPr>
              <w:t>Resilience</w:t>
            </w:r>
          </w:p>
        </w:tc>
      </w:tr>
    </w:tbl>
    <w:p w14:paraId="13D39052" w14:textId="77777777" w:rsidR="0057282E" w:rsidRDefault="00203DFA" w:rsidP="00203DFA">
      <w:pPr>
        <w:pStyle w:val="Heading2"/>
      </w:pPr>
      <w:r w:rsidRPr="00B27235">
        <w:t>Confidentiality and Information Security</w:t>
      </w:r>
    </w:p>
    <w:p w14:paraId="36545AD4" w14:textId="77777777" w:rsidR="004B6680" w:rsidRPr="00B27235" w:rsidRDefault="004B6680" w:rsidP="00740730">
      <w:pPr>
        <w:jc w:val="both"/>
      </w:pPr>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5D2D43F7" w14:textId="77777777" w:rsidR="00807B6F" w:rsidRDefault="00893653" w:rsidP="00740730">
      <w:pPr>
        <w:jc w:val="both"/>
      </w:pPr>
      <w:r w:rsidRPr="00B27235">
        <w:t xml:space="preserve">All information which identifies living individuals in whatever form (paper/pictures, electronic data/images or voice) is covered by the </w:t>
      </w:r>
      <w:r w:rsidR="00CA4AA4">
        <w:t>2018</w:t>
      </w:r>
      <w:r w:rsidR="00CA4AA4" w:rsidRPr="00B27235">
        <w:t xml:space="preserve"> </w:t>
      </w:r>
      <w:r w:rsidRPr="00B27235">
        <w:t xml:space="preserve">Data Protection Act and should be managed in accordance with this legislation. This and all other information must be held in line with NHS national standards including the </w:t>
      </w:r>
      <w:hyperlink r:id="rId10" w:history="1">
        <w:r w:rsidRPr="00B27235">
          <w:rPr>
            <w:rStyle w:val="Hyperlink"/>
            <w:color w:val="3C3C3B" w:themeColor="text1"/>
          </w:rPr>
          <w:t> Records Management:  NHS Code of Practice</w:t>
        </w:r>
      </w:hyperlink>
      <w:r w:rsidRPr="00B27235">
        <w:t xml:space="preserve"> , </w:t>
      </w:r>
      <w:hyperlink r:id="rId11" w:history="1">
        <w:r w:rsidRPr="00B27235">
          <w:rPr>
            <w:rStyle w:val="Hyperlink"/>
            <w:color w:val="3C3C3B" w:themeColor="text1"/>
          </w:rPr>
          <w:t>NHS Constitution</w:t>
        </w:r>
      </w:hyperlink>
      <w:r w:rsidRPr="00B27235">
        <w:t xml:space="preserve"> and </w:t>
      </w:r>
      <w:hyperlink r:id="rId12"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will be undertaken by the Company. Failure to adhere to Information Governance policies and procedures may result in disciplinary action and, where applicable, criminal prosecution.</w:t>
      </w:r>
    </w:p>
    <w:p w14:paraId="2C95497A" w14:textId="77777777" w:rsidR="009D7013" w:rsidRDefault="009D7013" w:rsidP="00F20D0B"/>
    <w:p w14:paraId="763092A0" w14:textId="77777777" w:rsidR="009D7013" w:rsidRDefault="009D7013" w:rsidP="00EE7A7C">
      <w:pPr>
        <w:pStyle w:val="Heading2"/>
      </w:pPr>
      <w:r>
        <w:t>Information governance</w:t>
      </w:r>
      <w:r w:rsidR="00EE7A7C">
        <w:t xml:space="preserve"> responsibilit</w:t>
      </w:r>
      <w:r w:rsidR="000067B2">
        <w:t>ies</w:t>
      </w:r>
    </w:p>
    <w:p w14:paraId="40760501" w14:textId="77777777" w:rsidR="003A1AF9" w:rsidRDefault="000067B2" w:rsidP="00740730">
      <w:pPr>
        <w:jc w:val="both"/>
      </w:pPr>
      <w:r>
        <w:t xml:space="preserve">You </w:t>
      </w:r>
      <w:r w:rsidRPr="00B27235">
        <w:t>are responsible for the following key aspects of Information Governance (not an exhaustive list):</w:t>
      </w:r>
    </w:p>
    <w:p w14:paraId="0AAABB07" w14:textId="77777777" w:rsidR="003F2700" w:rsidRPr="003F2700" w:rsidRDefault="003F2700" w:rsidP="00740730">
      <w:pPr>
        <w:pStyle w:val="Bulletpoints"/>
        <w:jc w:val="both"/>
      </w:pPr>
      <w:r w:rsidRPr="003F2700">
        <w:t>Completion of annual information governance training</w:t>
      </w:r>
    </w:p>
    <w:p w14:paraId="52D5AFD8" w14:textId="77777777" w:rsidR="003F2700" w:rsidRPr="003F2700" w:rsidRDefault="003F2700" w:rsidP="00740730">
      <w:pPr>
        <w:pStyle w:val="Bulletpoints"/>
        <w:jc w:val="both"/>
      </w:pPr>
      <w:r w:rsidRPr="003F2700">
        <w:t xml:space="preserve">Reading applicable policies and procedures </w:t>
      </w:r>
    </w:p>
    <w:p w14:paraId="6AC7C310" w14:textId="77777777" w:rsidR="003F2700" w:rsidRPr="003F2700" w:rsidRDefault="003F2700" w:rsidP="00740730">
      <w:pPr>
        <w:pStyle w:val="Bulletpoints"/>
        <w:jc w:val="both"/>
      </w:pPr>
      <w:r w:rsidRPr="003F2700">
        <w:t>Understanding key responsibilities outlined in the Information Governance acceptable usage policies and procedures including NHS mandated encryption requirements</w:t>
      </w:r>
    </w:p>
    <w:p w14:paraId="0C93359A" w14:textId="77777777" w:rsidR="003F2700" w:rsidRPr="003F2700" w:rsidRDefault="003F2700" w:rsidP="00740730">
      <w:pPr>
        <w:pStyle w:val="Bulletpoints"/>
        <w:jc w:val="both"/>
      </w:pPr>
      <w:r w:rsidRPr="003F2700">
        <w:t xml:space="preserve">Ensuring the security and confidentiality of all records and personal information assets </w:t>
      </w:r>
    </w:p>
    <w:p w14:paraId="067C00EF" w14:textId="77777777" w:rsidR="003F2700" w:rsidRPr="003F2700" w:rsidRDefault="003F2700" w:rsidP="00740730">
      <w:pPr>
        <w:pStyle w:val="Bulletpoints"/>
        <w:jc w:val="both"/>
      </w:pPr>
      <w:r w:rsidRPr="003F2700">
        <w:t xml:space="preserve">Maintaining timely and accurate record keeping and where appropriate, in accordance with professional guidelines </w:t>
      </w:r>
    </w:p>
    <w:p w14:paraId="5E3C75D6" w14:textId="77777777" w:rsidR="003F2700" w:rsidRPr="003F2700" w:rsidRDefault="003F2700" w:rsidP="00740730">
      <w:pPr>
        <w:pStyle w:val="Bulletpoints"/>
        <w:jc w:val="both"/>
      </w:pPr>
      <w:r w:rsidRPr="003F2700">
        <w:t>Only using email accounts authorised by us. These should be used in accordance with the Sending and Transferring Information Securely Procedures and Acceptable Use Policies.</w:t>
      </w:r>
    </w:p>
    <w:p w14:paraId="5081889B" w14:textId="77777777" w:rsidR="003F2700" w:rsidRPr="003F2700" w:rsidRDefault="003F2700" w:rsidP="00740730">
      <w:pPr>
        <w:pStyle w:val="Bulletpoints"/>
        <w:jc w:val="both"/>
      </w:pPr>
      <w:r w:rsidRPr="003F2700">
        <w:t>Reporting information governance incidents and near misses on CIRIS or to the appropriate person e</w:t>
      </w:r>
      <w:r>
        <w:t>.</w:t>
      </w:r>
      <w:r w:rsidRPr="003F2700">
        <w:t>g</w:t>
      </w:r>
      <w:r>
        <w:t>.</w:t>
      </w:r>
      <w:r w:rsidRPr="003F2700">
        <w:t xml:space="preserve"> line manager, Head of Information Governance, Information Security Lead</w:t>
      </w:r>
    </w:p>
    <w:p w14:paraId="14627170" w14:textId="77777777" w:rsidR="003F2700" w:rsidRPr="003F2700" w:rsidRDefault="003F2700" w:rsidP="00740730">
      <w:pPr>
        <w:pStyle w:val="Bulletpoints"/>
        <w:jc w:val="both"/>
      </w:pPr>
      <w:r w:rsidRPr="003F2700">
        <w:t xml:space="preserve">Adherence to the clear desk/screen policy </w:t>
      </w:r>
    </w:p>
    <w:p w14:paraId="1FA681F9" w14:textId="77777777" w:rsidR="004F7DE8" w:rsidRPr="003F2700" w:rsidRDefault="003F2700" w:rsidP="00740730">
      <w:pPr>
        <w:pStyle w:val="Bulletpoints"/>
        <w:jc w:val="both"/>
      </w:pPr>
      <w:r w:rsidRPr="003F2700">
        <w:t>Only using approved equipment for conducting business</w:t>
      </w:r>
    </w:p>
    <w:p w14:paraId="51D4EE58" w14:textId="77777777" w:rsidR="003F2700" w:rsidRDefault="003F2700" w:rsidP="003F2700">
      <w:pPr>
        <w:pStyle w:val="Bulletpoints"/>
        <w:numPr>
          <w:ilvl w:val="0"/>
          <w:numId w:val="0"/>
        </w:numPr>
        <w:ind w:left="284"/>
      </w:pPr>
    </w:p>
    <w:p w14:paraId="70C88B58" w14:textId="77777777" w:rsidR="004F7DE8" w:rsidRDefault="00B74F18" w:rsidP="004F7DE8">
      <w:pPr>
        <w:pStyle w:val="Heading2"/>
      </w:pPr>
      <w:r>
        <w:lastRenderedPageBreak/>
        <w:t>Governance</w:t>
      </w:r>
    </w:p>
    <w:p w14:paraId="5896A5F4" w14:textId="77777777" w:rsidR="004F7DE8" w:rsidRDefault="00B74F18" w:rsidP="00740730">
      <w:pPr>
        <w:jc w:val="both"/>
      </w:pPr>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26696C91" w14:textId="77777777" w:rsidR="001E50B3" w:rsidRDefault="001E50B3" w:rsidP="00740730">
      <w:pPr>
        <w:jc w:val="both"/>
      </w:pPr>
    </w:p>
    <w:p w14:paraId="3576B1DF" w14:textId="77777777" w:rsidR="001E50B3" w:rsidRDefault="00D26976" w:rsidP="00740730">
      <w:pPr>
        <w:pStyle w:val="Heading2"/>
        <w:jc w:val="both"/>
      </w:pPr>
      <w:r>
        <w:t>Registered Health Professional</w:t>
      </w:r>
    </w:p>
    <w:p w14:paraId="25927E85" w14:textId="77777777" w:rsidR="001E50B3" w:rsidRDefault="001E50B3" w:rsidP="00740730">
      <w:pPr>
        <w:jc w:val="both"/>
      </w:pPr>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000C8B3D" w14:textId="77777777" w:rsidR="00992BB8" w:rsidRDefault="00992BB8" w:rsidP="00740730">
      <w:pPr>
        <w:jc w:val="both"/>
      </w:pPr>
    </w:p>
    <w:p w14:paraId="7C464B3E" w14:textId="77777777" w:rsidR="00992BB8" w:rsidRDefault="00B171A1" w:rsidP="00740730">
      <w:pPr>
        <w:pStyle w:val="Heading2"/>
        <w:jc w:val="both"/>
      </w:pPr>
      <w:r>
        <w:t>Risk Management/Health &amp; Safety</w:t>
      </w:r>
    </w:p>
    <w:p w14:paraId="2FC1908C" w14:textId="77777777" w:rsidR="00281375" w:rsidRPr="00B27235" w:rsidRDefault="00281375" w:rsidP="00740730">
      <w:pPr>
        <w:jc w:val="both"/>
      </w:pPr>
      <w:r w:rsidRPr="00B27235">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2FD31843" w14:textId="77777777" w:rsidR="00281375" w:rsidRDefault="00281375" w:rsidP="00740730">
      <w:pPr>
        <w:jc w:val="both"/>
      </w:pPr>
      <w:r w:rsidRPr="00B27235">
        <w:t xml:space="preserve">Employees must be aware of the responsibilities placed on them by the Health &amp; Safety at Work Act (1974) to ensure that the agreed safety procedures are carried out to maintain a safe environment for other employees, patients and visitors. It is essential to </w:t>
      </w:r>
      <w:proofErr w:type="gramStart"/>
      <w:r w:rsidRPr="00B27235">
        <w:t>observe strict fire and security precautions at all times</w:t>
      </w:r>
      <w:proofErr w:type="gramEnd"/>
      <w:r w:rsidRPr="00B27235">
        <w:t>.</w:t>
      </w:r>
    </w:p>
    <w:p w14:paraId="50568E2B" w14:textId="77777777" w:rsidR="00C27EE7" w:rsidRDefault="00C27EE7" w:rsidP="00740730">
      <w:pPr>
        <w:jc w:val="both"/>
      </w:pPr>
      <w:r w:rsidRPr="00B27235">
        <w:t>All staff must report accidents, incidents and near misses so that the company can learn from them and improve safety.</w:t>
      </w:r>
    </w:p>
    <w:p w14:paraId="2398DA92" w14:textId="77777777" w:rsidR="000E43C3" w:rsidRDefault="000E43C3" w:rsidP="00740730">
      <w:pPr>
        <w:jc w:val="both"/>
      </w:pPr>
    </w:p>
    <w:p w14:paraId="3A05C970" w14:textId="77777777" w:rsidR="000E43C3" w:rsidRDefault="000E43C3" w:rsidP="00740730">
      <w:pPr>
        <w:pStyle w:val="Heading2"/>
        <w:jc w:val="both"/>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0B0DA296" w14:textId="77777777" w:rsidR="003B5E57" w:rsidRDefault="003B5E57" w:rsidP="00740730">
      <w:pPr>
        <w:jc w:val="both"/>
      </w:pPr>
      <w:r w:rsidRPr="00B27235">
        <w:t>We are committed to safeguarding and promoting the welfare of children and adults at risk of harm and expects all employees to share this commitment. </w:t>
      </w:r>
    </w:p>
    <w:p w14:paraId="25230041" w14:textId="77777777" w:rsidR="00373569" w:rsidRDefault="00373569" w:rsidP="00740730">
      <w:pPr>
        <w:jc w:val="both"/>
      </w:pPr>
    </w:p>
    <w:p w14:paraId="4ACD7416" w14:textId="77777777" w:rsidR="00373569" w:rsidRDefault="00373569" w:rsidP="00740730">
      <w:pPr>
        <w:pStyle w:val="Heading2"/>
        <w:jc w:val="both"/>
      </w:pPr>
      <w:r>
        <w:t>Medicines</w:t>
      </w:r>
      <w:r w:rsidR="007F4AB2">
        <w:t xml:space="preserve"> Management Responsibility</w:t>
      </w:r>
    </w:p>
    <w:p w14:paraId="46EB4BDB" w14:textId="77777777" w:rsidR="001E5B60" w:rsidRPr="001E5B60" w:rsidRDefault="001E5B60" w:rsidP="00740730">
      <w:pPr>
        <w:pStyle w:val="Subheader"/>
        <w:jc w:val="both"/>
      </w:pPr>
      <w:r w:rsidRPr="001E5B60">
        <w:t>Nursing or registered healthcare professionals</w:t>
      </w:r>
    </w:p>
    <w:p w14:paraId="4BC9DE8F" w14:textId="77777777" w:rsidR="001E5B60" w:rsidRPr="001E5B60" w:rsidRDefault="001E5B60" w:rsidP="00740730">
      <w:pPr>
        <w:jc w:val="both"/>
      </w:pPr>
      <w:r w:rsidRPr="001E5B60">
        <w:t xml:space="preserve">Undertake all aspects of medicines management related activities in accordance </w:t>
      </w:r>
      <w:proofErr w:type="gramStart"/>
      <w:r w:rsidRPr="001E5B60">
        <w:t>within</w:t>
      </w:r>
      <w:proofErr w:type="gramEnd"/>
      <w:r w:rsidRPr="001E5B60">
        <w:t xml:space="preserve"> the company’s medicines policies to ensure the safe, legal and appropriate use of medicines. </w:t>
      </w:r>
    </w:p>
    <w:p w14:paraId="1A6BF12A" w14:textId="77777777" w:rsidR="00D736E0" w:rsidRPr="00D736E0" w:rsidRDefault="00D736E0" w:rsidP="00740730">
      <w:pPr>
        <w:pStyle w:val="Subheader"/>
        <w:jc w:val="both"/>
      </w:pPr>
      <w:r w:rsidRPr="00D736E0">
        <w:t>Skilled non-registered staff</w:t>
      </w:r>
    </w:p>
    <w:p w14:paraId="3A0F8A3C" w14:textId="77777777" w:rsidR="00B50CC5" w:rsidRDefault="00D736E0" w:rsidP="00740730">
      <w:pPr>
        <w:jc w:val="both"/>
      </w:pPr>
      <w:r w:rsidRPr="00D736E0">
        <w:t>Undertake all aspects of medicines management related activities in accordance with the company’s medicines policy where appropriate training has been given and competencies have been achieved</w:t>
      </w:r>
      <w:r w:rsidR="001241C0">
        <w:t>.</w:t>
      </w:r>
    </w:p>
    <w:p w14:paraId="0136FF8F" w14:textId="77777777" w:rsidR="001241C0" w:rsidRDefault="001241C0" w:rsidP="00740730">
      <w:pPr>
        <w:jc w:val="both"/>
      </w:pPr>
    </w:p>
    <w:p w14:paraId="35F6C9AC" w14:textId="77777777" w:rsidR="001241C0" w:rsidRDefault="001241C0" w:rsidP="00740730">
      <w:pPr>
        <w:pStyle w:val="Heading2"/>
        <w:jc w:val="both"/>
      </w:pPr>
      <w:r>
        <w:t>Policies and Procedures</w:t>
      </w:r>
    </w:p>
    <w:p w14:paraId="57A39237" w14:textId="77777777" w:rsidR="00E17443" w:rsidRDefault="00E17443" w:rsidP="00740730">
      <w:pPr>
        <w:jc w:val="both"/>
      </w:pPr>
      <w:r w:rsidRPr="00E17443">
        <w:t>All colleagues must comply with the Company Policies and Procedures which can be found on the company intranet.</w:t>
      </w:r>
    </w:p>
    <w:p w14:paraId="392D3F44" w14:textId="77777777" w:rsidR="000479E1" w:rsidRDefault="000479E1" w:rsidP="00740730">
      <w:pPr>
        <w:jc w:val="both"/>
      </w:pPr>
    </w:p>
    <w:p w14:paraId="17E0F423" w14:textId="77777777" w:rsidR="000479E1" w:rsidRDefault="000479E1" w:rsidP="00740730">
      <w:pPr>
        <w:pStyle w:val="Heading2"/>
        <w:jc w:val="both"/>
      </w:pPr>
      <w:r>
        <w:t>General</w:t>
      </w:r>
    </w:p>
    <w:p w14:paraId="2C02B3CA" w14:textId="77777777" w:rsidR="000479E1" w:rsidRPr="000479E1" w:rsidRDefault="000479E1" w:rsidP="00740730">
      <w:pPr>
        <w:jc w:val="both"/>
      </w:pPr>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7EB81463" w14:textId="77777777" w:rsidR="000479E1" w:rsidRPr="000479E1" w:rsidRDefault="000479E1" w:rsidP="00740730">
      <w:pPr>
        <w:jc w:val="both"/>
      </w:pPr>
      <w:r w:rsidRPr="000479E1">
        <w:t>We recruit competent staff that we support in maintaining and extending their skills in accordance with the needs of the people we serve. We will recognise the commitment from our staff to meeting the needs of our patients.</w:t>
      </w:r>
    </w:p>
    <w:p w14:paraId="76F30928" w14:textId="77777777" w:rsidR="000479E1" w:rsidRDefault="000479E1" w:rsidP="00740730">
      <w:pPr>
        <w:jc w:val="both"/>
      </w:pPr>
      <w:r w:rsidRPr="000479E1">
        <w:t>The company recognises a “non-smoking” policy. Employees are not able to smoke anywhere within the premises or when outside on official business.</w:t>
      </w:r>
    </w:p>
    <w:p w14:paraId="64B332A6" w14:textId="77777777" w:rsidR="000116CF" w:rsidRDefault="000116CF" w:rsidP="00740730">
      <w:pPr>
        <w:jc w:val="both"/>
      </w:pPr>
    </w:p>
    <w:p w14:paraId="49AAF288" w14:textId="77777777" w:rsidR="000116CF" w:rsidRDefault="000116CF" w:rsidP="00740730">
      <w:pPr>
        <w:pStyle w:val="Heading2"/>
        <w:jc w:val="both"/>
      </w:pPr>
      <w:r>
        <w:t>Equal Opportunities</w:t>
      </w:r>
    </w:p>
    <w:p w14:paraId="3E271848" w14:textId="77777777" w:rsidR="000116CF" w:rsidRDefault="000116CF" w:rsidP="00740730">
      <w:pPr>
        <w:jc w:val="both"/>
      </w:pPr>
      <w:r w:rsidRPr="000116CF">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0116CF">
        <w:t>policy</w:t>
      </w:r>
      <w:proofErr w:type="gramEnd"/>
      <w:r w:rsidRPr="000116CF">
        <w:t xml:space="preserve"> and it is the responsibility of each employee to contribute to its success.</w:t>
      </w:r>
    </w:p>
    <w:p w14:paraId="7CDB69EE" w14:textId="77777777" w:rsidR="00701453" w:rsidRDefault="00701453" w:rsidP="00740730">
      <w:pPr>
        <w:jc w:val="both"/>
      </w:pPr>
    </w:p>
    <w:p w14:paraId="087BBF42" w14:textId="77777777" w:rsidR="00701453" w:rsidRDefault="00701453" w:rsidP="00740730">
      <w:pPr>
        <w:pStyle w:val="Heading2"/>
        <w:jc w:val="both"/>
      </w:pPr>
      <w:r>
        <w:t>Flexibility</w:t>
      </w:r>
      <w:r w:rsidR="00205629">
        <w:t xml:space="preserve"> Statement</w:t>
      </w:r>
    </w:p>
    <w:p w14:paraId="0E64FAC1" w14:textId="77777777" w:rsidR="00701453" w:rsidRDefault="00701453" w:rsidP="00740730">
      <w:pPr>
        <w:jc w:val="both"/>
      </w:pPr>
      <w:r w:rsidRPr="00701453">
        <w:t>This job description is not exhaustive and may change as the post develops or changes to align with service needs. Any such changes will be discussed directly between the post holder and their line manager.</w:t>
      </w:r>
    </w:p>
    <w:p w14:paraId="52F4854B" w14:textId="77777777" w:rsidR="00B62F46" w:rsidRDefault="00B62F46" w:rsidP="00740730">
      <w:pPr>
        <w:jc w:val="both"/>
      </w:pPr>
    </w:p>
    <w:p w14:paraId="09AA7D85" w14:textId="77777777" w:rsidR="003F2700" w:rsidRDefault="003F2700" w:rsidP="00740730">
      <w:pPr>
        <w:spacing w:after="0" w:line="240" w:lineRule="auto"/>
        <w:jc w:val="both"/>
        <w:rPr>
          <w:rFonts w:ascii="Avenir Black" w:eastAsia="Times New Roman" w:hAnsi="Avenir Black"/>
          <w:color w:val="B52159"/>
          <w:sz w:val="28"/>
          <w:szCs w:val="26"/>
        </w:rPr>
      </w:pPr>
      <w:r>
        <w:br w:type="page"/>
      </w:r>
    </w:p>
    <w:p w14:paraId="6C9E00AD" w14:textId="77777777" w:rsidR="00B62F46" w:rsidRDefault="00B62F46" w:rsidP="00740730">
      <w:pPr>
        <w:pStyle w:val="Heading2"/>
        <w:jc w:val="both"/>
      </w:pPr>
      <w:r>
        <w:lastRenderedPageBreak/>
        <w:t>Personal</w:t>
      </w:r>
      <w:r w:rsidR="00356DB4">
        <w:t xml:space="preserve"> Specification</w:t>
      </w:r>
    </w:p>
    <w:p w14:paraId="048CD0E2" w14:textId="77777777" w:rsidR="00356DB4" w:rsidRDefault="000142A9" w:rsidP="00740730">
      <w:pPr>
        <w:pStyle w:val="Subheader"/>
        <w:jc w:val="both"/>
      </w:pPr>
      <w:r>
        <w:t>Essential</w:t>
      </w:r>
    </w:p>
    <w:p w14:paraId="4D1E573C" w14:textId="77777777" w:rsidR="00116FE7" w:rsidRDefault="00116FE7" w:rsidP="00740730">
      <w:pPr>
        <w:pStyle w:val="Bulletpoints"/>
        <w:jc w:val="both"/>
      </w:pPr>
      <w:r>
        <w:t>Registered Health Visitor (RHV).</w:t>
      </w:r>
    </w:p>
    <w:p w14:paraId="20056D2B" w14:textId="77777777" w:rsidR="00116FE7" w:rsidRDefault="00116FE7" w:rsidP="00740730">
      <w:pPr>
        <w:pStyle w:val="Bulletpoints"/>
        <w:jc w:val="both"/>
      </w:pPr>
      <w:r>
        <w:t>NMC Registration.</w:t>
      </w:r>
    </w:p>
    <w:p w14:paraId="0B39D255" w14:textId="77777777" w:rsidR="00116FE7" w:rsidRDefault="00116FE7" w:rsidP="00740730">
      <w:pPr>
        <w:pStyle w:val="Bulletpoints"/>
        <w:jc w:val="both"/>
      </w:pPr>
      <w:r>
        <w:t>Appraisal and Personal Development Planning.</w:t>
      </w:r>
    </w:p>
    <w:p w14:paraId="4446B3D6" w14:textId="77777777" w:rsidR="00116FE7" w:rsidRDefault="00116FE7" w:rsidP="00740730">
      <w:pPr>
        <w:pStyle w:val="Bulletpoints"/>
        <w:jc w:val="both"/>
      </w:pPr>
      <w:r>
        <w:t>Valid UK Driving Licence.</w:t>
      </w:r>
    </w:p>
    <w:p w14:paraId="676DF1FB" w14:textId="77777777" w:rsidR="00116FE7" w:rsidRDefault="00116FE7" w:rsidP="00740730">
      <w:pPr>
        <w:pStyle w:val="Bulletpoints"/>
        <w:jc w:val="both"/>
      </w:pPr>
      <w:r>
        <w:t>Daily access to a car in order to carry out duties of the post.</w:t>
      </w:r>
    </w:p>
    <w:p w14:paraId="7FE910D5" w14:textId="77777777" w:rsidR="00116FE7" w:rsidRDefault="00116FE7" w:rsidP="00740730">
      <w:pPr>
        <w:pStyle w:val="Bulletpoints"/>
        <w:jc w:val="both"/>
      </w:pPr>
      <w:r>
        <w:t>Understand the limits and concepts of confidentiality and principles of the Data Protection and Freedom of Information Acts.</w:t>
      </w:r>
    </w:p>
    <w:p w14:paraId="2B37B5BD" w14:textId="77777777" w:rsidR="00116FE7" w:rsidRDefault="00116FE7" w:rsidP="00740730">
      <w:pPr>
        <w:pStyle w:val="Bulletpoints"/>
        <w:jc w:val="both"/>
      </w:pPr>
      <w:r>
        <w:t>In the absence of evidence, is able to demonstrate the application of a ‘best practice’ approach to practice development and the development of standards and guidelines for practice.</w:t>
      </w:r>
    </w:p>
    <w:p w14:paraId="1343DEF7" w14:textId="77777777" w:rsidR="00116FE7" w:rsidRDefault="00116FE7" w:rsidP="00740730">
      <w:pPr>
        <w:pStyle w:val="Bulletpoints"/>
        <w:jc w:val="both"/>
      </w:pPr>
      <w:r>
        <w:t>Experience of working as part of a team.</w:t>
      </w:r>
    </w:p>
    <w:p w14:paraId="2DCD7243" w14:textId="77777777" w:rsidR="00116FE7" w:rsidRDefault="00116FE7" w:rsidP="00740730">
      <w:pPr>
        <w:pStyle w:val="Bulletpoints"/>
        <w:jc w:val="both"/>
      </w:pPr>
      <w:r>
        <w:t>Experience of working with Safeguarding/Child Protection issues.</w:t>
      </w:r>
    </w:p>
    <w:p w14:paraId="3DA54796" w14:textId="77777777" w:rsidR="00116FE7" w:rsidRDefault="00116FE7" w:rsidP="00740730">
      <w:pPr>
        <w:pStyle w:val="Bulletpoints"/>
        <w:jc w:val="both"/>
      </w:pPr>
      <w:r>
        <w:t>Ability to take full responsibility for caseload management and workload.</w:t>
      </w:r>
    </w:p>
    <w:p w14:paraId="08B817C4" w14:textId="77777777" w:rsidR="00116FE7" w:rsidRDefault="00116FE7" w:rsidP="00740730">
      <w:pPr>
        <w:pStyle w:val="Bulletpoints"/>
        <w:jc w:val="both"/>
      </w:pPr>
      <w:r>
        <w:t>Ability to act independently as part of a multi-disciplinary team.</w:t>
      </w:r>
    </w:p>
    <w:p w14:paraId="19747E9E" w14:textId="77777777" w:rsidR="00116FE7" w:rsidRDefault="00116FE7" w:rsidP="00740730">
      <w:pPr>
        <w:pStyle w:val="Bulletpoints"/>
        <w:jc w:val="both"/>
      </w:pPr>
      <w:r>
        <w:t>Able to work flexibly and respond to changing demands in workload.</w:t>
      </w:r>
    </w:p>
    <w:p w14:paraId="252A20A8" w14:textId="77777777" w:rsidR="00116FE7" w:rsidRDefault="00116FE7" w:rsidP="00740730">
      <w:pPr>
        <w:pStyle w:val="Bulletpoints"/>
        <w:jc w:val="both"/>
      </w:pPr>
      <w:r>
        <w:t>Able to maintain factual, consistent, accurate, contemporaneous, comprehensive records.</w:t>
      </w:r>
    </w:p>
    <w:p w14:paraId="5C339BC8" w14:textId="77777777" w:rsidR="00116FE7" w:rsidRDefault="00116FE7" w:rsidP="00740730">
      <w:pPr>
        <w:pStyle w:val="Bulletpoints"/>
        <w:jc w:val="both"/>
      </w:pPr>
      <w:r>
        <w:t>Ability to develop, set and monitor quality standards and data.</w:t>
      </w:r>
    </w:p>
    <w:p w14:paraId="42EC1DD3" w14:textId="77777777" w:rsidR="00116FE7" w:rsidRDefault="00116FE7" w:rsidP="00740730">
      <w:pPr>
        <w:pStyle w:val="Bulletpoints"/>
        <w:jc w:val="both"/>
      </w:pPr>
      <w:r>
        <w:t>Ability to adopt a proactive role in prevention, identification and monitoring of child protection activity.</w:t>
      </w:r>
    </w:p>
    <w:p w14:paraId="7740FD24" w14:textId="77777777" w:rsidR="00116FE7" w:rsidRDefault="00116FE7" w:rsidP="00740730">
      <w:pPr>
        <w:pStyle w:val="Bulletpoints"/>
        <w:jc w:val="both"/>
      </w:pPr>
      <w:r>
        <w:t>Experience of contributing in a multi agency arena</w:t>
      </w:r>
    </w:p>
    <w:p w14:paraId="133C57F3" w14:textId="77777777" w:rsidR="00116FE7" w:rsidRDefault="00116FE7" w:rsidP="00740730">
      <w:pPr>
        <w:pStyle w:val="Bulletpoints"/>
        <w:jc w:val="both"/>
      </w:pPr>
      <w:r>
        <w:t>Able to justify decisions and action in an inter-professional/inter-agency arena and demonstrate reasoning to senior management if required.</w:t>
      </w:r>
    </w:p>
    <w:p w14:paraId="0D06C126" w14:textId="77777777" w:rsidR="00116FE7" w:rsidRDefault="00116FE7" w:rsidP="00740730">
      <w:pPr>
        <w:pStyle w:val="Bulletpoints"/>
        <w:jc w:val="both"/>
      </w:pPr>
      <w:r>
        <w:t>Able to ensure quality of care through contribution to audit and research.</w:t>
      </w:r>
    </w:p>
    <w:p w14:paraId="572C874D" w14:textId="77777777" w:rsidR="00116FE7" w:rsidRDefault="00116FE7" w:rsidP="00740730">
      <w:pPr>
        <w:pStyle w:val="Bulletpoints"/>
        <w:jc w:val="both"/>
      </w:pPr>
      <w:r>
        <w:t>Able to Influence programme developments to maximise their contributions to improving health and health care promotion.</w:t>
      </w:r>
    </w:p>
    <w:p w14:paraId="624F6D29" w14:textId="77777777" w:rsidR="00116FE7" w:rsidRDefault="00116FE7" w:rsidP="00740730">
      <w:pPr>
        <w:pStyle w:val="Bulletpoints"/>
        <w:jc w:val="both"/>
      </w:pPr>
      <w:r>
        <w:t>Registered Nurse Prescriber.</w:t>
      </w:r>
    </w:p>
    <w:p w14:paraId="31F20EC6" w14:textId="77777777" w:rsidR="000142A9" w:rsidRDefault="000142A9" w:rsidP="00740730">
      <w:pPr>
        <w:pStyle w:val="Subheader"/>
        <w:jc w:val="both"/>
      </w:pPr>
      <w:r>
        <w:t>Desirable</w:t>
      </w:r>
    </w:p>
    <w:p w14:paraId="5786EE5C" w14:textId="77777777" w:rsidR="00116FE7" w:rsidRDefault="00116FE7" w:rsidP="00740730">
      <w:pPr>
        <w:pStyle w:val="Bulletpoints"/>
        <w:jc w:val="both"/>
      </w:pPr>
      <w:r>
        <w:t>Education to 1st Degree Level or equivalent.</w:t>
      </w:r>
    </w:p>
    <w:p w14:paraId="6E731104" w14:textId="77777777" w:rsidR="00116FE7" w:rsidRDefault="00116FE7" w:rsidP="00740730">
      <w:pPr>
        <w:pStyle w:val="Bulletpoints"/>
        <w:jc w:val="both"/>
      </w:pPr>
      <w:r>
        <w:t>Relevant post registration course or experience in a specialist clinical area e.g leadership, management and teaching.</w:t>
      </w:r>
    </w:p>
    <w:p w14:paraId="4F60BF3D" w14:textId="77777777" w:rsidR="00116FE7" w:rsidRDefault="00116FE7" w:rsidP="00740730">
      <w:pPr>
        <w:pStyle w:val="Bulletpoints"/>
        <w:jc w:val="both"/>
      </w:pPr>
      <w:r>
        <w:t>Recruitment and retention experience.</w:t>
      </w:r>
    </w:p>
    <w:p w14:paraId="4D955981" w14:textId="77777777" w:rsidR="00116FE7" w:rsidRDefault="00116FE7" w:rsidP="00740730">
      <w:pPr>
        <w:pStyle w:val="Bulletpoints"/>
        <w:jc w:val="both"/>
      </w:pPr>
      <w:r>
        <w:lastRenderedPageBreak/>
        <w:t>Mentorship.</w:t>
      </w:r>
    </w:p>
    <w:p w14:paraId="75979B9A" w14:textId="77777777" w:rsidR="00116FE7" w:rsidRDefault="00116FE7" w:rsidP="00740730">
      <w:pPr>
        <w:pStyle w:val="Bulletpoints"/>
        <w:jc w:val="both"/>
      </w:pPr>
      <w:r>
        <w:t>Experience of innovative practice.</w:t>
      </w:r>
    </w:p>
    <w:p w14:paraId="543958CE" w14:textId="77777777" w:rsidR="00116FE7" w:rsidRDefault="00116FE7" w:rsidP="00740730">
      <w:pPr>
        <w:pStyle w:val="Bulletpoints"/>
        <w:jc w:val="both"/>
      </w:pPr>
      <w:r>
        <w:t>Experience of first line staff management.</w:t>
      </w:r>
    </w:p>
    <w:p w14:paraId="3710CC66" w14:textId="77777777" w:rsidR="00116FE7" w:rsidRDefault="00116FE7" w:rsidP="00740730">
      <w:pPr>
        <w:pStyle w:val="Bulletpoints"/>
        <w:jc w:val="both"/>
      </w:pPr>
      <w:r>
        <w:t>Evidence of undertaking leadership course/qualification.</w:t>
      </w:r>
    </w:p>
    <w:p w14:paraId="2E2D8897" w14:textId="6E3C9095" w:rsidR="000142A9" w:rsidRDefault="00116FE7" w:rsidP="00740730">
      <w:pPr>
        <w:pStyle w:val="Bulletpoints"/>
        <w:jc w:val="both"/>
      </w:pPr>
      <w:r>
        <w:t>Experience of effectively appraising and supervising team members and able to ensure that professional needs of staff are identified.</w:t>
      </w:r>
    </w:p>
    <w:p w14:paraId="31D1FA8A" w14:textId="77777777" w:rsidR="000142A9" w:rsidRPr="00B27235" w:rsidRDefault="000142A9" w:rsidP="00740730">
      <w:pPr>
        <w:pStyle w:val="Bulletpoints"/>
        <w:numPr>
          <w:ilvl w:val="0"/>
          <w:numId w:val="0"/>
        </w:numPr>
        <w:ind w:left="567" w:hanging="283"/>
        <w:jc w:val="both"/>
      </w:pPr>
    </w:p>
    <w:p w14:paraId="153B8782" w14:textId="77777777" w:rsidR="00116FE7" w:rsidRDefault="00B84F78" w:rsidP="00740730">
      <w:pPr>
        <w:jc w:val="both"/>
      </w:pPr>
      <w:r w:rsidRPr="00B27235">
        <w:t xml:space="preserve">Other requirements: </w:t>
      </w:r>
    </w:p>
    <w:p w14:paraId="5F855F11" w14:textId="0FB45C09" w:rsidR="00B84F78" w:rsidRDefault="00116FE7" w:rsidP="00740730">
      <w:pPr>
        <w:jc w:val="both"/>
      </w:pPr>
      <w:r w:rsidRPr="00116FE7">
        <w:t>Willing to work in other areas as and when required to do so.</w:t>
      </w:r>
    </w:p>
    <w:p w14:paraId="1A9CEE56" w14:textId="77777777" w:rsidR="00D96EFB" w:rsidRDefault="00D96EFB" w:rsidP="00740730">
      <w:pPr>
        <w:jc w:val="both"/>
      </w:pPr>
    </w:p>
    <w:p w14:paraId="117026F2" w14:textId="77777777" w:rsidR="00D96EFB" w:rsidRPr="00B27235" w:rsidRDefault="00D96EFB" w:rsidP="00740730">
      <w:pPr>
        <w:pStyle w:val="Body"/>
        <w:jc w:val="both"/>
      </w:pPr>
    </w:p>
    <w:p w14:paraId="1692D341" w14:textId="77777777" w:rsidR="00D96EFB" w:rsidRPr="00B27235" w:rsidRDefault="00D96EFB" w:rsidP="00740730">
      <w:pPr>
        <w:jc w:val="both"/>
      </w:pPr>
    </w:p>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554AE229" w14:textId="77777777" w:rsidTr="00D96EFB">
        <w:trPr>
          <w:trHeight w:val="510"/>
        </w:trPr>
        <w:tc>
          <w:tcPr>
            <w:tcW w:w="10173" w:type="dxa"/>
            <w:tcBorders>
              <w:top w:val="nil"/>
              <w:left w:val="nil"/>
              <w:bottom w:val="single" w:sz="4" w:space="0" w:color="B52059"/>
              <w:right w:val="nil"/>
            </w:tcBorders>
            <w:shd w:val="clear" w:color="auto" w:fill="auto"/>
          </w:tcPr>
          <w:p w14:paraId="19BF2714" w14:textId="77777777" w:rsidR="00D96EFB" w:rsidRPr="00B27235" w:rsidRDefault="00D96EFB" w:rsidP="00740730">
            <w:pPr>
              <w:pStyle w:val="Subheader"/>
              <w:jc w:val="both"/>
            </w:pPr>
            <w:r w:rsidRPr="00B27235">
              <w:t>Employee signature</w:t>
            </w:r>
          </w:p>
        </w:tc>
      </w:tr>
      <w:tr w:rsidR="00D96EFB" w:rsidRPr="00B27235" w14:paraId="244E549B"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34D32C11" w14:textId="77777777" w:rsidR="00D96EFB" w:rsidRPr="00B27235" w:rsidRDefault="00D96EFB" w:rsidP="00740730">
            <w:pPr>
              <w:pStyle w:val="Subheader"/>
              <w:jc w:val="both"/>
            </w:pPr>
            <w:r w:rsidRPr="00B27235">
              <w:t>Manager signature</w:t>
            </w:r>
          </w:p>
        </w:tc>
      </w:tr>
    </w:tbl>
    <w:p w14:paraId="6C107C46" w14:textId="77777777" w:rsidR="00B171A1" w:rsidRPr="00C32D64" w:rsidRDefault="00B171A1" w:rsidP="00740730">
      <w:pPr>
        <w:jc w:val="both"/>
      </w:pPr>
    </w:p>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2BB4" w14:textId="77777777" w:rsidR="006C3C1F" w:rsidRDefault="006C3C1F" w:rsidP="000A283D">
      <w:pPr>
        <w:spacing w:after="0" w:line="240" w:lineRule="auto"/>
      </w:pPr>
      <w:r>
        <w:separator/>
      </w:r>
    </w:p>
  </w:endnote>
  <w:endnote w:type="continuationSeparator" w:id="0">
    <w:p w14:paraId="4EDA1C5C" w14:textId="77777777" w:rsidR="006C3C1F" w:rsidRDefault="006C3C1F"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E73"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71F68108" wp14:editId="18C0F6C9">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2E98A46" w14:textId="77777777" w:rsidR="00B55DAB" w:rsidRDefault="00B55DAB" w:rsidP="00B55DAB">
    <w:pPr>
      <w:spacing w:after="0"/>
      <w:jc w:val="center"/>
      <w:rPr>
        <w:rFonts w:ascii="Arial" w:hAnsi="Arial" w:cs="Arial"/>
        <w:sz w:val="14"/>
        <w:szCs w:val="14"/>
      </w:rPr>
    </w:pPr>
  </w:p>
  <w:p w14:paraId="546A4066"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0" w:name="_Hlk89170336"/>
    <w:bookmarkEnd w:id="0"/>
  </w:p>
  <w:p w14:paraId="0B355FE7"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BFF1" w14:textId="77777777" w:rsidR="006C3C1F" w:rsidRDefault="006C3C1F" w:rsidP="000A283D">
      <w:pPr>
        <w:spacing w:after="0" w:line="240" w:lineRule="auto"/>
      </w:pPr>
      <w:r>
        <w:separator/>
      </w:r>
    </w:p>
  </w:footnote>
  <w:footnote w:type="continuationSeparator" w:id="0">
    <w:p w14:paraId="3E49E275" w14:textId="77777777" w:rsidR="006C3C1F" w:rsidRDefault="006C3C1F"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57ED"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3CBE8665" wp14:editId="7436B624">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108B8"/>
    <w:multiLevelType w:val="hybridMultilevel"/>
    <w:tmpl w:val="FE3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E7"/>
    <w:rsid w:val="000067B2"/>
    <w:rsid w:val="000116CF"/>
    <w:rsid w:val="000142A9"/>
    <w:rsid w:val="000479E1"/>
    <w:rsid w:val="00097855"/>
    <w:rsid w:val="000A283D"/>
    <w:rsid w:val="000E43C3"/>
    <w:rsid w:val="000F702E"/>
    <w:rsid w:val="00116FE7"/>
    <w:rsid w:val="00117550"/>
    <w:rsid w:val="001241C0"/>
    <w:rsid w:val="001B5C1B"/>
    <w:rsid w:val="001C2998"/>
    <w:rsid w:val="001E50B3"/>
    <w:rsid w:val="001E5B60"/>
    <w:rsid w:val="00203DFA"/>
    <w:rsid w:val="00205629"/>
    <w:rsid w:val="00230065"/>
    <w:rsid w:val="00267D6E"/>
    <w:rsid w:val="00281375"/>
    <w:rsid w:val="002C713B"/>
    <w:rsid w:val="002D3E1A"/>
    <w:rsid w:val="003235AA"/>
    <w:rsid w:val="003345AC"/>
    <w:rsid w:val="00356DB4"/>
    <w:rsid w:val="00373569"/>
    <w:rsid w:val="00394265"/>
    <w:rsid w:val="003A1AF9"/>
    <w:rsid w:val="003B5E57"/>
    <w:rsid w:val="003F2700"/>
    <w:rsid w:val="004163C2"/>
    <w:rsid w:val="00462FD2"/>
    <w:rsid w:val="004B6680"/>
    <w:rsid w:val="004F7DE8"/>
    <w:rsid w:val="00503823"/>
    <w:rsid w:val="00550C99"/>
    <w:rsid w:val="005665B6"/>
    <w:rsid w:val="0057282E"/>
    <w:rsid w:val="00581CA3"/>
    <w:rsid w:val="005922D5"/>
    <w:rsid w:val="005A297A"/>
    <w:rsid w:val="005B0803"/>
    <w:rsid w:val="005D68E6"/>
    <w:rsid w:val="005D7A7A"/>
    <w:rsid w:val="00651C90"/>
    <w:rsid w:val="006B5D00"/>
    <w:rsid w:val="006C13BF"/>
    <w:rsid w:val="006C3C1F"/>
    <w:rsid w:val="00701453"/>
    <w:rsid w:val="007206D1"/>
    <w:rsid w:val="007243F8"/>
    <w:rsid w:val="00724F54"/>
    <w:rsid w:val="00740730"/>
    <w:rsid w:val="00751B4F"/>
    <w:rsid w:val="00777A11"/>
    <w:rsid w:val="007E3A48"/>
    <w:rsid w:val="007F4AB2"/>
    <w:rsid w:val="007F7D01"/>
    <w:rsid w:val="008042C6"/>
    <w:rsid w:val="00807B6F"/>
    <w:rsid w:val="00834917"/>
    <w:rsid w:val="00840613"/>
    <w:rsid w:val="00887483"/>
    <w:rsid w:val="00893653"/>
    <w:rsid w:val="008A34A3"/>
    <w:rsid w:val="008B5131"/>
    <w:rsid w:val="00937E2D"/>
    <w:rsid w:val="00992BB8"/>
    <w:rsid w:val="009C75C3"/>
    <w:rsid w:val="009D39AE"/>
    <w:rsid w:val="009D7013"/>
    <w:rsid w:val="009F7380"/>
    <w:rsid w:val="00A302D7"/>
    <w:rsid w:val="00A323BA"/>
    <w:rsid w:val="00B171A1"/>
    <w:rsid w:val="00B23EE7"/>
    <w:rsid w:val="00B46783"/>
    <w:rsid w:val="00B50CC5"/>
    <w:rsid w:val="00B55DAB"/>
    <w:rsid w:val="00B56716"/>
    <w:rsid w:val="00B62F46"/>
    <w:rsid w:val="00B73BE8"/>
    <w:rsid w:val="00B74F18"/>
    <w:rsid w:val="00B74FF1"/>
    <w:rsid w:val="00B82D04"/>
    <w:rsid w:val="00B84F78"/>
    <w:rsid w:val="00BD20DC"/>
    <w:rsid w:val="00BE70E6"/>
    <w:rsid w:val="00BF3561"/>
    <w:rsid w:val="00C125B5"/>
    <w:rsid w:val="00C27EE7"/>
    <w:rsid w:val="00C32D64"/>
    <w:rsid w:val="00C42D69"/>
    <w:rsid w:val="00C5679E"/>
    <w:rsid w:val="00C57A59"/>
    <w:rsid w:val="00C6269C"/>
    <w:rsid w:val="00CA3FF8"/>
    <w:rsid w:val="00CA4AA4"/>
    <w:rsid w:val="00CA59BF"/>
    <w:rsid w:val="00CC2185"/>
    <w:rsid w:val="00CC5AC8"/>
    <w:rsid w:val="00D26976"/>
    <w:rsid w:val="00D65E5E"/>
    <w:rsid w:val="00D736E0"/>
    <w:rsid w:val="00D96EFB"/>
    <w:rsid w:val="00DA6D1A"/>
    <w:rsid w:val="00DB41B4"/>
    <w:rsid w:val="00DB66DD"/>
    <w:rsid w:val="00E10844"/>
    <w:rsid w:val="00E12877"/>
    <w:rsid w:val="00E17443"/>
    <w:rsid w:val="00E23785"/>
    <w:rsid w:val="00E63713"/>
    <w:rsid w:val="00E7347B"/>
    <w:rsid w:val="00E873C2"/>
    <w:rsid w:val="00EB0B66"/>
    <w:rsid w:val="00EC0EB3"/>
    <w:rsid w:val="00EE2189"/>
    <w:rsid w:val="00EE7A7C"/>
    <w:rsid w:val="00EF4E4B"/>
    <w:rsid w:val="00F10D7A"/>
    <w:rsid w:val="00F20D0B"/>
    <w:rsid w:val="00F355A5"/>
    <w:rsid w:val="00F36B8A"/>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3DEFAF"/>
  <w15:chartTrackingRefBased/>
  <w15:docId w15:val="{22F04C5D-91F3-4512-9CE1-48B8F8CF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x.nhs.uk/media/documents/NHSX_Records_Management_CoP_V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Harrington\Downloads\Job%20description%20Template.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96AA3-9B39-4BBD-A176-7071C212D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0</TotalTime>
  <Pages>8</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Dams (BathNES)</dc:creator>
  <cp:keywords/>
  <dc:description/>
  <cp:lastModifiedBy>Emily Harrington</cp:lastModifiedBy>
  <cp:revision>2</cp:revision>
  <cp:lastPrinted>2021-11-30T13:48:00Z</cp:lastPrinted>
  <dcterms:created xsi:type="dcterms:W3CDTF">2022-12-15T14:38:00Z</dcterms:created>
  <dcterms:modified xsi:type="dcterms:W3CDTF">2022-12-15T14:38:00Z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