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ABB6AE4"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5A3748F" w14:textId="77777777" w:rsidR="00267D6E" w:rsidRPr="00B27235" w:rsidRDefault="00267D6E" w:rsidP="00A302D7">
            <w:pPr>
              <w:pStyle w:val="Heading1"/>
            </w:pPr>
          </w:p>
        </w:tc>
      </w:tr>
      <w:tr w:rsidR="00267D6E" w:rsidRPr="00B27235" w14:paraId="3FF66430"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300779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73F959C9" w14:textId="4073E01F" w:rsidR="00267D6E" w:rsidRPr="00267D6E" w:rsidRDefault="00A35ED5" w:rsidP="006C13BF">
            <w:pPr>
              <w:spacing w:before="160"/>
            </w:pPr>
            <w:r>
              <w:t xml:space="preserve">Band 6 </w:t>
            </w:r>
            <w:r w:rsidR="00781005">
              <w:t>Speech and Language Therapist</w:t>
            </w:r>
            <w:r w:rsidR="00C17DBE">
              <w:t xml:space="preserve"> for dysphagia and complex needs</w:t>
            </w:r>
            <w:r w:rsidR="00C17DBE">
              <w:rPr>
                <w:rFonts w:ascii="Arial" w:hAnsi="Arial" w:cs="Arial"/>
                <w:bCs/>
                <w:color w:val="808080" w:themeColor="background1" w:themeShade="80"/>
              </w:rPr>
              <w:t xml:space="preserve"> </w:t>
            </w:r>
          </w:p>
        </w:tc>
      </w:tr>
      <w:tr w:rsidR="00267D6E" w:rsidRPr="00B27235" w14:paraId="44406736"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6A6E5C21"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26D13DE6" w14:textId="357E8BF7" w:rsidR="00267D6E" w:rsidRPr="00267D6E" w:rsidRDefault="001D0987" w:rsidP="006C13BF">
            <w:pPr>
              <w:spacing w:before="160"/>
            </w:pPr>
            <w:r>
              <w:t xml:space="preserve">Band 7 Specialist </w:t>
            </w:r>
            <w:r w:rsidR="00A35ED5">
              <w:t>Speech and Language Therap</w:t>
            </w:r>
            <w:r>
              <w:t>ist for dysphagia</w:t>
            </w:r>
          </w:p>
        </w:tc>
      </w:tr>
      <w:tr w:rsidR="00267D6E" w:rsidRPr="00B27235" w14:paraId="5BFD53BD"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75C46778"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0AC2532B" w14:textId="439A0CFB" w:rsidR="00267D6E" w:rsidRPr="00267D6E" w:rsidRDefault="00B67781" w:rsidP="006C13BF">
            <w:pPr>
              <w:spacing w:before="160"/>
            </w:pPr>
            <w:r>
              <w:t>N/A</w:t>
            </w:r>
          </w:p>
        </w:tc>
      </w:tr>
      <w:tr w:rsidR="00267D6E" w:rsidRPr="00B27235" w14:paraId="4498F25A" w14:textId="77777777" w:rsidTr="003B120C">
        <w:trPr>
          <w:trHeight w:hRule="exact" w:val="170"/>
        </w:trPr>
        <w:tc>
          <w:tcPr>
            <w:tcW w:w="10173" w:type="dxa"/>
            <w:gridSpan w:val="2"/>
            <w:tcBorders>
              <w:top w:val="nil"/>
              <w:left w:val="nil"/>
              <w:bottom w:val="nil"/>
              <w:right w:val="nil"/>
            </w:tcBorders>
            <w:shd w:val="clear" w:color="auto" w:fill="auto"/>
          </w:tcPr>
          <w:p w14:paraId="20825F91" w14:textId="77777777" w:rsidR="00267D6E" w:rsidRPr="00B27235" w:rsidRDefault="00267D6E" w:rsidP="003B120C">
            <w:pPr>
              <w:pStyle w:val="Heading1"/>
              <w:rPr>
                <w:color w:val="3C3C3B" w:themeColor="text1"/>
              </w:rPr>
            </w:pPr>
          </w:p>
        </w:tc>
      </w:tr>
    </w:tbl>
    <w:p w14:paraId="3A9634C5" w14:textId="77777777" w:rsidR="00887483" w:rsidRDefault="00394265" w:rsidP="00A302D7">
      <w:pPr>
        <w:pStyle w:val="Heading2"/>
      </w:pPr>
      <w:r>
        <w:t>Job purpose</w:t>
      </w:r>
    </w:p>
    <w:p w14:paraId="246AAA76" w14:textId="44EEB47B" w:rsidR="00A65124" w:rsidRDefault="00EF45FF" w:rsidP="00EF45FF">
      <w:pPr>
        <w:rPr>
          <w:lang w:eastAsia="en-GB"/>
        </w:rPr>
      </w:pPr>
      <w:r w:rsidRPr="008C7732">
        <w:rPr>
          <w:lang w:eastAsia="en-GB"/>
        </w:rPr>
        <w:t>To provide assessment, diagnosis and specialist, evidence-based intervention to children</w:t>
      </w:r>
      <w:r w:rsidR="001D0987">
        <w:rPr>
          <w:lang w:eastAsia="en-GB"/>
        </w:rPr>
        <w:t xml:space="preserve"> and young people</w:t>
      </w:r>
      <w:r w:rsidRPr="008C7732">
        <w:rPr>
          <w:lang w:eastAsia="en-GB"/>
        </w:rPr>
        <w:t xml:space="preserve"> referred for speech and language therapy</w:t>
      </w:r>
      <w:r w:rsidR="00E926DF">
        <w:rPr>
          <w:lang w:eastAsia="en-GB"/>
        </w:rPr>
        <w:t xml:space="preserve"> (SLT)</w:t>
      </w:r>
      <w:r w:rsidR="001D0987">
        <w:rPr>
          <w:lang w:eastAsia="en-GB"/>
        </w:rPr>
        <w:t>, with complex needs and dysphagia</w:t>
      </w:r>
    </w:p>
    <w:p w14:paraId="2F734DBF" w14:textId="148EB957" w:rsidR="00394265" w:rsidRDefault="00EF45FF" w:rsidP="00394265">
      <w:pPr>
        <w:rPr>
          <w:lang w:eastAsia="en-GB"/>
        </w:rPr>
      </w:pPr>
      <w:r w:rsidRPr="008C7732">
        <w:rPr>
          <w:lang w:eastAsia="en-GB"/>
        </w:rPr>
        <w:t xml:space="preserve">To provide information </w:t>
      </w:r>
      <w:r w:rsidR="00BD44BA">
        <w:rPr>
          <w:lang w:eastAsia="en-GB"/>
        </w:rPr>
        <w:t xml:space="preserve">and support </w:t>
      </w:r>
      <w:r w:rsidRPr="008C7732">
        <w:rPr>
          <w:lang w:eastAsia="en-GB"/>
        </w:rPr>
        <w:t xml:space="preserve">to parents, carers, the wider children’s </w:t>
      </w:r>
      <w:proofErr w:type="gramStart"/>
      <w:r w:rsidRPr="008C7732">
        <w:rPr>
          <w:lang w:eastAsia="en-GB"/>
        </w:rPr>
        <w:t>workforce</w:t>
      </w:r>
      <w:proofErr w:type="gramEnd"/>
      <w:r w:rsidRPr="008C7732">
        <w:rPr>
          <w:lang w:eastAsia="en-GB"/>
        </w:rPr>
        <w:t xml:space="preserve"> and other professionals</w:t>
      </w:r>
      <w:r w:rsidR="00334075">
        <w:rPr>
          <w:lang w:eastAsia="en-GB"/>
        </w:rPr>
        <w:t>.</w:t>
      </w:r>
      <w:r w:rsidRPr="008C7732">
        <w:rPr>
          <w:lang w:eastAsia="en-GB"/>
        </w:rPr>
        <w:t xml:space="preserve"> </w:t>
      </w:r>
    </w:p>
    <w:p w14:paraId="4268EC3D" w14:textId="50679727" w:rsidR="001D0987" w:rsidRDefault="001D0987" w:rsidP="00394265">
      <w:pPr>
        <w:rPr>
          <w:lang w:eastAsia="en-GB"/>
        </w:rPr>
      </w:pPr>
      <w:r>
        <w:rPr>
          <w:lang w:eastAsia="en-GB"/>
        </w:rPr>
        <w:t>To ensure a high standard of child centred service delivery is achieved in line with best practice and commissioning intentions.</w:t>
      </w:r>
    </w:p>
    <w:p w14:paraId="757A6C9A" w14:textId="77777777" w:rsidR="00724F54" w:rsidRDefault="00724F54" w:rsidP="00A302D7">
      <w:pPr>
        <w:pStyle w:val="Subheader"/>
      </w:pPr>
      <w:r>
        <w:t>Base</w:t>
      </w:r>
    </w:p>
    <w:p w14:paraId="2B07DEFE" w14:textId="77777777" w:rsidR="009B10A3" w:rsidRPr="009B10A3" w:rsidRDefault="009B10A3" w:rsidP="009B10A3">
      <w:pPr>
        <w:rPr>
          <w:shd w:val="clear" w:color="auto" w:fill="FFFFFF"/>
          <w:lang w:eastAsia="en-GB"/>
        </w:rPr>
      </w:pPr>
      <w:r w:rsidRPr="009B10A3">
        <w:rPr>
          <w:shd w:val="clear" w:color="auto" w:fill="FFFFFF"/>
          <w:lang w:eastAsia="en-GB"/>
        </w:rPr>
        <w:t>Tree House Family Hub,</w:t>
      </w:r>
      <w:r w:rsidRPr="009B10A3">
        <w:rPr>
          <w:shd w:val="clear" w:color="auto" w:fill="FFFFFF"/>
          <w:lang w:eastAsia="en-GB"/>
        </w:rPr>
        <w:br/>
      </w:r>
      <w:proofErr w:type="spellStart"/>
      <w:r w:rsidRPr="009B10A3">
        <w:rPr>
          <w:shd w:val="clear" w:color="auto" w:fill="FFFFFF"/>
          <w:lang w:eastAsia="en-GB"/>
        </w:rPr>
        <w:t>Parnall</w:t>
      </w:r>
      <w:proofErr w:type="spellEnd"/>
      <w:r w:rsidRPr="009B10A3">
        <w:rPr>
          <w:shd w:val="clear" w:color="auto" w:fill="FFFFFF"/>
          <w:lang w:eastAsia="en-GB"/>
        </w:rPr>
        <w:t xml:space="preserve"> Road,</w:t>
      </w:r>
      <w:r w:rsidRPr="009B10A3">
        <w:rPr>
          <w:shd w:val="clear" w:color="auto" w:fill="FFFFFF"/>
          <w:lang w:eastAsia="en-GB"/>
        </w:rPr>
        <w:br/>
        <w:t>Harlow,</w:t>
      </w:r>
      <w:r w:rsidRPr="009B10A3">
        <w:rPr>
          <w:shd w:val="clear" w:color="auto" w:fill="FFFFFF"/>
          <w:lang w:eastAsia="en-GB"/>
        </w:rPr>
        <w:br/>
        <w:t>CM18 7NG</w:t>
      </w:r>
    </w:p>
    <w:p w14:paraId="74A55670" w14:textId="10948995" w:rsidR="00394265" w:rsidRDefault="00394265" w:rsidP="00394265">
      <w:pPr>
        <w:rPr>
          <w:rFonts w:ascii="Times New Roman" w:hAnsi="Times New Roman"/>
          <w:szCs w:val="24"/>
          <w:lang w:eastAsia="en-GB"/>
        </w:rPr>
      </w:pPr>
    </w:p>
    <w:p w14:paraId="2D6EDE5D" w14:textId="77777777" w:rsidR="00046C46" w:rsidRDefault="00046C46" w:rsidP="00394265">
      <w:pPr>
        <w:rPr>
          <w:rFonts w:ascii="Times New Roman" w:hAnsi="Times New Roman"/>
          <w:szCs w:val="24"/>
          <w:lang w:eastAsia="en-GB"/>
        </w:rPr>
      </w:pPr>
    </w:p>
    <w:p w14:paraId="05F208B1" w14:textId="77777777" w:rsidR="00CC5AC8" w:rsidRDefault="00CC5AC8" w:rsidP="00A302D7">
      <w:pPr>
        <w:pStyle w:val="Subheader"/>
      </w:pPr>
      <w:r>
        <w:t>This post is responsible for</w:t>
      </w:r>
    </w:p>
    <w:p w14:paraId="284BE864" w14:textId="7AC9282B" w:rsidR="003E4119" w:rsidRDefault="00A80196" w:rsidP="00CC5AC8">
      <w:pPr>
        <w:pStyle w:val="Bulletpoints"/>
        <w:rPr>
          <w:lang w:eastAsia="en-GB"/>
        </w:rPr>
      </w:pPr>
      <w:r>
        <w:rPr>
          <w:lang w:eastAsia="en-GB"/>
        </w:rPr>
        <w:t xml:space="preserve">Providing high quality, child-centred care </w:t>
      </w:r>
      <w:r w:rsidR="003E4119">
        <w:rPr>
          <w:lang w:eastAsia="en-GB"/>
        </w:rPr>
        <w:t>for children on a designated</w:t>
      </w:r>
      <w:r w:rsidR="00E926DF">
        <w:rPr>
          <w:lang w:eastAsia="en-GB"/>
        </w:rPr>
        <w:t xml:space="preserve"> SLT </w:t>
      </w:r>
      <w:r w:rsidR="003E4119">
        <w:rPr>
          <w:lang w:eastAsia="en-GB"/>
        </w:rPr>
        <w:t xml:space="preserve">caseload </w:t>
      </w:r>
    </w:p>
    <w:p w14:paraId="62AC291F" w14:textId="075FF398" w:rsidR="00BA41F2" w:rsidRPr="00923A6B" w:rsidRDefault="00BA41F2" w:rsidP="00BA41F2">
      <w:pPr>
        <w:pStyle w:val="Bulletpoints"/>
      </w:pPr>
      <w:r>
        <w:t>W</w:t>
      </w:r>
      <w:r w:rsidRPr="00923A6B">
        <w:t>ork</w:t>
      </w:r>
      <w:r>
        <w:t>ing</w:t>
      </w:r>
      <w:r w:rsidRPr="00923A6B">
        <w:t xml:space="preserve"> with carers and the multidisciplinary team to provide a co-ordinated approach to children’s speech, language</w:t>
      </w:r>
      <w:r w:rsidR="00046C46">
        <w:t>,</w:t>
      </w:r>
      <w:r w:rsidRPr="00923A6B">
        <w:t xml:space="preserve"> communication</w:t>
      </w:r>
      <w:r w:rsidR="00046C46">
        <w:t xml:space="preserve"> and dysphagia</w:t>
      </w:r>
      <w:r w:rsidRPr="00923A6B">
        <w:t xml:space="preserve"> needs </w:t>
      </w:r>
    </w:p>
    <w:p w14:paraId="1EAB1723" w14:textId="21DA8C84" w:rsidR="00CC5AC8" w:rsidRPr="00BA41F2" w:rsidRDefault="00046C46" w:rsidP="00BA41F2">
      <w:pPr>
        <w:pStyle w:val="Bulletpoints"/>
        <w:rPr>
          <w:iCs/>
        </w:rPr>
      </w:pPr>
      <w:r>
        <w:t>C</w:t>
      </w:r>
      <w:r w:rsidR="00BA41F2" w:rsidRPr="00923A6B">
        <w:t>ontribut</w:t>
      </w:r>
      <w:r>
        <w:t>ing</w:t>
      </w:r>
      <w:r w:rsidR="00BA41F2" w:rsidRPr="00923A6B">
        <w:t xml:space="preserve"> to service development and key performance targets</w:t>
      </w:r>
    </w:p>
    <w:p w14:paraId="1EA2E0CF" w14:textId="2AE05F59" w:rsidR="00046C46" w:rsidRPr="00923A6B" w:rsidRDefault="00046C46" w:rsidP="00046C46">
      <w:pPr>
        <w:pStyle w:val="Bulletpoints"/>
        <w:rPr>
          <w:lang w:eastAsia="en-GB"/>
        </w:rPr>
      </w:pPr>
      <w:r>
        <w:rPr>
          <w:lang w:eastAsia="en-GB"/>
        </w:rPr>
        <w:t>S</w:t>
      </w:r>
      <w:r w:rsidRPr="00840B37">
        <w:rPr>
          <w:lang w:eastAsia="en-GB"/>
        </w:rPr>
        <w:t>upervis</w:t>
      </w:r>
      <w:r>
        <w:rPr>
          <w:lang w:eastAsia="en-GB"/>
        </w:rPr>
        <w:t>ing</w:t>
      </w:r>
      <w:r w:rsidRPr="00840B37">
        <w:rPr>
          <w:lang w:eastAsia="en-GB"/>
        </w:rPr>
        <w:t xml:space="preserve"> and allocat</w:t>
      </w:r>
      <w:r>
        <w:rPr>
          <w:lang w:eastAsia="en-GB"/>
        </w:rPr>
        <w:t>ing</w:t>
      </w:r>
      <w:r w:rsidRPr="00840B37">
        <w:rPr>
          <w:lang w:eastAsia="en-GB"/>
        </w:rPr>
        <w:t xml:space="preserve"> work to assistants, SLT students and less experienced therapists</w:t>
      </w:r>
    </w:p>
    <w:p w14:paraId="7EAAE334" w14:textId="10D635D9" w:rsidR="00A302D7" w:rsidRDefault="00733E71" w:rsidP="00B631A6">
      <w:pPr>
        <w:pStyle w:val="Bulletpoints"/>
        <w:rPr>
          <w:lang w:eastAsia="en-GB"/>
        </w:rPr>
      </w:pPr>
      <w:r>
        <w:rPr>
          <w:lang w:eastAsia="en-GB"/>
        </w:rPr>
        <w:t xml:space="preserve">Providing specialist </w:t>
      </w:r>
      <w:r w:rsidR="00940C61">
        <w:rPr>
          <w:lang w:eastAsia="en-GB"/>
        </w:rPr>
        <w:t>knowledge</w:t>
      </w:r>
      <w:r w:rsidR="004C7977">
        <w:rPr>
          <w:lang w:eastAsia="en-GB"/>
        </w:rPr>
        <w:t xml:space="preserve"> and skills</w:t>
      </w:r>
      <w:r w:rsidR="00046C46">
        <w:rPr>
          <w:lang w:eastAsia="en-GB"/>
        </w:rPr>
        <w:t>, including training,</w:t>
      </w:r>
      <w:r w:rsidR="00B631A6">
        <w:rPr>
          <w:lang w:eastAsia="en-GB"/>
        </w:rPr>
        <w:t xml:space="preserve"> </w:t>
      </w:r>
      <w:r w:rsidR="006A48FA">
        <w:rPr>
          <w:lang w:eastAsia="en-GB"/>
        </w:rPr>
        <w:t>within relevant clinical area</w:t>
      </w:r>
      <w:r w:rsidR="00046C46">
        <w:rPr>
          <w:lang w:eastAsia="en-GB"/>
        </w:rPr>
        <w:t>, to other SLTs and other professionals and assistants</w:t>
      </w:r>
    </w:p>
    <w:p w14:paraId="44D93FBC" w14:textId="04DC78B6" w:rsidR="002B14D6" w:rsidRDefault="002B14D6" w:rsidP="008A6480">
      <w:pPr>
        <w:pStyle w:val="Heading2"/>
      </w:pPr>
    </w:p>
    <w:p w14:paraId="190F9E69" w14:textId="073CCFC8" w:rsidR="00046C46" w:rsidRDefault="00046C46" w:rsidP="00046C46"/>
    <w:p w14:paraId="638D8C69" w14:textId="77777777" w:rsidR="00046C46" w:rsidRDefault="00046C46" w:rsidP="003E22EE">
      <w:pPr>
        <w:pStyle w:val="BodyText"/>
        <w:rPr>
          <w:szCs w:val="24"/>
        </w:rPr>
      </w:pPr>
    </w:p>
    <w:p w14:paraId="1844E8E4" w14:textId="3333C15B" w:rsidR="003E22EE" w:rsidRPr="003E22EE" w:rsidRDefault="00E7347B" w:rsidP="003E22EE">
      <w:pPr>
        <w:pStyle w:val="BodyText"/>
        <w:rPr>
          <w:i/>
          <w:iCs/>
          <w:szCs w:val="24"/>
          <w:lang w:eastAsia="en-GB"/>
        </w:rPr>
      </w:pPr>
      <w:r w:rsidRPr="003E22EE">
        <w:rPr>
          <w:szCs w:val="24"/>
        </w:rPr>
        <w:t>Key responsibilities</w:t>
      </w:r>
      <w:r w:rsidR="003E22EE" w:rsidRPr="003E22EE">
        <w:rPr>
          <w:i/>
          <w:iCs/>
          <w:szCs w:val="24"/>
          <w:lang w:eastAsia="en-GB"/>
        </w:rPr>
        <w:t xml:space="preserve"> </w:t>
      </w:r>
    </w:p>
    <w:p w14:paraId="542DCBC0" w14:textId="060566C9" w:rsidR="003E22EE" w:rsidRPr="003E22EE" w:rsidRDefault="003E22EE" w:rsidP="003E22EE">
      <w:pPr>
        <w:pStyle w:val="BodyText"/>
        <w:rPr>
          <w:szCs w:val="24"/>
          <w:lang w:eastAsia="en-GB"/>
        </w:rPr>
      </w:pPr>
      <w:r w:rsidRPr="003E22EE">
        <w:rPr>
          <w:szCs w:val="24"/>
          <w:lang w:eastAsia="en-GB"/>
        </w:rPr>
        <w:t xml:space="preserve">This list is intended to summarise the key responsibilities and is not intended to cover every task that may be required of the role: - </w:t>
      </w:r>
    </w:p>
    <w:p w14:paraId="7EBD8870" w14:textId="1A135815" w:rsidR="001461A3" w:rsidRDefault="001461A3" w:rsidP="00046C46">
      <w:pPr>
        <w:pStyle w:val="BodyText"/>
        <w:shd w:val="clear" w:color="auto" w:fill="FFFFFF"/>
        <w:rPr>
          <w:b/>
          <w:iCs/>
          <w:sz w:val="22"/>
        </w:rPr>
      </w:pPr>
      <w:r w:rsidRPr="00854735">
        <w:rPr>
          <w:b/>
          <w:iCs/>
          <w:sz w:val="22"/>
        </w:rPr>
        <w:t>Planning and organisational tasks / duties:</w:t>
      </w:r>
    </w:p>
    <w:p w14:paraId="7326D12E" w14:textId="77777777" w:rsidR="00046C46" w:rsidRPr="00046C46" w:rsidRDefault="00046C46" w:rsidP="00046C46">
      <w:pPr>
        <w:pStyle w:val="BodyText"/>
        <w:shd w:val="clear" w:color="auto" w:fill="FFFFFF"/>
        <w:rPr>
          <w:b/>
          <w:iCs/>
          <w:sz w:val="22"/>
        </w:rPr>
      </w:pPr>
    </w:p>
    <w:p w14:paraId="482825A7" w14:textId="77777777" w:rsidR="001461A3" w:rsidRPr="008C7732" w:rsidRDefault="001461A3" w:rsidP="007C399E">
      <w:pPr>
        <w:pStyle w:val="Bulletpoints"/>
      </w:pPr>
      <w:r w:rsidRPr="008C7732">
        <w:t>To manage own delegated caseload of children independently across a variety of settings</w:t>
      </w:r>
    </w:p>
    <w:p w14:paraId="47393FF9" w14:textId="77777777" w:rsidR="001461A3" w:rsidRPr="008C7732" w:rsidRDefault="001461A3" w:rsidP="007C399E">
      <w:pPr>
        <w:pStyle w:val="Bulletpoints"/>
      </w:pPr>
      <w:r w:rsidRPr="008C7732">
        <w:t xml:space="preserve">To work with carers, the multidisciplinary team and the wider children’s workforce to provide a co-ordinated approach to children’s speech, language and communication needs </w:t>
      </w:r>
    </w:p>
    <w:p w14:paraId="7A581828" w14:textId="0BA5E5B1" w:rsidR="001461A3" w:rsidRPr="008C7732" w:rsidRDefault="001461A3" w:rsidP="007C399E">
      <w:pPr>
        <w:pStyle w:val="Bulletpoints"/>
      </w:pPr>
      <w:r w:rsidRPr="008C7732">
        <w:t xml:space="preserve">To contribute to service development and </w:t>
      </w:r>
      <w:r w:rsidR="00046C46">
        <w:t xml:space="preserve">support service to meet </w:t>
      </w:r>
      <w:r w:rsidRPr="008C7732">
        <w:t>key performance targets</w:t>
      </w:r>
    </w:p>
    <w:p w14:paraId="20A3BB88" w14:textId="77777777" w:rsidR="001461A3" w:rsidRPr="008C7732" w:rsidRDefault="001461A3" w:rsidP="007C399E">
      <w:pPr>
        <w:pStyle w:val="Bulletpoints"/>
      </w:pPr>
      <w:r w:rsidRPr="008C7732">
        <w:t>To work in partnership with other agencies in order to meet local and national objectives as agreed with commissioners</w:t>
      </w:r>
    </w:p>
    <w:p w14:paraId="445E13C4" w14:textId="3847C972" w:rsidR="001461A3" w:rsidRPr="008C7732" w:rsidRDefault="001461A3" w:rsidP="007C399E">
      <w:pPr>
        <w:pStyle w:val="Bulletpoints"/>
        <w:rPr>
          <w:lang w:eastAsia="en-GB"/>
        </w:rPr>
      </w:pPr>
      <w:r w:rsidRPr="008C7732">
        <w:rPr>
          <w:lang w:eastAsia="en-GB"/>
        </w:rPr>
        <w:t>To supervise and allocate work to assistants, SLT students and less experienced therapists</w:t>
      </w:r>
      <w:r w:rsidR="000D3686">
        <w:rPr>
          <w:lang w:eastAsia="en-GB"/>
        </w:rPr>
        <w:t>, as required</w:t>
      </w:r>
    </w:p>
    <w:p w14:paraId="68292B5B" w14:textId="4E9D63D6" w:rsidR="001461A3" w:rsidRPr="008C7732" w:rsidRDefault="001461A3" w:rsidP="007C399E">
      <w:pPr>
        <w:pStyle w:val="Bulletpoints"/>
        <w:rPr>
          <w:lang w:eastAsia="en-GB"/>
        </w:rPr>
      </w:pPr>
      <w:r w:rsidRPr="008C7732">
        <w:rPr>
          <w:lang w:eastAsia="en-GB"/>
        </w:rPr>
        <w:t>To advise and provide clinical support to other therapists</w:t>
      </w:r>
      <w:r w:rsidR="00310B72">
        <w:rPr>
          <w:lang w:eastAsia="en-GB"/>
        </w:rPr>
        <w:t xml:space="preserve"> in areas of </w:t>
      </w:r>
      <w:r w:rsidR="000F1632">
        <w:rPr>
          <w:lang w:eastAsia="en-GB"/>
        </w:rPr>
        <w:t>more specialist knowledge</w:t>
      </w:r>
      <w:r w:rsidR="004C7B45">
        <w:rPr>
          <w:lang w:eastAsia="en-GB"/>
        </w:rPr>
        <w:t>,</w:t>
      </w:r>
      <w:r w:rsidR="00310B72">
        <w:rPr>
          <w:lang w:eastAsia="en-GB"/>
        </w:rPr>
        <w:t xml:space="preserve"> according to</w:t>
      </w:r>
      <w:r w:rsidR="000F1632">
        <w:rPr>
          <w:lang w:eastAsia="en-GB"/>
        </w:rPr>
        <w:t xml:space="preserve"> role and</w:t>
      </w:r>
      <w:r w:rsidR="00310B72">
        <w:rPr>
          <w:lang w:eastAsia="en-GB"/>
        </w:rPr>
        <w:t xml:space="preserve"> clinical experience.</w:t>
      </w:r>
    </w:p>
    <w:p w14:paraId="0E712425" w14:textId="77777777" w:rsidR="001461A3" w:rsidRPr="008C7732" w:rsidRDefault="001461A3" w:rsidP="007C399E">
      <w:pPr>
        <w:pStyle w:val="Bulletpoints"/>
        <w:rPr>
          <w:lang w:eastAsia="en-GB"/>
        </w:rPr>
      </w:pPr>
      <w:r w:rsidRPr="008C7732">
        <w:rPr>
          <w:lang w:eastAsia="en-GB"/>
        </w:rPr>
        <w:t>To plan and deliver training programmes to other professionals, carers and less experienced SLTs and SLT assistants</w:t>
      </w:r>
    </w:p>
    <w:p w14:paraId="25844A01" w14:textId="77777777" w:rsidR="001461A3" w:rsidRPr="008C7732" w:rsidRDefault="001461A3" w:rsidP="007C399E">
      <w:pPr>
        <w:pStyle w:val="Bulletpoints"/>
      </w:pPr>
      <w:r w:rsidRPr="008C7732">
        <w:t xml:space="preserve">To participate in the recruitment, selection and interview process when required </w:t>
      </w:r>
    </w:p>
    <w:p w14:paraId="2D8AED66" w14:textId="77777777" w:rsidR="001461A3" w:rsidRPr="002100B5" w:rsidRDefault="001461A3" w:rsidP="002100B5">
      <w:pPr>
        <w:pStyle w:val="Bulletpoints"/>
        <w:numPr>
          <w:ilvl w:val="0"/>
          <w:numId w:val="0"/>
        </w:numPr>
        <w:ind w:left="567"/>
        <w:rPr>
          <w:i/>
          <w:sz w:val="22"/>
        </w:rPr>
      </w:pPr>
    </w:p>
    <w:p w14:paraId="45C22A10" w14:textId="77777777" w:rsidR="001461A3" w:rsidRPr="00601816" w:rsidRDefault="001461A3" w:rsidP="001461A3">
      <w:pPr>
        <w:pStyle w:val="BodyText"/>
        <w:rPr>
          <w:b/>
          <w:iCs/>
          <w:sz w:val="22"/>
        </w:rPr>
      </w:pPr>
      <w:r w:rsidRPr="00601816">
        <w:rPr>
          <w:b/>
          <w:iCs/>
          <w:sz w:val="22"/>
        </w:rPr>
        <w:t xml:space="preserve">Patient Care Responsibilities </w:t>
      </w:r>
    </w:p>
    <w:p w14:paraId="44D470A5" w14:textId="77777777" w:rsidR="001461A3" w:rsidRPr="008C7732" w:rsidRDefault="001461A3" w:rsidP="001461A3">
      <w:pPr>
        <w:ind w:left="720"/>
        <w:rPr>
          <w:b/>
          <w:bCs/>
          <w:iCs/>
        </w:rPr>
      </w:pPr>
    </w:p>
    <w:p w14:paraId="24F232B3" w14:textId="77777777" w:rsidR="001461A3" w:rsidRPr="008C7732" w:rsidRDefault="001461A3" w:rsidP="007C399E">
      <w:pPr>
        <w:pStyle w:val="Bulletpoints"/>
        <w:rPr>
          <w:iCs/>
        </w:rPr>
      </w:pPr>
      <w:r w:rsidRPr="008C7732">
        <w:t>To assess, differentially diagnose and formulate treatment plans in collaboration with</w:t>
      </w:r>
      <w:r>
        <w:t xml:space="preserve"> parents,</w:t>
      </w:r>
      <w:r w:rsidRPr="008C7732">
        <w:t xml:space="preserve"> carers and other professionals, write assessment reports, provide appropriate intervention and evaluate treatment outcomes</w:t>
      </w:r>
    </w:p>
    <w:p w14:paraId="7A8FBED0" w14:textId="77777777" w:rsidR="001461A3" w:rsidRPr="007E1684" w:rsidRDefault="001461A3" w:rsidP="007C399E">
      <w:pPr>
        <w:pStyle w:val="Bulletpoints"/>
        <w:rPr>
          <w:iCs/>
          <w:szCs w:val="24"/>
        </w:rPr>
      </w:pPr>
      <w:r w:rsidRPr="008C7732">
        <w:rPr>
          <w:iCs/>
        </w:rPr>
        <w:t xml:space="preserve">To work closely with clients, carers, families and </w:t>
      </w:r>
      <w:r w:rsidRPr="007E1684">
        <w:rPr>
          <w:iCs/>
          <w:szCs w:val="24"/>
        </w:rPr>
        <w:t>the wider children’s workforce agreeing decision making and intervention relevant to the child’s management</w:t>
      </w:r>
    </w:p>
    <w:p w14:paraId="77981DD5" w14:textId="1209B110" w:rsidR="001461A3" w:rsidRPr="007E1684" w:rsidRDefault="001461A3" w:rsidP="007C399E">
      <w:pPr>
        <w:pStyle w:val="Bulletpoints"/>
        <w:rPr>
          <w:iCs/>
          <w:szCs w:val="24"/>
        </w:rPr>
      </w:pPr>
      <w:r w:rsidRPr="007E1684">
        <w:rPr>
          <w:iCs/>
          <w:szCs w:val="24"/>
        </w:rPr>
        <w:t>Contribute</w:t>
      </w:r>
      <w:r w:rsidR="00046C46">
        <w:rPr>
          <w:iCs/>
          <w:szCs w:val="24"/>
        </w:rPr>
        <w:t xml:space="preserve"> </w:t>
      </w:r>
      <w:r w:rsidRPr="007E1684">
        <w:rPr>
          <w:iCs/>
          <w:szCs w:val="24"/>
        </w:rPr>
        <w:t>specialist information to joint planning of targets for children on own caseload</w:t>
      </w:r>
    </w:p>
    <w:p w14:paraId="21BD605A" w14:textId="77777777" w:rsidR="001461A3" w:rsidRPr="007E1684" w:rsidRDefault="001461A3" w:rsidP="007C399E">
      <w:pPr>
        <w:pStyle w:val="Bulletpoints"/>
        <w:rPr>
          <w:iCs/>
          <w:szCs w:val="24"/>
        </w:rPr>
      </w:pPr>
      <w:r w:rsidRPr="007E1684">
        <w:rPr>
          <w:iCs/>
          <w:szCs w:val="24"/>
        </w:rPr>
        <w:t>To participate in multiagency meetings including safeguarding case conferences</w:t>
      </w:r>
    </w:p>
    <w:p w14:paraId="79262CCA" w14:textId="10F42FA1" w:rsidR="001461A3" w:rsidRPr="008C7732" w:rsidRDefault="001461A3" w:rsidP="007C399E">
      <w:pPr>
        <w:pStyle w:val="Bulletpoints"/>
        <w:rPr>
          <w:iCs/>
        </w:rPr>
      </w:pPr>
      <w:r w:rsidRPr="008C7732">
        <w:rPr>
          <w:iCs/>
        </w:rPr>
        <w:t>Provide and receive complex, sensitive information whilst working with parents and carers to agree future management</w:t>
      </w:r>
    </w:p>
    <w:p w14:paraId="48914841" w14:textId="77777777" w:rsidR="001461A3" w:rsidRPr="008C7732" w:rsidRDefault="001461A3" w:rsidP="007C399E">
      <w:pPr>
        <w:pStyle w:val="Bulletpoints"/>
        <w:rPr>
          <w:iCs/>
        </w:rPr>
      </w:pPr>
      <w:r w:rsidRPr="008C7732">
        <w:rPr>
          <w:iCs/>
        </w:rPr>
        <w:lastRenderedPageBreak/>
        <w:t>To communicate assessment and treatment results to the appropriate disciplines by reports and letters. To include completing reports in a standardised format for the Local Authority education department to enable them to formulate Education, Health and Care Plans, Annual Reviews and to support the educational tribunal process if required.</w:t>
      </w:r>
    </w:p>
    <w:p w14:paraId="088DBDA8" w14:textId="77777777" w:rsidR="001461A3" w:rsidRPr="008C7732" w:rsidRDefault="001461A3" w:rsidP="007C399E">
      <w:pPr>
        <w:pStyle w:val="Bulletpoints"/>
        <w:rPr>
          <w:iCs/>
        </w:rPr>
      </w:pPr>
      <w:r w:rsidRPr="008C7732">
        <w:rPr>
          <w:iCs/>
        </w:rPr>
        <w:t>To adapt own clinical practice to meet the needs of individual child and family, including due regard for cultural and linguistic differences</w:t>
      </w:r>
    </w:p>
    <w:p w14:paraId="40B199EB" w14:textId="77777777" w:rsidR="001461A3" w:rsidRPr="008C7732" w:rsidRDefault="001461A3" w:rsidP="007C399E">
      <w:pPr>
        <w:pStyle w:val="Bulletpoints"/>
        <w:rPr>
          <w:iCs/>
        </w:rPr>
      </w:pPr>
      <w:r w:rsidRPr="008C7732">
        <w:rPr>
          <w:iCs/>
        </w:rPr>
        <w:t>To seek advice and supervision where appropriate</w:t>
      </w:r>
    </w:p>
    <w:p w14:paraId="786A9593" w14:textId="77777777" w:rsidR="001461A3" w:rsidRPr="007E1684" w:rsidRDefault="001461A3" w:rsidP="001461A3">
      <w:pPr>
        <w:pStyle w:val="BodyText"/>
        <w:tabs>
          <w:tab w:val="left" w:pos="709"/>
        </w:tabs>
        <w:overflowPunct w:val="0"/>
        <w:autoSpaceDE w:val="0"/>
        <w:autoSpaceDN w:val="0"/>
        <w:adjustRightInd w:val="0"/>
        <w:textAlignment w:val="baseline"/>
        <w:rPr>
          <w:b/>
          <w:bCs/>
          <w:iCs/>
          <w:sz w:val="22"/>
        </w:rPr>
      </w:pPr>
    </w:p>
    <w:p w14:paraId="2BF91400" w14:textId="77777777" w:rsidR="001461A3" w:rsidRPr="007E1684" w:rsidRDefault="001461A3" w:rsidP="001461A3">
      <w:pPr>
        <w:pStyle w:val="BodyText"/>
        <w:tabs>
          <w:tab w:val="left" w:pos="709"/>
        </w:tabs>
        <w:overflowPunct w:val="0"/>
        <w:autoSpaceDE w:val="0"/>
        <w:autoSpaceDN w:val="0"/>
        <w:adjustRightInd w:val="0"/>
        <w:textAlignment w:val="baseline"/>
        <w:rPr>
          <w:b/>
          <w:bCs/>
          <w:iCs/>
          <w:sz w:val="22"/>
        </w:rPr>
      </w:pPr>
      <w:r w:rsidRPr="007E1684">
        <w:rPr>
          <w:b/>
          <w:bCs/>
          <w:iCs/>
          <w:sz w:val="22"/>
        </w:rPr>
        <w:t>Operational delivery:</w:t>
      </w:r>
    </w:p>
    <w:p w14:paraId="0D81178C" w14:textId="77777777" w:rsidR="001461A3" w:rsidRPr="008C7732" w:rsidRDefault="001461A3" w:rsidP="001461A3">
      <w:pPr>
        <w:pStyle w:val="BodyText"/>
        <w:tabs>
          <w:tab w:val="left" w:pos="709"/>
        </w:tabs>
        <w:overflowPunct w:val="0"/>
        <w:autoSpaceDE w:val="0"/>
        <w:autoSpaceDN w:val="0"/>
        <w:adjustRightInd w:val="0"/>
        <w:textAlignment w:val="baseline"/>
        <w:rPr>
          <w:b/>
          <w:bCs/>
          <w:i/>
          <w:sz w:val="22"/>
        </w:rPr>
      </w:pPr>
    </w:p>
    <w:p w14:paraId="2C711DA4" w14:textId="77777777" w:rsidR="001461A3" w:rsidRPr="008C7732" w:rsidRDefault="001461A3" w:rsidP="007C399E">
      <w:pPr>
        <w:pStyle w:val="Bulletpoints"/>
      </w:pPr>
      <w:r w:rsidRPr="008C7732">
        <w:t xml:space="preserve">To provide information and advice about speech, language and communication development and access to speech and language therapy to other professionals and carers </w:t>
      </w:r>
    </w:p>
    <w:p w14:paraId="0A8AF6DF" w14:textId="77777777" w:rsidR="001461A3" w:rsidRPr="008C7732" w:rsidRDefault="001461A3" w:rsidP="007C399E">
      <w:pPr>
        <w:pStyle w:val="Bulletpoints"/>
      </w:pPr>
      <w:r w:rsidRPr="008C7732">
        <w:t xml:space="preserve">To work with children with a variety of disorders and their carers across the service.  </w:t>
      </w:r>
    </w:p>
    <w:p w14:paraId="102D77C5" w14:textId="77777777" w:rsidR="001461A3" w:rsidRPr="008C7732" w:rsidRDefault="001461A3" w:rsidP="007C399E">
      <w:pPr>
        <w:pStyle w:val="Bulletpoints"/>
      </w:pPr>
      <w:r w:rsidRPr="008C7732">
        <w:t>To work flexibly in order to provide an equitable service to all children, in conjunction with the SLT team.</w:t>
      </w:r>
    </w:p>
    <w:p w14:paraId="3B58813B" w14:textId="77777777" w:rsidR="001461A3" w:rsidRPr="007E1684" w:rsidRDefault="001461A3" w:rsidP="007C399E">
      <w:pPr>
        <w:pStyle w:val="Bulletpoints"/>
        <w:rPr>
          <w:szCs w:val="24"/>
        </w:rPr>
      </w:pPr>
      <w:r w:rsidRPr="008C7732">
        <w:t xml:space="preserve">Form and maintain strong communication links with </w:t>
      </w:r>
      <w:r>
        <w:t>the Pre-Birth to 19 service (Healthy Family Team)</w:t>
      </w:r>
      <w:r w:rsidRPr="008C7732">
        <w:t xml:space="preserve">, Early Years settings and schools within area of responsibility, working in partnership with other </w:t>
      </w:r>
      <w:r w:rsidRPr="007E1684">
        <w:rPr>
          <w:szCs w:val="24"/>
        </w:rPr>
        <w:t xml:space="preserve">stakeholders </w:t>
      </w:r>
    </w:p>
    <w:p w14:paraId="4D6284E8" w14:textId="77777777" w:rsidR="001461A3" w:rsidRPr="007E1684" w:rsidRDefault="001461A3" w:rsidP="007C399E">
      <w:pPr>
        <w:pStyle w:val="Bulletpoints"/>
        <w:rPr>
          <w:szCs w:val="24"/>
        </w:rPr>
      </w:pPr>
      <w:r w:rsidRPr="007E1684">
        <w:rPr>
          <w:szCs w:val="24"/>
        </w:rPr>
        <w:t>To complete incident forms when appropriate and discuss pertinent issues regarding adverse incidents with line manager and others involved.</w:t>
      </w:r>
    </w:p>
    <w:p w14:paraId="57919544" w14:textId="77777777" w:rsidR="001461A3" w:rsidRPr="008C7732" w:rsidRDefault="001461A3" w:rsidP="007C399E">
      <w:pPr>
        <w:pStyle w:val="Bulletpoints"/>
      </w:pPr>
      <w:r w:rsidRPr="008C7732">
        <w:t>Assess, report and manage any risk, clinical and non-clinical, in line with Risk Management Policy</w:t>
      </w:r>
    </w:p>
    <w:p w14:paraId="07183B81" w14:textId="4DABC512" w:rsidR="001461A3" w:rsidRPr="008C7732" w:rsidRDefault="001461A3" w:rsidP="007C399E">
      <w:pPr>
        <w:pStyle w:val="Bulletpoints"/>
      </w:pPr>
      <w:r w:rsidRPr="008C7732">
        <w:t>Positively participate in and promotes Clinical Governance, thus ensuring the highest quality of practice is maintained, within the service</w:t>
      </w:r>
    </w:p>
    <w:p w14:paraId="47AF899F" w14:textId="33D3568A" w:rsidR="001461A3" w:rsidRPr="008C7732" w:rsidRDefault="001461A3" w:rsidP="007C399E">
      <w:pPr>
        <w:pStyle w:val="Bulletpoints"/>
      </w:pPr>
      <w:r w:rsidRPr="008C7732">
        <w:t>Implement service policies and procedures on a daily basis in own work area</w:t>
      </w:r>
    </w:p>
    <w:p w14:paraId="343F76B9" w14:textId="04D328DD" w:rsidR="001461A3" w:rsidRPr="007E1684" w:rsidRDefault="001461A3" w:rsidP="007C399E">
      <w:pPr>
        <w:pStyle w:val="Bulletpoints"/>
        <w:rPr>
          <w:szCs w:val="24"/>
        </w:rPr>
      </w:pPr>
      <w:r w:rsidRPr="008C7732">
        <w:t xml:space="preserve">Participate in discussions on policy and propose </w:t>
      </w:r>
      <w:r w:rsidRPr="007E1684">
        <w:rPr>
          <w:szCs w:val="24"/>
        </w:rPr>
        <w:t>changes to working practice</w:t>
      </w:r>
    </w:p>
    <w:p w14:paraId="01BA6882" w14:textId="77777777" w:rsidR="001461A3" w:rsidRPr="007E1684" w:rsidRDefault="001461A3" w:rsidP="007C399E">
      <w:pPr>
        <w:pStyle w:val="Bulletpoints"/>
        <w:rPr>
          <w:szCs w:val="24"/>
        </w:rPr>
      </w:pPr>
      <w:r w:rsidRPr="007E1684">
        <w:rPr>
          <w:szCs w:val="24"/>
        </w:rPr>
        <w:t>To ensure that any Safeguarding concerns are reported appropriately, following local policies and procedures.</w:t>
      </w:r>
    </w:p>
    <w:p w14:paraId="6747F9C6" w14:textId="77777777" w:rsidR="001461A3" w:rsidRPr="007E1684" w:rsidRDefault="001461A3" w:rsidP="007C399E">
      <w:pPr>
        <w:pStyle w:val="Bulletpoints"/>
        <w:rPr>
          <w:szCs w:val="24"/>
        </w:rPr>
      </w:pPr>
      <w:r w:rsidRPr="007E1684">
        <w:rPr>
          <w:szCs w:val="24"/>
        </w:rPr>
        <w:t>To demonstrate use of evidence-based practice and participation in clinical audit</w:t>
      </w:r>
    </w:p>
    <w:p w14:paraId="4F4603C3" w14:textId="77777777" w:rsidR="001461A3" w:rsidRPr="007E1684" w:rsidRDefault="001461A3" w:rsidP="007C399E">
      <w:pPr>
        <w:pStyle w:val="Bulletpoints"/>
        <w:rPr>
          <w:szCs w:val="24"/>
        </w:rPr>
      </w:pPr>
      <w:r w:rsidRPr="007E1684">
        <w:rPr>
          <w:szCs w:val="24"/>
        </w:rPr>
        <w:t>To comply with mandatory training, ensuring that this is completed in a timely manner.</w:t>
      </w:r>
    </w:p>
    <w:p w14:paraId="4C0B30B9" w14:textId="77777777" w:rsidR="001461A3" w:rsidRPr="007E1684" w:rsidRDefault="001461A3" w:rsidP="007C399E">
      <w:pPr>
        <w:pStyle w:val="Bulletpoints"/>
        <w:rPr>
          <w:szCs w:val="24"/>
        </w:rPr>
      </w:pPr>
      <w:r w:rsidRPr="007E1684">
        <w:rPr>
          <w:szCs w:val="24"/>
        </w:rPr>
        <w:t>Takes responsibility for own continuous professional development and actively participates in clinical supervision</w:t>
      </w:r>
    </w:p>
    <w:p w14:paraId="12D98B58" w14:textId="77777777" w:rsidR="000B0D3E" w:rsidRPr="00164BF8" w:rsidRDefault="000B0D3E" w:rsidP="002100B5">
      <w:pPr>
        <w:pStyle w:val="Bulletpoints"/>
        <w:numPr>
          <w:ilvl w:val="0"/>
          <w:numId w:val="0"/>
        </w:numPr>
        <w:ind w:left="284"/>
        <w:rPr>
          <w:i/>
        </w:rPr>
      </w:pPr>
    </w:p>
    <w:p w14:paraId="625DC4CF" w14:textId="77777777" w:rsidR="005A297A" w:rsidRDefault="00C57A59" w:rsidP="00D26976">
      <w:pPr>
        <w:pStyle w:val="Subheader"/>
      </w:pPr>
      <w:r>
        <w:t>Proposed job plan</w:t>
      </w:r>
    </w:p>
    <w:p w14:paraId="49F88CDF" w14:textId="1FA69B9D" w:rsidR="0064096A" w:rsidRPr="00A43095" w:rsidRDefault="0064096A" w:rsidP="00B74FF1">
      <w:pPr>
        <w:pStyle w:val="Bulletpoints"/>
        <w:rPr>
          <w:bCs/>
          <w:i/>
          <w:color w:val="auto"/>
        </w:rPr>
      </w:pPr>
      <w:r w:rsidRPr="00A43095">
        <w:rPr>
          <w:color w:val="auto"/>
          <w:lang w:eastAsia="en-GB"/>
        </w:rPr>
        <w:t xml:space="preserve">Full time </w:t>
      </w:r>
      <w:r w:rsidR="00603FD3">
        <w:rPr>
          <w:color w:val="auto"/>
          <w:lang w:eastAsia="en-GB"/>
        </w:rPr>
        <w:t xml:space="preserve">/ part-time, as agreed at </w:t>
      </w:r>
      <w:r w:rsidR="00245687">
        <w:rPr>
          <w:color w:val="auto"/>
          <w:lang w:eastAsia="en-GB"/>
        </w:rPr>
        <w:t>time of appointment</w:t>
      </w:r>
    </w:p>
    <w:p w14:paraId="76F2FBB5" w14:textId="77777777" w:rsidR="009127DA" w:rsidRPr="009127DA" w:rsidRDefault="00E41F1F" w:rsidP="00B74FF1">
      <w:pPr>
        <w:pStyle w:val="Bulletpoints"/>
        <w:rPr>
          <w:bCs/>
          <w:i/>
          <w:color w:val="auto"/>
        </w:rPr>
      </w:pPr>
      <w:r>
        <w:rPr>
          <w:color w:val="auto"/>
          <w:lang w:eastAsia="en-GB"/>
        </w:rPr>
        <w:lastRenderedPageBreak/>
        <w:t>Caseload agreed with SLT team leader</w:t>
      </w:r>
      <w:r w:rsidR="00D87FD4">
        <w:rPr>
          <w:color w:val="auto"/>
          <w:lang w:eastAsia="en-GB"/>
        </w:rPr>
        <w:t>, with time</w:t>
      </w:r>
      <w:r w:rsidR="00485635">
        <w:rPr>
          <w:color w:val="auto"/>
          <w:lang w:eastAsia="en-GB"/>
        </w:rPr>
        <w:t xml:space="preserve"> allocated </w:t>
      </w:r>
      <w:r w:rsidR="00D87FD4">
        <w:rPr>
          <w:color w:val="auto"/>
          <w:lang w:eastAsia="en-GB"/>
        </w:rPr>
        <w:t xml:space="preserve">for </w:t>
      </w:r>
      <w:r w:rsidR="00185498">
        <w:rPr>
          <w:color w:val="auto"/>
          <w:lang w:eastAsia="en-GB"/>
        </w:rPr>
        <w:t>clinical delivery, training, travel,</w:t>
      </w:r>
      <w:r w:rsidR="00485635">
        <w:rPr>
          <w:color w:val="auto"/>
          <w:lang w:eastAsia="en-GB"/>
        </w:rPr>
        <w:t xml:space="preserve"> </w:t>
      </w:r>
      <w:r w:rsidR="00185498">
        <w:rPr>
          <w:color w:val="auto"/>
          <w:lang w:eastAsia="en-GB"/>
        </w:rPr>
        <w:t>CPD</w:t>
      </w:r>
      <w:r w:rsidR="009127DA">
        <w:rPr>
          <w:color w:val="auto"/>
          <w:lang w:eastAsia="en-GB"/>
        </w:rPr>
        <w:t>, meetings</w:t>
      </w:r>
      <w:r w:rsidR="00185498">
        <w:rPr>
          <w:color w:val="auto"/>
          <w:lang w:eastAsia="en-GB"/>
        </w:rPr>
        <w:t xml:space="preserve"> and supervision</w:t>
      </w:r>
      <w:r w:rsidR="009127DA">
        <w:rPr>
          <w:color w:val="auto"/>
          <w:lang w:eastAsia="en-GB"/>
        </w:rPr>
        <w:t>, appropriate to role and geographical team.</w:t>
      </w:r>
    </w:p>
    <w:p w14:paraId="68038853" w14:textId="77777777" w:rsidR="000B0D3E" w:rsidRPr="00A43095" w:rsidRDefault="000B0D3E" w:rsidP="000B0D3E">
      <w:pPr>
        <w:pStyle w:val="Bulletpoints"/>
        <w:numPr>
          <w:ilvl w:val="0"/>
          <w:numId w:val="0"/>
        </w:numPr>
        <w:ind w:left="567"/>
        <w:rPr>
          <w:bCs/>
          <w:i/>
          <w:color w:val="auto"/>
        </w:rPr>
      </w:pPr>
    </w:p>
    <w:p w14:paraId="30A73E92" w14:textId="77777777" w:rsidR="00B74FF1" w:rsidRDefault="00C6269C" w:rsidP="00FB4EAB">
      <w:pPr>
        <w:pStyle w:val="Subheader"/>
      </w:pPr>
      <w:r w:rsidRPr="00B27235">
        <w:t>Outline of Provisional Job Schedule</w:t>
      </w:r>
      <w:r>
        <w:t>:</w:t>
      </w:r>
    </w:p>
    <w:p w14:paraId="159F3976" w14:textId="5099B0ED" w:rsidR="00BE32C0" w:rsidRPr="00BE32C0" w:rsidRDefault="00AE511F" w:rsidP="00FB4EAB">
      <w:pPr>
        <w:pStyle w:val="Bulletpoints"/>
        <w:rPr>
          <w:bCs/>
          <w:i/>
        </w:rPr>
      </w:pPr>
      <w:bookmarkStart w:id="0" w:name="_Hlk98404771"/>
      <w:bookmarkStart w:id="1" w:name="_Hlk98404784"/>
      <w:r w:rsidRPr="00BE32C0">
        <w:rPr>
          <w:lang w:eastAsia="en-GB"/>
        </w:rPr>
        <w:t xml:space="preserve">Clinical duties </w:t>
      </w:r>
      <w:r w:rsidR="005D6850">
        <w:rPr>
          <w:lang w:eastAsia="en-GB"/>
        </w:rPr>
        <w:t>may</w:t>
      </w:r>
      <w:r w:rsidR="00AC25E3" w:rsidRPr="00BE32C0">
        <w:rPr>
          <w:lang w:eastAsia="en-GB"/>
        </w:rPr>
        <w:t xml:space="preserve"> be in school</w:t>
      </w:r>
      <w:r w:rsidR="005D6850">
        <w:rPr>
          <w:lang w:eastAsia="en-GB"/>
        </w:rPr>
        <w:t>, e</w:t>
      </w:r>
      <w:r w:rsidR="006F20DA">
        <w:rPr>
          <w:lang w:eastAsia="en-GB"/>
        </w:rPr>
        <w:t>arly years setting, home</w:t>
      </w:r>
      <w:r w:rsidR="00AC25E3" w:rsidRPr="00BE32C0">
        <w:rPr>
          <w:lang w:eastAsia="en-GB"/>
        </w:rPr>
        <w:t xml:space="preserve"> or </w:t>
      </w:r>
      <w:bookmarkEnd w:id="0"/>
      <w:r w:rsidR="006F20DA">
        <w:rPr>
          <w:lang w:eastAsia="en-GB"/>
        </w:rPr>
        <w:t xml:space="preserve">SLT </w:t>
      </w:r>
      <w:r w:rsidR="00AC25E3" w:rsidRPr="00BE32C0">
        <w:rPr>
          <w:lang w:eastAsia="en-GB"/>
        </w:rPr>
        <w:t>clinic</w:t>
      </w:r>
      <w:r w:rsidR="000B0D3E">
        <w:rPr>
          <w:lang w:eastAsia="en-GB"/>
        </w:rPr>
        <w:t>/Family Hub</w:t>
      </w:r>
    </w:p>
    <w:bookmarkEnd w:id="1"/>
    <w:p w14:paraId="02C9ED15" w14:textId="058856BF" w:rsidR="004807AB" w:rsidRPr="004807AB" w:rsidRDefault="00FB21D6" w:rsidP="00FB4EAB">
      <w:pPr>
        <w:pStyle w:val="Bulletpoints"/>
        <w:rPr>
          <w:bCs/>
          <w:i/>
        </w:rPr>
      </w:pPr>
      <w:r>
        <w:rPr>
          <w:lang w:eastAsia="en-GB"/>
        </w:rPr>
        <w:t>Administrative</w:t>
      </w:r>
      <w:r w:rsidR="00AC25E3" w:rsidRPr="00BE32C0">
        <w:rPr>
          <w:lang w:eastAsia="en-GB"/>
        </w:rPr>
        <w:t xml:space="preserve"> </w:t>
      </w:r>
      <w:r>
        <w:rPr>
          <w:lang w:eastAsia="en-GB"/>
        </w:rPr>
        <w:t xml:space="preserve">work </w:t>
      </w:r>
      <w:r w:rsidR="00AC25E3" w:rsidRPr="00BE32C0">
        <w:rPr>
          <w:lang w:eastAsia="en-GB"/>
        </w:rPr>
        <w:t>may be undertaken at offic</w:t>
      </w:r>
      <w:r w:rsidR="00DB38AC">
        <w:rPr>
          <w:lang w:eastAsia="en-GB"/>
        </w:rPr>
        <w:t>e</w:t>
      </w:r>
      <w:r w:rsidR="00AC25E3" w:rsidRPr="00BE32C0">
        <w:rPr>
          <w:lang w:eastAsia="en-GB"/>
        </w:rPr>
        <w:t xml:space="preserve"> base or </w:t>
      </w:r>
      <w:r w:rsidR="00BE32C0" w:rsidRPr="00BE32C0">
        <w:rPr>
          <w:lang w:eastAsia="en-GB"/>
        </w:rPr>
        <w:t xml:space="preserve">through remote working </w:t>
      </w:r>
      <w:r w:rsidR="00B86072">
        <w:rPr>
          <w:lang w:eastAsia="en-GB"/>
        </w:rPr>
        <w:t>from</w:t>
      </w:r>
      <w:r w:rsidR="00BE32C0" w:rsidRPr="00BE32C0">
        <w:rPr>
          <w:lang w:eastAsia="en-GB"/>
        </w:rPr>
        <w:t xml:space="preserve"> home </w:t>
      </w:r>
      <w:r w:rsidR="000B0D3E">
        <w:rPr>
          <w:lang w:eastAsia="en-GB"/>
        </w:rPr>
        <w:t xml:space="preserve">as agreed and </w:t>
      </w:r>
      <w:r w:rsidR="00BE32C0" w:rsidRPr="00BE32C0">
        <w:rPr>
          <w:lang w:eastAsia="en-GB"/>
        </w:rPr>
        <w:t xml:space="preserve">depending on the particular tasks being undertaken </w:t>
      </w:r>
    </w:p>
    <w:p w14:paraId="0A41C326" w14:textId="1EE57BBB" w:rsidR="008A34A3" w:rsidRPr="000B0D3E" w:rsidRDefault="00DB38AC" w:rsidP="008A34A3">
      <w:pPr>
        <w:pStyle w:val="Bulletpoints"/>
        <w:rPr>
          <w:bCs/>
          <w:i/>
        </w:rPr>
      </w:pPr>
      <w:r>
        <w:rPr>
          <w:lang w:eastAsia="en-GB"/>
        </w:rPr>
        <w:t>L</w:t>
      </w:r>
      <w:r w:rsidR="000B0D3E">
        <w:rPr>
          <w:lang w:eastAsia="en-GB"/>
        </w:rPr>
        <w:t>aptop</w:t>
      </w:r>
      <w:r w:rsidR="00BE32C0" w:rsidRPr="00BE32C0">
        <w:rPr>
          <w:lang w:eastAsia="en-GB"/>
        </w:rPr>
        <w:t xml:space="preserve"> and </w:t>
      </w:r>
      <w:r w:rsidR="000B0D3E">
        <w:rPr>
          <w:lang w:eastAsia="en-GB"/>
        </w:rPr>
        <w:t xml:space="preserve">mobile </w:t>
      </w:r>
      <w:r w:rsidR="00BE32C0" w:rsidRPr="00BE32C0">
        <w:rPr>
          <w:lang w:eastAsia="en-GB"/>
        </w:rPr>
        <w:t>phone</w:t>
      </w:r>
      <w:r>
        <w:rPr>
          <w:lang w:eastAsia="en-GB"/>
        </w:rPr>
        <w:t xml:space="preserve"> are provided</w:t>
      </w:r>
      <w:r w:rsidR="00BE32C0" w:rsidRPr="00BE32C0">
        <w:rPr>
          <w:lang w:eastAsia="en-GB"/>
        </w:rPr>
        <w:t xml:space="preserve"> to support remote and </w:t>
      </w:r>
      <w:r w:rsidR="000B0D3E">
        <w:rPr>
          <w:lang w:eastAsia="en-GB"/>
        </w:rPr>
        <w:t>agile</w:t>
      </w:r>
      <w:r w:rsidR="00BE32C0" w:rsidRPr="00BE32C0">
        <w:rPr>
          <w:lang w:eastAsia="en-GB"/>
        </w:rPr>
        <w:t xml:space="preserve"> working</w:t>
      </w:r>
    </w:p>
    <w:p w14:paraId="782BAC78" w14:textId="77777777" w:rsidR="000B0D3E" w:rsidRPr="000B0D3E" w:rsidRDefault="000B0D3E" w:rsidP="000B0D3E">
      <w:pPr>
        <w:pStyle w:val="Bulletpoints"/>
        <w:numPr>
          <w:ilvl w:val="0"/>
          <w:numId w:val="0"/>
        </w:numPr>
        <w:ind w:left="567"/>
        <w:rPr>
          <w:bCs/>
          <w:i/>
        </w:rPr>
      </w:pPr>
    </w:p>
    <w:p w14:paraId="17E84A4B" w14:textId="77777777" w:rsidR="00FB4EAB" w:rsidRDefault="008A34A3" w:rsidP="008A34A3">
      <w:pPr>
        <w:pStyle w:val="Heading2"/>
      </w:pPr>
      <w:r>
        <w:t>Our values</w:t>
      </w:r>
    </w:p>
    <w:p w14:paraId="4576EFA5"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7ED462F5"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B27235">
        <w:rPr>
          <w:lang w:eastAsia="en-GB"/>
        </w:rPr>
        <w:t>customers</w:t>
      </w:r>
      <w:proofErr w:type="gramEnd"/>
      <w:r w:rsidRPr="00B27235">
        <w:rPr>
          <w:lang w:eastAsia="en-GB"/>
        </w:rPr>
        <w:t xml:space="preserve"> and partners. They have been defined by our colleagues and have been integral to our journey so far and will be integral to our future as well.</w:t>
      </w:r>
    </w:p>
    <w:p w14:paraId="34E53EED"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7E56F822" w14:textId="77777777" w:rsidTr="00097855">
        <w:trPr>
          <w:trHeight w:val="454"/>
        </w:trPr>
        <w:tc>
          <w:tcPr>
            <w:tcW w:w="3387" w:type="dxa"/>
            <w:tcBorders>
              <w:left w:val="single" w:sz="4" w:space="0" w:color="B52059"/>
              <w:right w:val="single" w:sz="4" w:space="0" w:color="B52059"/>
            </w:tcBorders>
            <w:shd w:val="clear" w:color="auto" w:fill="auto"/>
            <w:vAlign w:val="center"/>
          </w:tcPr>
          <w:p w14:paraId="59ABCF8E"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2F46630A"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3A52320D"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27D291BC"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697A2144" w14:textId="77777777" w:rsidR="00097855" w:rsidRPr="00097855" w:rsidRDefault="00097855" w:rsidP="00097855">
            <w:pPr>
              <w:pStyle w:val="Bulletpoints"/>
              <w:rPr>
                <w:szCs w:val="24"/>
              </w:rPr>
            </w:pPr>
            <w:r w:rsidRPr="00097855">
              <w:rPr>
                <w:szCs w:val="24"/>
              </w:rPr>
              <w:t xml:space="preserve">Inspire </w:t>
            </w:r>
          </w:p>
          <w:p w14:paraId="0D5B23B8" w14:textId="77777777" w:rsidR="00097855" w:rsidRPr="00097855" w:rsidRDefault="00097855" w:rsidP="00097855">
            <w:pPr>
              <w:pStyle w:val="Bulletpoints"/>
              <w:rPr>
                <w:szCs w:val="24"/>
              </w:rPr>
            </w:pPr>
            <w:r w:rsidRPr="00097855">
              <w:rPr>
                <w:szCs w:val="24"/>
              </w:rPr>
              <w:t>Understand</w:t>
            </w:r>
          </w:p>
          <w:p w14:paraId="7C76008A"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5FF9EE6" w14:textId="77777777" w:rsidR="00097855" w:rsidRPr="00097855" w:rsidRDefault="00097855" w:rsidP="00097855">
            <w:pPr>
              <w:pStyle w:val="Bulletpoints"/>
              <w:rPr>
                <w:szCs w:val="24"/>
                <w:lang w:eastAsia="en-GB"/>
              </w:rPr>
            </w:pPr>
            <w:r w:rsidRPr="00097855">
              <w:rPr>
                <w:szCs w:val="24"/>
                <w:lang w:eastAsia="en-GB"/>
              </w:rPr>
              <w:t>Challenge</w:t>
            </w:r>
          </w:p>
          <w:p w14:paraId="4A7FC5A1" w14:textId="77777777" w:rsidR="00097855" w:rsidRPr="00097855" w:rsidRDefault="00097855" w:rsidP="00097855">
            <w:pPr>
              <w:pStyle w:val="Bulletpoints"/>
              <w:rPr>
                <w:szCs w:val="24"/>
                <w:lang w:eastAsia="en-GB"/>
              </w:rPr>
            </w:pPr>
            <w:r w:rsidRPr="00097855">
              <w:rPr>
                <w:szCs w:val="24"/>
                <w:lang w:eastAsia="en-GB"/>
              </w:rPr>
              <w:t>Improve</w:t>
            </w:r>
          </w:p>
          <w:p w14:paraId="22CD96CB"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441EB367" w14:textId="77777777" w:rsidR="00097855" w:rsidRPr="00097855" w:rsidRDefault="00097855" w:rsidP="00097855">
            <w:pPr>
              <w:pStyle w:val="Bulletpoints"/>
              <w:rPr>
                <w:szCs w:val="24"/>
              </w:rPr>
            </w:pPr>
            <w:r w:rsidRPr="00097855">
              <w:rPr>
                <w:szCs w:val="24"/>
              </w:rPr>
              <w:t>Accountability</w:t>
            </w:r>
          </w:p>
          <w:p w14:paraId="68D53F19" w14:textId="77777777" w:rsidR="00097855" w:rsidRPr="00097855" w:rsidRDefault="00097855" w:rsidP="00097855">
            <w:pPr>
              <w:pStyle w:val="Bulletpoints"/>
              <w:rPr>
                <w:szCs w:val="24"/>
              </w:rPr>
            </w:pPr>
            <w:r w:rsidRPr="00097855">
              <w:rPr>
                <w:szCs w:val="24"/>
              </w:rPr>
              <w:t>Involve</w:t>
            </w:r>
          </w:p>
          <w:p w14:paraId="57E28343" w14:textId="77777777" w:rsidR="00097855" w:rsidRPr="00B27235" w:rsidRDefault="00097855" w:rsidP="00097855">
            <w:pPr>
              <w:pStyle w:val="Bulletpoints"/>
              <w:rPr>
                <w:lang w:eastAsia="en-GB"/>
              </w:rPr>
            </w:pPr>
            <w:r w:rsidRPr="00097855">
              <w:rPr>
                <w:szCs w:val="24"/>
              </w:rPr>
              <w:t>Resilience</w:t>
            </w:r>
          </w:p>
        </w:tc>
      </w:tr>
    </w:tbl>
    <w:p w14:paraId="39528117" w14:textId="77777777" w:rsidR="00C94D9A" w:rsidRDefault="00C94D9A" w:rsidP="00203DFA">
      <w:pPr>
        <w:pStyle w:val="Heading2"/>
      </w:pPr>
    </w:p>
    <w:p w14:paraId="542D9E74" w14:textId="729AD7B7" w:rsidR="0057282E" w:rsidRDefault="00203DFA" w:rsidP="00203DFA">
      <w:pPr>
        <w:pStyle w:val="Heading2"/>
      </w:pPr>
      <w:r w:rsidRPr="00B27235">
        <w:t>Confidentiality and Information Security</w:t>
      </w:r>
    </w:p>
    <w:p w14:paraId="7524BB14"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6A979B65" w14:textId="5740F8EF" w:rsidR="009D7013"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1998 Data Protection Act and should be managed in accordance with this legislation. This and all other information must be held in line with NHS </w:t>
      </w:r>
      <w:r w:rsidRPr="00B27235">
        <w:lastRenderedPageBreak/>
        <w:t xml:space="preserve">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042CC1C6" w14:textId="77777777" w:rsidR="00C94D9A" w:rsidRDefault="00C94D9A" w:rsidP="00EE7A7C">
      <w:pPr>
        <w:pStyle w:val="Heading2"/>
      </w:pPr>
    </w:p>
    <w:p w14:paraId="5531514D" w14:textId="2D2F21B4" w:rsidR="009D7013" w:rsidRDefault="009D7013" w:rsidP="00EE7A7C">
      <w:pPr>
        <w:pStyle w:val="Heading2"/>
      </w:pPr>
      <w:r>
        <w:t>Information governance</w:t>
      </w:r>
      <w:r w:rsidR="00EE7A7C">
        <w:t xml:space="preserve"> responsibilit</w:t>
      </w:r>
      <w:r w:rsidR="000067B2">
        <w:t>ies</w:t>
      </w:r>
    </w:p>
    <w:p w14:paraId="6008C81E" w14:textId="77777777" w:rsidR="003A1AF9" w:rsidRDefault="000067B2" w:rsidP="00230065">
      <w:r>
        <w:t xml:space="preserve">You </w:t>
      </w:r>
      <w:r w:rsidRPr="00B27235">
        <w:t>are responsible for the following key aspects of Information Governance (not an exhaustive list):</w:t>
      </w:r>
    </w:p>
    <w:p w14:paraId="4BF21C3C" w14:textId="77777777" w:rsidR="003F2700" w:rsidRPr="003F2700" w:rsidRDefault="003F2700" w:rsidP="003F2700">
      <w:pPr>
        <w:pStyle w:val="Bulletpoints"/>
      </w:pPr>
      <w:r w:rsidRPr="003F2700">
        <w:t>Completion of annual information governance training</w:t>
      </w:r>
    </w:p>
    <w:p w14:paraId="223214DF" w14:textId="77777777" w:rsidR="003F2700" w:rsidRPr="003F2700" w:rsidRDefault="003F2700" w:rsidP="003F2700">
      <w:pPr>
        <w:pStyle w:val="Bulletpoints"/>
      </w:pPr>
      <w:r w:rsidRPr="003F2700">
        <w:t xml:space="preserve">Reading applicable policies and procedures </w:t>
      </w:r>
    </w:p>
    <w:p w14:paraId="76577824"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4A8E1B6" w14:textId="77777777" w:rsidR="003F2700" w:rsidRPr="003F2700" w:rsidRDefault="003F2700" w:rsidP="003F2700">
      <w:pPr>
        <w:pStyle w:val="Bulletpoints"/>
      </w:pPr>
      <w:r w:rsidRPr="003F2700">
        <w:t xml:space="preserve">Ensuring the security and confidentiality of all records and personal information assets </w:t>
      </w:r>
    </w:p>
    <w:p w14:paraId="2DE7B47F"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2D043A8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16458D48"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0549C6E5" w14:textId="77777777" w:rsidR="003F2700" w:rsidRPr="003F2700" w:rsidRDefault="003F2700" w:rsidP="003F2700">
      <w:pPr>
        <w:pStyle w:val="Bulletpoints"/>
      </w:pPr>
      <w:r w:rsidRPr="003F2700">
        <w:t xml:space="preserve">Adherence to the clear desk/screen policy </w:t>
      </w:r>
    </w:p>
    <w:p w14:paraId="7A5FFA75" w14:textId="77777777" w:rsidR="004F7DE8" w:rsidRPr="003F2700" w:rsidRDefault="003F2700" w:rsidP="003F2700">
      <w:pPr>
        <w:pStyle w:val="Bulletpoints"/>
      </w:pPr>
      <w:r w:rsidRPr="003F2700">
        <w:t>Only using approved equipment for conducting business</w:t>
      </w:r>
    </w:p>
    <w:p w14:paraId="4F184E58" w14:textId="77777777" w:rsidR="003F2700" w:rsidRDefault="003F2700" w:rsidP="003F2700">
      <w:pPr>
        <w:pStyle w:val="Bulletpoints"/>
        <w:numPr>
          <w:ilvl w:val="0"/>
          <w:numId w:val="0"/>
        </w:numPr>
        <w:ind w:left="284"/>
      </w:pPr>
    </w:p>
    <w:p w14:paraId="728258E9" w14:textId="77777777" w:rsidR="004F7DE8" w:rsidRDefault="00B74F18" w:rsidP="004F7DE8">
      <w:pPr>
        <w:pStyle w:val="Heading2"/>
      </w:pPr>
      <w:r>
        <w:t>Governance</w:t>
      </w:r>
    </w:p>
    <w:p w14:paraId="0D99E5C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4108B9C" w14:textId="77777777" w:rsidR="001E50B3" w:rsidRDefault="001E50B3" w:rsidP="00B74F18"/>
    <w:p w14:paraId="69C8BFBA" w14:textId="77777777" w:rsidR="001E50B3" w:rsidRDefault="00D26976" w:rsidP="001E50B3">
      <w:pPr>
        <w:pStyle w:val="Heading2"/>
      </w:pPr>
      <w:r>
        <w:lastRenderedPageBreak/>
        <w:t>Registered Health Professional</w:t>
      </w:r>
    </w:p>
    <w:p w14:paraId="55703D87"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4DF540A7" w14:textId="77777777" w:rsidR="00992BB8" w:rsidRDefault="00992BB8" w:rsidP="00B74F18"/>
    <w:p w14:paraId="54BE33FD" w14:textId="77777777" w:rsidR="00992BB8" w:rsidRDefault="00B171A1" w:rsidP="00281375">
      <w:pPr>
        <w:pStyle w:val="Heading2"/>
      </w:pPr>
      <w:r>
        <w:t>Risk Management/Health &amp; Safety</w:t>
      </w:r>
    </w:p>
    <w:p w14:paraId="1FDD4B47"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079D9885"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43F0E2DC" w14:textId="77777777" w:rsidR="00C27EE7" w:rsidRDefault="00C27EE7" w:rsidP="00C27EE7">
      <w:r w:rsidRPr="00B27235">
        <w:t xml:space="preserve">All staff must report accidents, </w:t>
      </w:r>
      <w:proofErr w:type="gramStart"/>
      <w:r w:rsidRPr="00B27235">
        <w:t>incidents</w:t>
      </w:r>
      <w:proofErr w:type="gramEnd"/>
      <w:r w:rsidRPr="00B27235">
        <w:t xml:space="preserve"> and near misses so that the company can learn from them and improve safety.</w:t>
      </w:r>
    </w:p>
    <w:p w14:paraId="0B3BE2C6" w14:textId="77777777" w:rsidR="000E43C3" w:rsidRDefault="000E43C3" w:rsidP="00C27EE7"/>
    <w:p w14:paraId="13777909"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696AFD19" w14:textId="77777777" w:rsidR="003B5E57" w:rsidRDefault="003B5E57" w:rsidP="00C27EE7">
      <w:r w:rsidRPr="00B27235">
        <w:t>We are committed to safeguarding and promoting the welfare of children and adults at risk of harm and expects all employees to share this commitment. </w:t>
      </w:r>
    </w:p>
    <w:p w14:paraId="548E023F" w14:textId="77777777" w:rsidR="001241C0" w:rsidRDefault="001241C0" w:rsidP="00D736E0"/>
    <w:p w14:paraId="66F90CD1" w14:textId="77777777" w:rsidR="001241C0" w:rsidRDefault="001241C0" w:rsidP="00E17443">
      <w:pPr>
        <w:pStyle w:val="Heading2"/>
      </w:pPr>
      <w:r>
        <w:t>Policies and Procedures</w:t>
      </w:r>
    </w:p>
    <w:p w14:paraId="7B6D9746" w14:textId="77777777" w:rsidR="00E17443" w:rsidRDefault="00E17443" w:rsidP="00D736E0">
      <w:r w:rsidRPr="00E17443">
        <w:t>All colleagues must comply with the Company Policies and Procedures which can be found on the company intranet.</w:t>
      </w:r>
    </w:p>
    <w:p w14:paraId="3651411B" w14:textId="77777777" w:rsidR="000479E1" w:rsidRDefault="000479E1" w:rsidP="00D736E0"/>
    <w:p w14:paraId="663B7934" w14:textId="77777777" w:rsidR="000479E1" w:rsidRDefault="000479E1" w:rsidP="000479E1">
      <w:pPr>
        <w:pStyle w:val="Heading2"/>
      </w:pPr>
      <w:r>
        <w:t>General</w:t>
      </w:r>
    </w:p>
    <w:p w14:paraId="12A5BC46"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7B3490FC"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2AAAFF4C" w14:textId="77777777" w:rsidR="000479E1" w:rsidRDefault="000479E1" w:rsidP="000479E1">
      <w:r w:rsidRPr="000479E1">
        <w:lastRenderedPageBreak/>
        <w:t>The company recognises a “non-smoking” policy. Employees are not able to smoke anywhere within the premises or when outside on official business.</w:t>
      </w:r>
    </w:p>
    <w:p w14:paraId="7D10C1E0" w14:textId="77777777" w:rsidR="000116CF" w:rsidRDefault="000116CF" w:rsidP="000479E1"/>
    <w:p w14:paraId="06EAA238" w14:textId="77777777" w:rsidR="000116CF" w:rsidRDefault="000116CF" w:rsidP="000116CF">
      <w:pPr>
        <w:pStyle w:val="Heading2"/>
      </w:pPr>
      <w:r>
        <w:t>Equal Opportunities</w:t>
      </w:r>
    </w:p>
    <w:p w14:paraId="725DEAEC"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180A62DD" w14:textId="77777777" w:rsidR="00701453" w:rsidRDefault="00701453" w:rsidP="000479E1"/>
    <w:p w14:paraId="617F66F7" w14:textId="77777777" w:rsidR="00701453" w:rsidRDefault="00701453" w:rsidP="00205629">
      <w:pPr>
        <w:pStyle w:val="Heading2"/>
      </w:pPr>
      <w:r>
        <w:t>Flexibility</w:t>
      </w:r>
      <w:r w:rsidR="00205629">
        <w:t xml:space="preserve"> Statement</w:t>
      </w:r>
    </w:p>
    <w:p w14:paraId="6F9DF1C9"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1951A6FB" w14:textId="77777777" w:rsidR="00B62F46" w:rsidRDefault="00B62F46" w:rsidP="000479E1"/>
    <w:p w14:paraId="7763C626" w14:textId="7AA582A3" w:rsidR="00B62F46" w:rsidRPr="00F446BD" w:rsidRDefault="003F2700" w:rsidP="00F446BD">
      <w:pPr>
        <w:spacing w:after="0" w:line="240" w:lineRule="auto"/>
        <w:rPr>
          <w:rFonts w:ascii="Avenir Black" w:eastAsia="Times New Roman" w:hAnsi="Avenir Black"/>
          <w:b/>
          <w:bCs/>
          <w:color w:val="D85875" w:themeColor="accent2" w:themeTint="99"/>
          <w:sz w:val="28"/>
          <w:szCs w:val="26"/>
        </w:rPr>
      </w:pPr>
      <w:r>
        <w:br w:type="page"/>
      </w:r>
      <w:r w:rsidR="00B62F46" w:rsidRPr="00F446BD">
        <w:rPr>
          <w:b/>
          <w:bCs/>
          <w:color w:val="B52059" w:themeColor="accent1"/>
        </w:rPr>
        <w:lastRenderedPageBreak/>
        <w:t>Personal</w:t>
      </w:r>
      <w:r w:rsidR="00356DB4" w:rsidRPr="00F446BD">
        <w:rPr>
          <w:b/>
          <w:bCs/>
          <w:color w:val="B52059" w:themeColor="accent1"/>
        </w:rPr>
        <w:t xml:space="preserve"> Specification</w:t>
      </w:r>
    </w:p>
    <w:p w14:paraId="49B59C69" w14:textId="77777777" w:rsidR="00356DB4" w:rsidRPr="00F446BD" w:rsidRDefault="000142A9" w:rsidP="000142A9">
      <w:pPr>
        <w:pStyle w:val="Subheader"/>
        <w:rPr>
          <w:color w:val="auto"/>
        </w:rPr>
      </w:pPr>
      <w:r w:rsidRPr="00F446BD">
        <w:rPr>
          <w:color w:val="auto"/>
        </w:rPr>
        <w:t>Essential</w:t>
      </w:r>
    </w:p>
    <w:p w14:paraId="7F531530" w14:textId="088D80E2" w:rsidR="00BD2DCC" w:rsidRPr="00ED6668" w:rsidRDefault="00BD2DCC" w:rsidP="00ED6668">
      <w:pPr>
        <w:pStyle w:val="Bulletpoints"/>
        <w:rPr>
          <w:i/>
        </w:rPr>
      </w:pPr>
      <w:r w:rsidRPr="00A33485">
        <w:t>Recognised Speech and Language Therapy degree or equivalent (Post Graduate Diploma or MSc in Speech and Language Therapy leading to registration with HCPC)</w:t>
      </w:r>
    </w:p>
    <w:p w14:paraId="3160CE5F" w14:textId="77777777" w:rsidR="00BD2DCC" w:rsidRPr="00A33485" w:rsidRDefault="00BD2DCC" w:rsidP="00BD2DCC">
      <w:pPr>
        <w:pStyle w:val="Bulletpoints"/>
        <w:rPr>
          <w:bCs/>
        </w:rPr>
      </w:pPr>
      <w:r w:rsidRPr="00A33485">
        <w:t>Health and Care Professions Council Licence to Practice (HCPC)</w:t>
      </w:r>
    </w:p>
    <w:p w14:paraId="69D9D6C5" w14:textId="08429CA9" w:rsidR="00BD2DCC" w:rsidRPr="00A33485" w:rsidRDefault="00016786" w:rsidP="00BD2DCC">
      <w:pPr>
        <w:pStyle w:val="Bulletpoints"/>
        <w:rPr>
          <w:bCs/>
        </w:rPr>
      </w:pPr>
      <w:r>
        <w:t>M</w:t>
      </w:r>
      <w:r w:rsidR="00BD2DCC" w:rsidRPr="00A33485">
        <w:t xml:space="preserve">ember of </w:t>
      </w:r>
      <w:r>
        <w:t xml:space="preserve">the </w:t>
      </w:r>
      <w:r w:rsidR="00BD2DCC" w:rsidRPr="00A33485">
        <w:t>Royal College of Speech and Language Therapists</w:t>
      </w:r>
    </w:p>
    <w:p w14:paraId="65112F9C" w14:textId="77F58D59" w:rsidR="00BD2DCC" w:rsidRPr="00A33485" w:rsidRDefault="00BD2DCC" w:rsidP="00BD2DCC">
      <w:pPr>
        <w:pStyle w:val="Bulletpoints"/>
        <w:rPr>
          <w:bCs/>
        </w:rPr>
      </w:pPr>
      <w:r w:rsidRPr="00A33485">
        <w:t xml:space="preserve">Minimum of </w:t>
      </w:r>
      <w:r w:rsidR="00ED2897">
        <w:t>2</w:t>
      </w:r>
      <w:r w:rsidRPr="00A33485">
        <w:t xml:space="preserve"> years post qualification experience</w:t>
      </w:r>
    </w:p>
    <w:p w14:paraId="5F5C7106" w14:textId="77777777" w:rsidR="00BD2DCC" w:rsidRPr="00481F5C" w:rsidRDefault="00BD2DCC" w:rsidP="00BD2DCC">
      <w:pPr>
        <w:pStyle w:val="Bulletpoints"/>
        <w:rPr>
          <w:bCs/>
        </w:rPr>
      </w:pPr>
      <w:r w:rsidRPr="00481F5C">
        <w:t>Member of relevant Clinical Excellence Network</w:t>
      </w:r>
    </w:p>
    <w:p w14:paraId="7868EEF5" w14:textId="2B68EA5E" w:rsidR="00BD2DCC" w:rsidRPr="00A33485" w:rsidRDefault="00BD2DCC" w:rsidP="00BD2DCC">
      <w:pPr>
        <w:pStyle w:val="Bulletpoints"/>
      </w:pPr>
      <w:r w:rsidRPr="00A33485">
        <w:t>Evidence of relevant post graduate training, internal or external</w:t>
      </w:r>
    </w:p>
    <w:p w14:paraId="71CE9758" w14:textId="00F4823A" w:rsidR="00BD2DCC" w:rsidRPr="00A33485" w:rsidRDefault="00BD2DCC" w:rsidP="00665114">
      <w:pPr>
        <w:pStyle w:val="Bulletpoints"/>
      </w:pPr>
      <w:r w:rsidRPr="00A33485">
        <w:t xml:space="preserve">Evidence of continuing professional development </w:t>
      </w:r>
    </w:p>
    <w:p w14:paraId="5C6716C5" w14:textId="0E0F5BF6" w:rsidR="00BD2DCC" w:rsidRPr="00A33485" w:rsidRDefault="00ED2897" w:rsidP="001B3F29">
      <w:pPr>
        <w:pStyle w:val="Bulletpoints"/>
      </w:pPr>
      <w:r>
        <w:t>S</w:t>
      </w:r>
      <w:r w:rsidR="00BD2DCC" w:rsidRPr="00A33485">
        <w:t>pecialist knowledge of</w:t>
      </w:r>
      <w:r w:rsidR="00BD2DCC" w:rsidRPr="00E806D9">
        <w:t xml:space="preserve"> </w:t>
      </w:r>
      <w:r w:rsidR="00BD2DCC" w:rsidRPr="00A33485">
        <w:t>assessments and interventions for client group</w:t>
      </w:r>
    </w:p>
    <w:p w14:paraId="5827B52A" w14:textId="651676F0" w:rsidR="00BD2DCC" w:rsidRPr="00A33485" w:rsidRDefault="00BD2DCC" w:rsidP="001B3F29">
      <w:pPr>
        <w:pStyle w:val="Bulletpoints"/>
      </w:pPr>
      <w:r w:rsidRPr="00A33485">
        <w:t>Knowledge of national and local policies and procedures relevant to client group</w:t>
      </w:r>
      <w:r w:rsidR="005924F2">
        <w:t xml:space="preserve"> and role</w:t>
      </w:r>
    </w:p>
    <w:p w14:paraId="5D2E4949" w14:textId="751D85AE" w:rsidR="00BD2DCC" w:rsidRPr="00A33485" w:rsidRDefault="00BD2DCC" w:rsidP="006721E9">
      <w:pPr>
        <w:pStyle w:val="Bulletpoints"/>
      </w:pPr>
      <w:r w:rsidRPr="00A33485">
        <w:t>Understand</w:t>
      </w:r>
      <w:r w:rsidR="001B3F29">
        <w:t>ing of the</w:t>
      </w:r>
      <w:r w:rsidRPr="00A33485">
        <w:t xml:space="preserve"> role of other professionals (relevant to care group) </w:t>
      </w:r>
    </w:p>
    <w:p w14:paraId="6791B89E" w14:textId="7478BF4B" w:rsidR="00BD2DCC" w:rsidRPr="00A33485" w:rsidRDefault="0055784E" w:rsidP="005924F2">
      <w:pPr>
        <w:pStyle w:val="Bulletpoints"/>
      </w:pPr>
      <w:r>
        <w:t>Awareness of</w:t>
      </w:r>
      <w:r w:rsidR="00BD2DCC" w:rsidRPr="00A33485">
        <w:t xml:space="preserve"> policies and procedures relating to Child Protection</w:t>
      </w:r>
    </w:p>
    <w:p w14:paraId="2FCD9AA2" w14:textId="3BD2E53D" w:rsidR="00BD2DCC" w:rsidRPr="00EB62C5" w:rsidRDefault="00BD2DCC" w:rsidP="00EB62C5">
      <w:pPr>
        <w:pStyle w:val="Bulletpoints"/>
      </w:pPr>
      <w:r w:rsidRPr="00A33485">
        <w:t>Experience of managing own caseload</w:t>
      </w:r>
      <w:r w:rsidR="00C13243">
        <w:t xml:space="preserve"> and to</w:t>
      </w:r>
      <w:r w:rsidR="00B404F6">
        <w:t xml:space="preserve"> work effectively with a range of client groups</w:t>
      </w:r>
    </w:p>
    <w:p w14:paraId="4E6FFBDE" w14:textId="189EF9CA" w:rsidR="00BD2DCC" w:rsidRPr="003E1E12" w:rsidRDefault="00BD2DCC" w:rsidP="003E1E12">
      <w:pPr>
        <w:pStyle w:val="Bulletpoints"/>
        <w:rPr>
          <w:b/>
          <w:bCs/>
        </w:rPr>
      </w:pPr>
      <w:r w:rsidRPr="00A33485">
        <w:t>Experience of delivering and developing training</w:t>
      </w:r>
    </w:p>
    <w:p w14:paraId="591CB6C4" w14:textId="71AAC884" w:rsidR="00BD2DCC" w:rsidRPr="00E27B38" w:rsidRDefault="00BD2DCC" w:rsidP="003E1E12">
      <w:pPr>
        <w:pStyle w:val="Bulletpoints"/>
        <w:rPr>
          <w:b/>
          <w:bCs/>
        </w:rPr>
      </w:pPr>
      <w:r w:rsidRPr="00A33485">
        <w:t>Excellent communication and interpersonal skills with ability to establish positive relationships and mutual respect with people at all levels</w:t>
      </w:r>
    </w:p>
    <w:p w14:paraId="3FDB655E" w14:textId="378ED716" w:rsidR="00E27B38" w:rsidRPr="003E1E12" w:rsidRDefault="00E27B38" w:rsidP="003E1E12">
      <w:pPr>
        <w:pStyle w:val="Bulletpoints"/>
        <w:rPr>
          <w:b/>
          <w:bCs/>
        </w:rPr>
      </w:pPr>
      <w:r>
        <w:t xml:space="preserve">Ability to work </w:t>
      </w:r>
      <w:r w:rsidR="009F1826">
        <w:t>effectively within a multi-disciplinary team</w:t>
      </w:r>
    </w:p>
    <w:p w14:paraId="40D569F6" w14:textId="77777777" w:rsidR="00923D27" w:rsidRPr="00923D27" w:rsidRDefault="00BD2DCC" w:rsidP="00491420">
      <w:pPr>
        <w:pStyle w:val="Bulletpoints"/>
        <w:rPr>
          <w:b/>
          <w:bCs/>
        </w:rPr>
      </w:pPr>
      <w:r w:rsidRPr="00A33485">
        <w:t>Ab</w:t>
      </w:r>
      <w:r w:rsidR="003E1E12">
        <w:t>ility</w:t>
      </w:r>
      <w:r w:rsidRPr="00A33485">
        <w:t xml:space="preserve"> to analyse and interpret data</w:t>
      </w:r>
    </w:p>
    <w:p w14:paraId="21190717" w14:textId="77777777" w:rsidR="00D43E02" w:rsidRPr="00D43E02" w:rsidRDefault="00BD2DCC" w:rsidP="00491420">
      <w:pPr>
        <w:pStyle w:val="Bulletpoints"/>
        <w:rPr>
          <w:b/>
          <w:bCs/>
        </w:rPr>
      </w:pPr>
      <w:r w:rsidRPr="00A33485">
        <w:t xml:space="preserve">Effective problem solving skills </w:t>
      </w:r>
    </w:p>
    <w:p w14:paraId="7CD9AE99" w14:textId="55194D4D" w:rsidR="00491420" w:rsidRPr="00923D27" w:rsidRDefault="00491420" w:rsidP="00491420">
      <w:pPr>
        <w:pStyle w:val="Bulletpoints"/>
        <w:rPr>
          <w:b/>
          <w:bCs/>
        </w:rPr>
      </w:pPr>
      <w:r>
        <w:t xml:space="preserve">Able to adapt flexibly to changing priorities </w:t>
      </w:r>
    </w:p>
    <w:p w14:paraId="369BB446" w14:textId="77777777" w:rsidR="00731911" w:rsidRPr="00731911" w:rsidRDefault="00731911" w:rsidP="002100B5">
      <w:pPr>
        <w:pStyle w:val="Bulletpoints"/>
        <w:numPr>
          <w:ilvl w:val="0"/>
          <w:numId w:val="0"/>
        </w:numPr>
        <w:rPr>
          <w:b/>
          <w:bCs/>
        </w:rPr>
      </w:pPr>
    </w:p>
    <w:p w14:paraId="24F47214" w14:textId="2B2A315E" w:rsidR="002A3E9A" w:rsidRPr="002100B5" w:rsidRDefault="000142A9" w:rsidP="00731911">
      <w:pPr>
        <w:pStyle w:val="Bulletpoints"/>
        <w:numPr>
          <w:ilvl w:val="0"/>
          <w:numId w:val="0"/>
        </w:numPr>
        <w:rPr>
          <w:b/>
          <w:bCs/>
        </w:rPr>
      </w:pPr>
      <w:r w:rsidRPr="00731911">
        <w:rPr>
          <w:b/>
          <w:bCs/>
        </w:rPr>
        <w:t>Desirable</w:t>
      </w:r>
    </w:p>
    <w:p w14:paraId="3296CE00" w14:textId="02D870FC" w:rsidR="002D7BA8" w:rsidRDefault="002D7BA8" w:rsidP="00052D2D">
      <w:pPr>
        <w:pStyle w:val="Bulletpoints"/>
      </w:pPr>
      <w:r>
        <w:t xml:space="preserve">Knowledge /training in </w:t>
      </w:r>
      <w:r w:rsidR="00F446BD">
        <w:t>dysphagia</w:t>
      </w:r>
    </w:p>
    <w:p w14:paraId="5E69ADBD" w14:textId="78AF93D2" w:rsidR="002D7BA8" w:rsidRDefault="002D7BA8" w:rsidP="002D7BA8">
      <w:pPr>
        <w:pStyle w:val="Bulletpoints"/>
      </w:pPr>
      <w:r>
        <w:t xml:space="preserve">Knowledge/training in </w:t>
      </w:r>
      <w:r w:rsidR="00F446BD">
        <w:t>PCI/Hanen strategies</w:t>
      </w:r>
    </w:p>
    <w:p w14:paraId="173B2067" w14:textId="0BA42B5E" w:rsidR="002D7BA8" w:rsidRDefault="00052D2D" w:rsidP="002D7BA8">
      <w:pPr>
        <w:pStyle w:val="Bulletpoints"/>
      </w:pPr>
      <w:r>
        <w:t>Knowledge/training in signing e.g. Maka</w:t>
      </w:r>
      <w:r w:rsidR="00927052">
        <w:t>ton</w:t>
      </w:r>
      <w:r w:rsidR="00F446BD">
        <w:t xml:space="preserve"> and AAC</w:t>
      </w:r>
    </w:p>
    <w:p w14:paraId="268CCFAD" w14:textId="46F827DE" w:rsidR="00927052" w:rsidRPr="0068087D" w:rsidRDefault="00927052" w:rsidP="002D7BA8">
      <w:pPr>
        <w:pStyle w:val="Bulletpoints"/>
      </w:pPr>
      <w:r>
        <w:t xml:space="preserve">Knowledge/training in ASD strategies and interventions e.g. PECS, </w:t>
      </w:r>
      <w:r w:rsidR="00F10E52">
        <w:t>SCERTS</w:t>
      </w:r>
    </w:p>
    <w:p w14:paraId="5256C2BE" w14:textId="77777777" w:rsidR="002D7BA8" w:rsidRDefault="002D7BA8" w:rsidP="002D7BA8">
      <w:pPr>
        <w:pStyle w:val="Bulletpoints"/>
      </w:pPr>
      <w:r>
        <w:t>Demonstrable experience of w</w:t>
      </w:r>
      <w:r w:rsidRPr="0068087D">
        <w:t xml:space="preserve">orking in the NHS </w:t>
      </w:r>
    </w:p>
    <w:p w14:paraId="50C91DA4" w14:textId="1B459494" w:rsidR="002A3E9A" w:rsidRPr="00663043" w:rsidRDefault="002A3E9A" w:rsidP="00816515">
      <w:pPr>
        <w:pStyle w:val="Bulletpoints"/>
        <w:numPr>
          <w:ilvl w:val="0"/>
          <w:numId w:val="0"/>
        </w:numPr>
        <w:ind w:left="567"/>
        <w:rPr>
          <w:b/>
          <w:bCs/>
          <w:sz w:val="22"/>
        </w:rPr>
      </w:pPr>
    </w:p>
    <w:p w14:paraId="358B34A2" w14:textId="4373ACDC" w:rsidR="00B84F78" w:rsidRDefault="00B84F78" w:rsidP="00B84F78">
      <w:r w:rsidRPr="00B27235">
        <w:t xml:space="preserve">Other requirements: </w:t>
      </w:r>
      <w:r w:rsidR="000920D0">
        <w:t xml:space="preserve">the successful applicant </w:t>
      </w:r>
      <w:r w:rsidR="00B436DE">
        <w:t>will need to be a car driver</w:t>
      </w:r>
      <w:r w:rsidR="00C64A0C">
        <w:t xml:space="preserve"> </w:t>
      </w:r>
    </w:p>
    <w:p w14:paraId="386EEDD7" w14:textId="77777777" w:rsidR="00D96EFB" w:rsidRDefault="00D96EFB" w:rsidP="00B84F78"/>
    <w:p w14:paraId="12A7136C" w14:textId="77777777" w:rsidR="00D96EFB" w:rsidRPr="00B27235" w:rsidRDefault="00D96EFB" w:rsidP="00D96EFB">
      <w:pPr>
        <w:pStyle w:val="Body"/>
      </w:pPr>
    </w:p>
    <w:p w14:paraId="2EA0C032"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7ED9C2A8" w14:textId="77777777" w:rsidTr="00D96EFB">
        <w:trPr>
          <w:trHeight w:val="510"/>
        </w:trPr>
        <w:tc>
          <w:tcPr>
            <w:tcW w:w="10173" w:type="dxa"/>
            <w:tcBorders>
              <w:top w:val="nil"/>
              <w:left w:val="nil"/>
              <w:bottom w:val="single" w:sz="4" w:space="0" w:color="B52059"/>
              <w:right w:val="nil"/>
            </w:tcBorders>
            <w:shd w:val="clear" w:color="auto" w:fill="auto"/>
          </w:tcPr>
          <w:p w14:paraId="67FA0D36" w14:textId="77777777" w:rsidR="00D96EFB" w:rsidRPr="00B27235" w:rsidRDefault="00D96EFB" w:rsidP="00D96EFB">
            <w:pPr>
              <w:pStyle w:val="Subheader"/>
            </w:pPr>
            <w:r w:rsidRPr="00B27235">
              <w:t>Employee signature</w:t>
            </w:r>
          </w:p>
        </w:tc>
      </w:tr>
      <w:tr w:rsidR="00D96EFB" w:rsidRPr="00B27235" w14:paraId="3AB65E7F"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030D9268" w14:textId="77777777" w:rsidR="00D96EFB" w:rsidRPr="00B27235" w:rsidRDefault="00D96EFB" w:rsidP="00D96EFB">
            <w:pPr>
              <w:pStyle w:val="Subheader"/>
            </w:pPr>
            <w:r w:rsidRPr="00B27235">
              <w:t>Manager signature</w:t>
            </w:r>
          </w:p>
        </w:tc>
      </w:tr>
    </w:tbl>
    <w:p w14:paraId="01540942"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8514" w14:textId="77777777" w:rsidR="00AE1895" w:rsidRDefault="00AE1895" w:rsidP="000A283D">
      <w:pPr>
        <w:spacing w:after="0" w:line="240" w:lineRule="auto"/>
      </w:pPr>
      <w:r>
        <w:separator/>
      </w:r>
    </w:p>
  </w:endnote>
  <w:endnote w:type="continuationSeparator" w:id="0">
    <w:p w14:paraId="108ADE14" w14:textId="77777777" w:rsidR="00AE1895" w:rsidRDefault="00AE1895"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75CE"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71ED5B9A" wp14:editId="39E00F11">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AF84B35" w14:textId="77777777" w:rsidR="00B55DAB" w:rsidRDefault="00B55DAB" w:rsidP="00B55DAB">
    <w:pPr>
      <w:spacing w:after="0"/>
      <w:jc w:val="center"/>
      <w:rPr>
        <w:rFonts w:ascii="Arial" w:hAnsi="Arial" w:cs="Arial"/>
        <w:sz w:val="14"/>
        <w:szCs w:val="14"/>
      </w:rPr>
    </w:pPr>
  </w:p>
  <w:p w14:paraId="626A1541"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2" w:name="_Hlk89170336"/>
    <w:bookmarkEnd w:id="2"/>
  </w:p>
  <w:p w14:paraId="1ABE5920"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E2B9" w14:textId="77777777" w:rsidR="00AE1895" w:rsidRDefault="00AE1895" w:rsidP="000A283D">
      <w:pPr>
        <w:spacing w:after="0" w:line="240" w:lineRule="auto"/>
      </w:pPr>
      <w:r>
        <w:separator/>
      </w:r>
    </w:p>
  </w:footnote>
  <w:footnote w:type="continuationSeparator" w:id="0">
    <w:p w14:paraId="5DB13C00" w14:textId="77777777" w:rsidR="00AE1895" w:rsidRDefault="00AE1895"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7528"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0D938E46" wp14:editId="70C5DE48">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4.35pt;height:110.3pt" o:bullet="t">
        <v:imagedata r:id="rId1" o:title="Red Star"/>
      </v:shape>
    </w:pict>
  </w:numPicBullet>
  <w:abstractNum w:abstractNumId="0" w15:restartNumberingAfterBreak="0">
    <w:nsid w:val="09F3554C"/>
    <w:multiLevelType w:val="hybridMultilevel"/>
    <w:tmpl w:val="19981AE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04124"/>
    <w:multiLevelType w:val="hybridMultilevel"/>
    <w:tmpl w:val="77068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793C7A"/>
    <w:multiLevelType w:val="hybridMultilevel"/>
    <w:tmpl w:val="8DE4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6D15"/>
    <w:multiLevelType w:val="hybridMultilevel"/>
    <w:tmpl w:val="093A769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50F02"/>
    <w:multiLevelType w:val="hybridMultilevel"/>
    <w:tmpl w:val="D75EAD9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71C4C"/>
    <w:multiLevelType w:val="hybridMultilevel"/>
    <w:tmpl w:val="8BB0822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16855"/>
    <w:multiLevelType w:val="hybridMultilevel"/>
    <w:tmpl w:val="97F621D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27"/>
    <w:rsid w:val="00002BB9"/>
    <w:rsid w:val="000067B2"/>
    <w:rsid w:val="000116CF"/>
    <w:rsid w:val="000142A9"/>
    <w:rsid w:val="00016786"/>
    <w:rsid w:val="00026FD0"/>
    <w:rsid w:val="00030D0B"/>
    <w:rsid w:val="00037FF4"/>
    <w:rsid w:val="00046C46"/>
    <w:rsid w:val="000479E1"/>
    <w:rsid w:val="00051430"/>
    <w:rsid w:val="00052D2D"/>
    <w:rsid w:val="00065484"/>
    <w:rsid w:val="000920D0"/>
    <w:rsid w:val="00097855"/>
    <w:rsid w:val="000A283D"/>
    <w:rsid w:val="000B0D3E"/>
    <w:rsid w:val="000C0081"/>
    <w:rsid w:val="000C427F"/>
    <w:rsid w:val="000C5970"/>
    <w:rsid w:val="000C79C7"/>
    <w:rsid w:val="000D1DA3"/>
    <w:rsid w:val="000D3686"/>
    <w:rsid w:val="000D7A74"/>
    <w:rsid w:val="000E43C3"/>
    <w:rsid w:val="000F1632"/>
    <w:rsid w:val="000F702E"/>
    <w:rsid w:val="00117550"/>
    <w:rsid w:val="00123367"/>
    <w:rsid w:val="0012401D"/>
    <w:rsid w:val="001241C0"/>
    <w:rsid w:val="001461A3"/>
    <w:rsid w:val="0015204F"/>
    <w:rsid w:val="00157505"/>
    <w:rsid w:val="00164BF8"/>
    <w:rsid w:val="00176427"/>
    <w:rsid w:val="00177712"/>
    <w:rsid w:val="00185498"/>
    <w:rsid w:val="0018617D"/>
    <w:rsid w:val="001B3F29"/>
    <w:rsid w:val="001B4B33"/>
    <w:rsid w:val="001B5C1B"/>
    <w:rsid w:val="001C2998"/>
    <w:rsid w:val="001D0987"/>
    <w:rsid w:val="001E0412"/>
    <w:rsid w:val="001E50B3"/>
    <w:rsid w:val="001E5B60"/>
    <w:rsid w:val="001F7F05"/>
    <w:rsid w:val="00202DA9"/>
    <w:rsid w:val="00203DFA"/>
    <w:rsid w:val="00205629"/>
    <w:rsid w:val="002100B5"/>
    <w:rsid w:val="002132D7"/>
    <w:rsid w:val="00224224"/>
    <w:rsid w:val="00230065"/>
    <w:rsid w:val="002322F5"/>
    <w:rsid w:val="00236CC6"/>
    <w:rsid w:val="00245687"/>
    <w:rsid w:val="00267D6E"/>
    <w:rsid w:val="00281375"/>
    <w:rsid w:val="0028352F"/>
    <w:rsid w:val="00293C2E"/>
    <w:rsid w:val="002A3E9A"/>
    <w:rsid w:val="002B14D6"/>
    <w:rsid w:val="002D3E1A"/>
    <w:rsid w:val="002D5BD3"/>
    <w:rsid w:val="002D7BA8"/>
    <w:rsid w:val="002E6A39"/>
    <w:rsid w:val="002F55D2"/>
    <w:rsid w:val="00303612"/>
    <w:rsid w:val="00310B72"/>
    <w:rsid w:val="003235AA"/>
    <w:rsid w:val="00323B3D"/>
    <w:rsid w:val="00334075"/>
    <w:rsid w:val="003345AC"/>
    <w:rsid w:val="003352BE"/>
    <w:rsid w:val="00337AAC"/>
    <w:rsid w:val="003406FC"/>
    <w:rsid w:val="00356DB4"/>
    <w:rsid w:val="00366DC0"/>
    <w:rsid w:val="00373569"/>
    <w:rsid w:val="00394265"/>
    <w:rsid w:val="00394E13"/>
    <w:rsid w:val="003A1AF9"/>
    <w:rsid w:val="003B5E57"/>
    <w:rsid w:val="003D2C2C"/>
    <w:rsid w:val="003E1E12"/>
    <w:rsid w:val="003E22EE"/>
    <w:rsid w:val="003E4119"/>
    <w:rsid w:val="003F2700"/>
    <w:rsid w:val="0040207C"/>
    <w:rsid w:val="004163C2"/>
    <w:rsid w:val="00462FD2"/>
    <w:rsid w:val="004807AB"/>
    <w:rsid w:val="00481F5C"/>
    <w:rsid w:val="004831D3"/>
    <w:rsid w:val="00485635"/>
    <w:rsid w:val="00491035"/>
    <w:rsid w:val="00491420"/>
    <w:rsid w:val="00494E58"/>
    <w:rsid w:val="004B02D6"/>
    <w:rsid w:val="004B2B1D"/>
    <w:rsid w:val="004B46BD"/>
    <w:rsid w:val="004B6680"/>
    <w:rsid w:val="004C11A1"/>
    <w:rsid w:val="004C7583"/>
    <w:rsid w:val="004C7977"/>
    <w:rsid w:val="004C7B45"/>
    <w:rsid w:val="004E5660"/>
    <w:rsid w:val="004F66C4"/>
    <w:rsid w:val="004F7DE8"/>
    <w:rsid w:val="00503823"/>
    <w:rsid w:val="005338F1"/>
    <w:rsid w:val="00550C99"/>
    <w:rsid w:val="0055379E"/>
    <w:rsid w:val="0055784E"/>
    <w:rsid w:val="005600A1"/>
    <w:rsid w:val="005665B6"/>
    <w:rsid w:val="0057282E"/>
    <w:rsid w:val="00581CA3"/>
    <w:rsid w:val="005922D5"/>
    <w:rsid w:val="005924F2"/>
    <w:rsid w:val="005A297A"/>
    <w:rsid w:val="005B0803"/>
    <w:rsid w:val="005D3FA1"/>
    <w:rsid w:val="005D6850"/>
    <w:rsid w:val="005D68E6"/>
    <w:rsid w:val="005D7A7A"/>
    <w:rsid w:val="005E15E3"/>
    <w:rsid w:val="005E6E5B"/>
    <w:rsid w:val="005F1BF4"/>
    <w:rsid w:val="005F45F9"/>
    <w:rsid w:val="00601816"/>
    <w:rsid w:val="00603FD3"/>
    <w:rsid w:val="00620E76"/>
    <w:rsid w:val="00624A0E"/>
    <w:rsid w:val="00627509"/>
    <w:rsid w:val="006378F3"/>
    <w:rsid w:val="0064096A"/>
    <w:rsid w:val="00651C90"/>
    <w:rsid w:val="00665114"/>
    <w:rsid w:val="006721E9"/>
    <w:rsid w:val="00674071"/>
    <w:rsid w:val="00690327"/>
    <w:rsid w:val="00690533"/>
    <w:rsid w:val="0069382C"/>
    <w:rsid w:val="006A48FA"/>
    <w:rsid w:val="006B5D00"/>
    <w:rsid w:val="006C13BF"/>
    <w:rsid w:val="006D651D"/>
    <w:rsid w:val="006F179B"/>
    <w:rsid w:val="006F20DA"/>
    <w:rsid w:val="007010C4"/>
    <w:rsid w:val="00701453"/>
    <w:rsid w:val="0070659A"/>
    <w:rsid w:val="00713985"/>
    <w:rsid w:val="007206D1"/>
    <w:rsid w:val="007243F8"/>
    <w:rsid w:val="00724F54"/>
    <w:rsid w:val="00731911"/>
    <w:rsid w:val="00732203"/>
    <w:rsid w:val="00733E71"/>
    <w:rsid w:val="00760A2E"/>
    <w:rsid w:val="00777A11"/>
    <w:rsid w:val="00781005"/>
    <w:rsid w:val="0078211F"/>
    <w:rsid w:val="007A455F"/>
    <w:rsid w:val="007B64D5"/>
    <w:rsid w:val="007B691B"/>
    <w:rsid w:val="007C399E"/>
    <w:rsid w:val="007D71F2"/>
    <w:rsid w:val="007E1684"/>
    <w:rsid w:val="007E3A48"/>
    <w:rsid w:val="007E527E"/>
    <w:rsid w:val="007F4AB2"/>
    <w:rsid w:val="007F7C5B"/>
    <w:rsid w:val="007F7D01"/>
    <w:rsid w:val="0080283D"/>
    <w:rsid w:val="008042C6"/>
    <w:rsid w:val="00807B6F"/>
    <w:rsid w:val="00816515"/>
    <w:rsid w:val="00825378"/>
    <w:rsid w:val="0083184C"/>
    <w:rsid w:val="00832DFB"/>
    <w:rsid w:val="00833036"/>
    <w:rsid w:val="00834917"/>
    <w:rsid w:val="00840613"/>
    <w:rsid w:val="00846663"/>
    <w:rsid w:val="00854735"/>
    <w:rsid w:val="008557FA"/>
    <w:rsid w:val="008614B1"/>
    <w:rsid w:val="00887483"/>
    <w:rsid w:val="00893653"/>
    <w:rsid w:val="008A34A3"/>
    <w:rsid w:val="008A6480"/>
    <w:rsid w:val="008B5131"/>
    <w:rsid w:val="008B6F61"/>
    <w:rsid w:val="008E7A32"/>
    <w:rsid w:val="009047B1"/>
    <w:rsid w:val="009127DA"/>
    <w:rsid w:val="00913066"/>
    <w:rsid w:val="00923D27"/>
    <w:rsid w:val="00927052"/>
    <w:rsid w:val="00937E2D"/>
    <w:rsid w:val="00940C61"/>
    <w:rsid w:val="00947C96"/>
    <w:rsid w:val="00960B2C"/>
    <w:rsid w:val="00992BB8"/>
    <w:rsid w:val="00995C46"/>
    <w:rsid w:val="009B10A3"/>
    <w:rsid w:val="009B50A5"/>
    <w:rsid w:val="009C75C3"/>
    <w:rsid w:val="009D7013"/>
    <w:rsid w:val="009E4080"/>
    <w:rsid w:val="009F1826"/>
    <w:rsid w:val="00A302D7"/>
    <w:rsid w:val="00A323BA"/>
    <w:rsid w:val="00A35ED5"/>
    <w:rsid w:val="00A43095"/>
    <w:rsid w:val="00A508A9"/>
    <w:rsid w:val="00A65124"/>
    <w:rsid w:val="00A80196"/>
    <w:rsid w:val="00A90234"/>
    <w:rsid w:val="00A91670"/>
    <w:rsid w:val="00AA25C1"/>
    <w:rsid w:val="00AA5EA4"/>
    <w:rsid w:val="00AB5DAA"/>
    <w:rsid w:val="00AC25E3"/>
    <w:rsid w:val="00AC37DB"/>
    <w:rsid w:val="00AC5859"/>
    <w:rsid w:val="00AD0FAB"/>
    <w:rsid w:val="00AE0BDE"/>
    <w:rsid w:val="00AE1895"/>
    <w:rsid w:val="00AE511F"/>
    <w:rsid w:val="00AF3A7E"/>
    <w:rsid w:val="00B12FB8"/>
    <w:rsid w:val="00B151AD"/>
    <w:rsid w:val="00B171A1"/>
    <w:rsid w:val="00B21F4B"/>
    <w:rsid w:val="00B23EE7"/>
    <w:rsid w:val="00B404F6"/>
    <w:rsid w:val="00B436DE"/>
    <w:rsid w:val="00B46783"/>
    <w:rsid w:val="00B50CC5"/>
    <w:rsid w:val="00B5574D"/>
    <w:rsid w:val="00B55DAB"/>
    <w:rsid w:val="00B62F46"/>
    <w:rsid w:val="00B631A6"/>
    <w:rsid w:val="00B67781"/>
    <w:rsid w:val="00B710C2"/>
    <w:rsid w:val="00B71F14"/>
    <w:rsid w:val="00B723A1"/>
    <w:rsid w:val="00B73A25"/>
    <w:rsid w:val="00B74F18"/>
    <w:rsid w:val="00B74FF1"/>
    <w:rsid w:val="00B82D04"/>
    <w:rsid w:val="00B84F78"/>
    <w:rsid w:val="00B86072"/>
    <w:rsid w:val="00BA41F2"/>
    <w:rsid w:val="00BA4A16"/>
    <w:rsid w:val="00BC04B1"/>
    <w:rsid w:val="00BD20DC"/>
    <w:rsid w:val="00BD2DCC"/>
    <w:rsid w:val="00BD44BA"/>
    <w:rsid w:val="00BD5A85"/>
    <w:rsid w:val="00BE32C0"/>
    <w:rsid w:val="00BE3505"/>
    <w:rsid w:val="00C03E9F"/>
    <w:rsid w:val="00C125B5"/>
    <w:rsid w:val="00C13243"/>
    <w:rsid w:val="00C17DBE"/>
    <w:rsid w:val="00C27EE7"/>
    <w:rsid w:val="00C32D64"/>
    <w:rsid w:val="00C42D69"/>
    <w:rsid w:val="00C5679E"/>
    <w:rsid w:val="00C57A59"/>
    <w:rsid w:val="00C6269C"/>
    <w:rsid w:val="00C64A0C"/>
    <w:rsid w:val="00C71EDB"/>
    <w:rsid w:val="00C94D9A"/>
    <w:rsid w:val="00CA3FF8"/>
    <w:rsid w:val="00CA59BF"/>
    <w:rsid w:val="00CB7793"/>
    <w:rsid w:val="00CB7A3F"/>
    <w:rsid w:val="00CC2185"/>
    <w:rsid w:val="00CC5AC8"/>
    <w:rsid w:val="00CD5007"/>
    <w:rsid w:val="00CE3CD6"/>
    <w:rsid w:val="00D06731"/>
    <w:rsid w:val="00D26976"/>
    <w:rsid w:val="00D31F90"/>
    <w:rsid w:val="00D43E02"/>
    <w:rsid w:val="00D4686F"/>
    <w:rsid w:val="00D60DAD"/>
    <w:rsid w:val="00D70C68"/>
    <w:rsid w:val="00D736E0"/>
    <w:rsid w:val="00D8653F"/>
    <w:rsid w:val="00D87FD4"/>
    <w:rsid w:val="00D90B6F"/>
    <w:rsid w:val="00D96EFB"/>
    <w:rsid w:val="00DA6D1A"/>
    <w:rsid w:val="00DB38AC"/>
    <w:rsid w:val="00DB66DD"/>
    <w:rsid w:val="00DD1081"/>
    <w:rsid w:val="00DD5130"/>
    <w:rsid w:val="00DE5B45"/>
    <w:rsid w:val="00DE65D2"/>
    <w:rsid w:val="00DF3E71"/>
    <w:rsid w:val="00E10844"/>
    <w:rsid w:val="00E12877"/>
    <w:rsid w:val="00E17443"/>
    <w:rsid w:val="00E23785"/>
    <w:rsid w:val="00E27B38"/>
    <w:rsid w:val="00E33899"/>
    <w:rsid w:val="00E41F1F"/>
    <w:rsid w:val="00E45BA6"/>
    <w:rsid w:val="00E63713"/>
    <w:rsid w:val="00E65660"/>
    <w:rsid w:val="00E7347B"/>
    <w:rsid w:val="00E808DA"/>
    <w:rsid w:val="00E873C2"/>
    <w:rsid w:val="00E926DF"/>
    <w:rsid w:val="00EA0DA2"/>
    <w:rsid w:val="00EB0B66"/>
    <w:rsid w:val="00EB35E7"/>
    <w:rsid w:val="00EB4247"/>
    <w:rsid w:val="00EB62C5"/>
    <w:rsid w:val="00EC420C"/>
    <w:rsid w:val="00ED2897"/>
    <w:rsid w:val="00ED6668"/>
    <w:rsid w:val="00EE1A35"/>
    <w:rsid w:val="00EE2189"/>
    <w:rsid w:val="00EE7A7C"/>
    <w:rsid w:val="00EF45FF"/>
    <w:rsid w:val="00EF4E4B"/>
    <w:rsid w:val="00F10D7A"/>
    <w:rsid w:val="00F10E52"/>
    <w:rsid w:val="00F20D0B"/>
    <w:rsid w:val="00F355A5"/>
    <w:rsid w:val="00F36B8A"/>
    <w:rsid w:val="00F446BD"/>
    <w:rsid w:val="00F558A3"/>
    <w:rsid w:val="00F66994"/>
    <w:rsid w:val="00F91FD1"/>
    <w:rsid w:val="00F93C75"/>
    <w:rsid w:val="00F95C11"/>
    <w:rsid w:val="00FB21D6"/>
    <w:rsid w:val="00FB4EAB"/>
    <w:rsid w:val="00FD26FC"/>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38E2"/>
  <w15:chartTrackingRefBased/>
  <w15:docId w15:val="{97C92D2D-33FA-434E-9479-72351B4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BodyText">
    <w:name w:val="Body Text"/>
    <w:basedOn w:val="Normal"/>
    <w:link w:val="BodyTextChar"/>
    <w:uiPriority w:val="99"/>
    <w:unhideWhenUsed/>
    <w:rsid w:val="00337AAC"/>
    <w:pPr>
      <w:spacing w:after="120"/>
    </w:pPr>
  </w:style>
  <w:style w:type="character" w:customStyle="1" w:styleId="BodyTextChar">
    <w:name w:val="Body Text Char"/>
    <w:basedOn w:val="DefaultParagraphFont"/>
    <w:link w:val="BodyText"/>
    <w:uiPriority w:val="99"/>
    <w:rsid w:val="00337AAC"/>
    <w:rPr>
      <w:rFonts w:ascii="Avenir Book" w:hAnsi="Avenir Book"/>
      <w:color w:val="3C3C3B" w:themeColor="text1"/>
      <w:sz w:val="24"/>
      <w:szCs w:val="22"/>
      <w:lang w:eastAsia="en-US"/>
    </w:rPr>
  </w:style>
  <w:style w:type="paragraph" w:styleId="ListParagraph">
    <w:name w:val="List Paragraph"/>
    <w:basedOn w:val="Normal"/>
    <w:uiPriority w:val="34"/>
    <w:qFormat/>
    <w:rsid w:val="00BE32C0"/>
    <w:pPr>
      <w:ind w:left="720"/>
      <w:contextualSpacing/>
    </w:pPr>
  </w:style>
  <w:style w:type="paragraph" w:styleId="BodyText2">
    <w:name w:val="Body Text 2"/>
    <w:basedOn w:val="Normal"/>
    <w:link w:val="BodyText2Char"/>
    <w:uiPriority w:val="99"/>
    <w:semiHidden/>
    <w:unhideWhenUsed/>
    <w:rsid w:val="00BD2DCC"/>
    <w:pPr>
      <w:spacing w:after="120" w:line="480" w:lineRule="auto"/>
    </w:pPr>
  </w:style>
  <w:style w:type="character" w:customStyle="1" w:styleId="BodyText2Char">
    <w:name w:val="Body Text 2 Char"/>
    <w:basedOn w:val="DefaultParagraphFont"/>
    <w:link w:val="BodyText2"/>
    <w:uiPriority w:val="99"/>
    <w:semiHidden/>
    <w:rsid w:val="00BD2DCC"/>
    <w:rPr>
      <w:rFonts w:ascii="Avenir Book" w:hAnsi="Avenir Book"/>
      <w:color w:val="3C3C3B"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068380560">
      <w:bodyDiv w:val="1"/>
      <w:marLeft w:val="0"/>
      <w:marRight w:val="0"/>
      <w:marTop w:val="0"/>
      <w:marBottom w:val="0"/>
      <w:divBdr>
        <w:top w:val="none" w:sz="0" w:space="0" w:color="auto"/>
        <w:left w:val="none" w:sz="0" w:space="0" w:color="auto"/>
        <w:bottom w:val="none" w:sz="0" w:space="0" w:color="auto"/>
        <w:right w:val="none" w:sz="0" w:space="0" w:color="auto"/>
      </w:divBdr>
      <w:divsChild>
        <w:div w:id="105083056">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stems.hscic.gov.uk/infogov/codes/cop/co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am-dar-fs01.assuramedical.local/Group/Medical_Services_HR/RECRUITMENT%20-%20NEW/Vacancies%20&amp;%20Advertising/834-862-T3%20-%20Admin%20Receptionist/records%20management%20nhs%20code%20of%20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2024\AppData\Local\Temp\Temp1_New%20Templates%20(002).zip\New%20Templates\Recruitment\2022-M02%20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B288DA04CDF478ED598307A789B2C" ma:contentTypeVersion="16" ma:contentTypeDescription="Create a new document." ma:contentTypeScope="" ma:versionID="0f063142c4a1df32dcd6e6ecd8c7a8f5">
  <xsd:schema xmlns:xsd="http://www.w3.org/2001/XMLSchema" xmlns:xs="http://www.w3.org/2001/XMLSchema" xmlns:p="http://schemas.microsoft.com/office/2006/metadata/properties" xmlns:ns1="http://schemas.microsoft.com/sharepoint/v3" xmlns:ns3="2c301f9a-6fa4-4a37-b497-3df85a40723a" xmlns:ns4="41c70add-58d0-4629-b6ff-a460c093c720" targetNamespace="http://schemas.microsoft.com/office/2006/metadata/properties" ma:root="true" ma:fieldsID="f3738873c2bcbf59c80b164a222edd66" ns1:_="" ns3:_="" ns4:_="">
    <xsd:import namespace="http://schemas.microsoft.com/sharepoint/v3"/>
    <xsd:import namespace="2c301f9a-6fa4-4a37-b497-3df85a40723a"/>
    <xsd:import namespace="41c70add-58d0-4629-b6ff-a460c093c7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1f9a-6fa4-4a37-b497-3df85a4072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70add-58d0-4629-b6ff-a460c093c72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2.xml><?xml version="1.0" encoding="utf-8"?>
<ds:datastoreItem xmlns:ds="http://schemas.openxmlformats.org/officeDocument/2006/customXml" ds:itemID="{112CACB8-A581-461E-9D24-C564531DF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301f9a-6fa4-4a37-b497-3df85a40723a"/>
    <ds:schemaRef ds:uri="41c70add-58d0-4629-b6ff-a460c093c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2022-M02 Job Description Template</Template>
  <TotalTime>1</TotalTime>
  <Pages>9</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Farrell (Virgin Care)</dc:creator>
  <cp:keywords/>
  <dc:description/>
  <cp:lastModifiedBy>Molly Foort</cp:lastModifiedBy>
  <cp:revision>2</cp:revision>
  <cp:lastPrinted>2021-11-30T13:48:00Z</cp:lastPrinted>
  <dcterms:created xsi:type="dcterms:W3CDTF">2022-11-24T10:49:00Z</dcterms:created>
  <dcterms:modified xsi:type="dcterms:W3CDTF">2022-11-24T10:49:00Z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0x010100250B288DA04CDF478ED598307A789B2C</vt:lpwstr>
  </property>
</Properties>
</file>